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4F" w:rsidRDefault="00D725AB">
      <w:pPr>
        <w:pStyle w:val="1"/>
        <w:spacing w:before="0" w:after="0" w:line="440" w:lineRule="exact"/>
        <w:jc w:val="left"/>
        <w:rPr>
          <w:rFonts w:ascii="宋体" w:eastAsia="宋体" w:hAnsi="宋体"/>
          <w:b w:val="0"/>
          <w:sz w:val="24"/>
          <w:szCs w:val="24"/>
        </w:rPr>
      </w:pPr>
      <w:r>
        <w:rPr>
          <w:rFonts w:ascii="宋体" w:eastAsia="宋体" w:hAnsi="宋体" w:hint="eastAsia"/>
          <w:b w:val="0"/>
          <w:sz w:val="24"/>
          <w:szCs w:val="24"/>
        </w:rPr>
        <w:t>附件1</w:t>
      </w:r>
    </w:p>
    <w:p w:rsidR="005A7B61" w:rsidRDefault="005A7B61" w:rsidP="005A7B61">
      <w:pPr>
        <w:pStyle w:val="1"/>
        <w:spacing w:line="440" w:lineRule="exact"/>
        <w:rPr>
          <w:rFonts w:ascii="黑体" w:eastAsia="黑体" w:hAnsi="黑体"/>
        </w:rPr>
      </w:pPr>
    </w:p>
    <w:p w:rsidR="005A7B61" w:rsidRPr="00330832" w:rsidRDefault="00330832" w:rsidP="00984BD8">
      <w:pPr>
        <w:pStyle w:val="1"/>
        <w:rPr>
          <w:rFonts w:ascii="黑体" w:eastAsia="黑体" w:hAnsi="黑体"/>
          <w:color w:val="FF0000"/>
          <w:szCs w:val="32"/>
        </w:rPr>
      </w:pPr>
      <w:r w:rsidRPr="00330832">
        <w:rPr>
          <w:rFonts w:ascii="华文中宋" w:eastAsia="华文中宋" w:hAnsi="华文中宋" w:hint="eastAsia"/>
          <w:szCs w:val="32"/>
        </w:rPr>
        <w:t>“新一代信息技术创新项目”</w:t>
      </w:r>
      <w:r w:rsidR="00C07316" w:rsidRPr="00330832">
        <w:rPr>
          <w:rFonts w:ascii="华文中宋" w:eastAsia="华文中宋" w:hAnsi="华文中宋" w:hint="eastAsia"/>
          <w:szCs w:val="32"/>
        </w:rPr>
        <w:t>申报</w:t>
      </w:r>
      <w:r w:rsidR="005A7B61" w:rsidRPr="00330832">
        <w:rPr>
          <w:rFonts w:ascii="华文中宋" w:eastAsia="华文中宋" w:hAnsi="华文中宋" w:hint="eastAsia"/>
          <w:szCs w:val="32"/>
        </w:rPr>
        <w:t>指南</w:t>
      </w:r>
    </w:p>
    <w:p w:rsidR="00C1444F" w:rsidRPr="00502321" w:rsidRDefault="005A7B61" w:rsidP="00984BD8">
      <w:pPr>
        <w:spacing w:before="0" w:after="0" w:line="480" w:lineRule="exact"/>
        <w:ind w:firstLine="480"/>
        <w:rPr>
          <w:rFonts w:ascii="宋体" w:hAnsi="宋体"/>
          <w:sz w:val="24"/>
          <w:szCs w:val="24"/>
        </w:rPr>
      </w:pPr>
      <w:r w:rsidRPr="005A7B61">
        <w:rPr>
          <w:rFonts w:ascii="宋体" w:hAnsi="宋体" w:hint="eastAsia"/>
          <w:sz w:val="24"/>
          <w:szCs w:val="24"/>
        </w:rPr>
        <w:t>为</w:t>
      </w:r>
      <w:r w:rsidR="00B04258">
        <w:rPr>
          <w:rFonts w:ascii="宋体" w:hAnsi="宋体" w:hint="eastAsia"/>
          <w:sz w:val="24"/>
          <w:szCs w:val="24"/>
        </w:rPr>
        <w:t>贯彻落实《国务院办公厅关于深化产教融合的若干意见》</w:t>
      </w:r>
      <w:r w:rsidRPr="005A7B61">
        <w:rPr>
          <w:rFonts w:ascii="宋体" w:hAnsi="宋体" w:hint="eastAsia"/>
          <w:sz w:val="24"/>
          <w:szCs w:val="24"/>
        </w:rPr>
        <w:t>，推动我国高校积极开展面向互联网应用创新的科研与教学改革，促进信息技术与教育深度融合，提升互联网创新人</w:t>
      </w:r>
      <w:r w:rsidRPr="00502321">
        <w:rPr>
          <w:rFonts w:ascii="宋体" w:hAnsi="宋体" w:hint="eastAsia"/>
          <w:sz w:val="24"/>
          <w:szCs w:val="24"/>
        </w:rPr>
        <w:t>才培养质量，加快高校互联网创新型应用成果的产业</w:t>
      </w:r>
      <w:r w:rsidR="00C07316" w:rsidRPr="00502321">
        <w:rPr>
          <w:rFonts w:ascii="宋体" w:hAnsi="宋体" w:hint="eastAsia"/>
          <w:sz w:val="24"/>
          <w:szCs w:val="24"/>
        </w:rPr>
        <w:t>化，教育部科技发展中心设立“</w:t>
      </w:r>
      <w:r w:rsidR="009F5F3B" w:rsidRPr="00502321">
        <w:rPr>
          <w:rFonts w:ascii="宋体" w:hAnsi="宋体" w:hint="eastAsia"/>
          <w:sz w:val="24"/>
          <w:szCs w:val="24"/>
        </w:rPr>
        <w:t>新一代信息技术创新项目</w:t>
      </w:r>
      <w:r w:rsidR="00C07316" w:rsidRPr="00502321">
        <w:rPr>
          <w:rFonts w:ascii="宋体" w:hAnsi="宋体" w:hint="eastAsia"/>
          <w:sz w:val="24"/>
          <w:szCs w:val="24"/>
        </w:rPr>
        <w:t>”</w:t>
      </w:r>
      <w:r w:rsidRPr="00502321">
        <w:rPr>
          <w:rFonts w:ascii="宋体" w:hAnsi="宋体" w:hint="eastAsia"/>
          <w:sz w:val="24"/>
          <w:szCs w:val="24"/>
        </w:rPr>
        <w:t>，资助</w:t>
      </w:r>
      <w:r w:rsidR="00865945" w:rsidRPr="00502321">
        <w:rPr>
          <w:rFonts w:ascii="宋体" w:hAnsi="宋体" w:hint="eastAsia"/>
          <w:sz w:val="24"/>
          <w:szCs w:val="24"/>
        </w:rPr>
        <w:t>优秀</w:t>
      </w:r>
      <w:r w:rsidRPr="00502321">
        <w:rPr>
          <w:rFonts w:ascii="宋体" w:hAnsi="宋体" w:hint="eastAsia"/>
          <w:sz w:val="24"/>
          <w:szCs w:val="24"/>
        </w:rPr>
        <w:t>大学生团队开展云计算、大数据、人工智能、物联网、移动互联网、网络空间安全、金融科技、区块链、软件定义网络、下一代互联网等领域的研究和创新创业。</w:t>
      </w:r>
    </w:p>
    <w:p w:rsidR="00C1444F" w:rsidRPr="00502321" w:rsidRDefault="009F5F3B" w:rsidP="00984BD8">
      <w:pPr>
        <w:pStyle w:val="2"/>
        <w:spacing w:before="163" w:line="480" w:lineRule="exact"/>
        <w:ind w:left="2" w:firstLineChars="200" w:firstLine="560"/>
      </w:pPr>
      <w:r w:rsidRPr="00502321">
        <w:rPr>
          <w:rFonts w:hint="eastAsia"/>
        </w:rPr>
        <w:t>项目</w:t>
      </w:r>
      <w:r w:rsidR="00D725AB" w:rsidRPr="00502321">
        <w:rPr>
          <w:rFonts w:hint="eastAsia"/>
        </w:rPr>
        <w:t>介绍</w:t>
      </w:r>
    </w:p>
    <w:p w:rsidR="005A7B61" w:rsidRDefault="005A7B61" w:rsidP="00984BD8">
      <w:pPr>
        <w:spacing w:before="0" w:after="0" w:line="480" w:lineRule="exact"/>
        <w:ind w:firstLine="480"/>
        <w:rPr>
          <w:b/>
          <w:sz w:val="24"/>
          <w:szCs w:val="24"/>
        </w:rPr>
      </w:pPr>
      <w:r w:rsidRPr="00502321">
        <w:rPr>
          <w:rFonts w:ascii="宋体" w:hAnsi="宋体" w:hint="eastAsia"/>
          <w:sz w:val="24"/>
          <w:szCs w:val="24"/>
        </w:rPr>
        <w:t>此次申报针对</w:t>
      </w:r>
      <w:r w:rsidR="0002111C" w:rsidRPr="00502321">
        <w:rPr>
          <w:rFonts w:ascii="宋体" w:hAnsi="宋体" w:hint="eastAsia"/>
          <w:sz w:val="24"/>
          <w:szCs w:val="24"/>
        </w:rPr>
        <w:t>云计算、大数据</w:t>
      </w:r>
      <w:r w:rsidR="009F5F3B" w:rsidRPr="00502321">
        <w:rPr>
          <w:rFonts w:ascii="宋体" w:hAnsi="宋体" w:hint="eastAsia"/>
          <w:sz w:val="24"/>
          <w:szCs w:val="24"/>
        </w:rPr>
        <w:t>、人工智能、虚拟现实</w:t>
      </w:r>
      <w:r w:rsidRPr="00502321">
        <w:rPr>
          <w:rFonts w:ascii="宋体" w:hAnsi="宋体" w:hint="eastAsia"/>
          <w:sz w:val="24"/>
          <w:szCs w:val="24"/>
        </w:rPr>
        <w:t>等领域设立本指南，各团队根据自身研究基础和学术特长，拟定具体项目。项目分为重点项目和一般项目两类，基金分别提供5万元和2万元的资助（包括项目经费和平台使用</w:t>
      </w:r>
      <w:r w:rsidRPr="005A7B61">
        <w:rPr>
          <w:rFonts w:ascii="宋体" w:hAnsi="宋体" w:hint="eastAsia"/>
          <w:sz w:val="24"/>
          <w:szCs w:val="24"/>
        </w:rPr>
        <w:t>）。</w:t>
      </w:r>
      <w:r w:rsidR="009F5F3B">
        <w:rPr>
          <w:rFonts w:ascii="宋体" w:hAnsi="宋体" w:hint="eastAsia"/>
          <w:sz w:val="24"/>
          <w:szCs w:val="24"/>
        </w:rPr>
        <w:t>项目</w:t>
      </w:r>
      <w:r w:rsidR="001A6ECF">
        <w:rPr>
          <w:rFonts w:ascii="宋体" w:hAnsi="宋体" w:hint="eastAsia"/>
          <w:sz w:val="24"/>
          <w:szCs w:val="24"/>
        </w:rPr>
        <w:t>的选题方向与选题介绍如表1所示。</w:t>
      </w:r>
    </w:p>
    <w:p w:rsidR="00C1444F" w:rsidRDefault="00D725AB" w:rsidP="00DB7F80">
      <w:pPr>
        <w:spacing w:beforeLines="50" w:afterLines="50" w:line="440" w:lineRule="exact"/>
        <w:ind w:firstLineChars="0" w:firstLine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</w:t>
      </w:r>
      <w:r w:rsidR="001A6ECF">
        <w:rPr>
          <w:rFonts w:hint="eastAsia"/>
          <w:b/>
          <w:sz w:val="24"/>
          <w:szCs w:val="24"/>
        </w:rPr>
        <w:t>1</w:t>
      </w:r>
      <w:r w:rsidR="001A6ECF">
        <w:rPr>
          <w:rFonts w:hint="eastAsia"/>
          <w:b/>
          <w:sz w:val="24"/>
          <w:szCs w:val="24"/>
        </w:rPr>
        <w:t>：</w:t>
      </w:r>
      <w:r w:rsidR="009F5F3B" w:rsidRPr="00003977">
        <w:rPr>
          <w:rFonts w:ascii="宋体" w:hAnsi="宋体" w:hint="eastAsia"/>
          <w:b/>
          <w:sz w:val="24"/>
          <w:szCs w:val="24"/>
        </w:rPr>
        <w:t>“新一代信息技术创新项目”</w:t>
      </w:r>
      <w:r>
        <w:rPr>
          <w:rFonts w:hint="eastAsia"/>
          <w:b/>
          <w:sz w:val="24"/>
          <w:szCs w:val="24"/>
        </w:rPr>
        <w:t>选题列表</w:t>
      </w:r>
    </w:p>
    <w:tbl>
      <w:tblPr>
        <w:tblStyle w:val="af4"/>
        <w:tblW w:w="8789" w:type="dxa"/>
        <w:tblInd w:w="108" w:type="dxa"/>
        <w:tblLayout w:type="fixed"/>
        <w:tblLook w:val="04A0"/>
      </w:tblPr>
      <w:tblGrid>
        <w:gridCol w:w="709"/>
        <w:gridCol w:w="1843"/>
        <w:gridCol w:w="6237"/>
      </w:tblGrid>
      <w:tr w:rsidR="00984BD8" w:rsidTr="00F727CC">
        <w:trPr>
          <w:trHeight w:val="487"/>
        </w:trPr>
        <w:tc>
          <w:tcPr>
            <w:tcW w:w="709" w:type="dxa"/>
            <w:shd w:val="clear" w:color="auto" w:fill="D0CECE" w:themeFill="background2" w:themeFillShade="E6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 w:hint="eastAsia"/>
                <w:b/>
                <w:color w:val="auto"/>
                <w:szCs w:val="21"/>
              </w:rPr>
              <w:t>方向编号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984BD8" w:rsidRPr="00502321" w:rsidRDefault="00984BD8" w:rsidP="00F727CC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 w:rsidRPr="00502321">
              <w:rPr>
                <w:rFonts w:ascii="宋体" w:hAnsi="宋体" w:hint="eastAsia"/>
                <w:b/>
                <w:szCs w:val="21"/>
              </w:rPr>
              <w:t>项目方向</w:t>
            </w:r>
          </w:p>
        </w:tc>
        <w:tc>
          <w:tcPr>
            <w:tcW w:w="6237" w:type="dxa"/>
            <w:shd w:val="clear" w:color="auto" w:fill="D0CECE" w:themeFill="background2" w:themeFillShade="E6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 w:hint="eastAsia"/>
                <w:b/>
                <w:color w:val="auto"/>
                <w:szCs w:val="21"/>
              </w:rPr>
              <w:t>项目介绍</w:t>
            </w:r>
          </w:p>
        </w:tc>
      </w:tr>
      <w:tr w:rsidR="00984BD8" w:rsidRPr="00D13484" w:rsidTr="00F727CC">
        <w:trPr>
          <w:trHeight w:val="487"/>
        </w:trPr>
        <w:tc>
          <w:tcPr>
            <w:tcW w:w="709" w:type="dxa"/>
            <w:shd w:val="clear" w:color="auto" w:fill="auto"/>
            <w:vAlign w:val="center"/>
          </w:tcPr>
          <w:p w:rsidR="00984BD8" w:rsidRPr="00984BD8" w:rsidRDefault="00984BD8" w:rsidP="00F727CC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 w:rsidRPr="00984BD8">
              <w:rPr>
                <w:rFonts w:ascii="宋体" w:hAnsi="宋体"/>
                <w:color w:val="auto"/>
                <w:sz w:val="20"/>
              </w:rPr>
              <w:t>A</w:t>
            </w:r>
            <w:r w:rsidRPr="00984BD8">
              <w:rPr>
                <w:rFonts w:ascii="宋体" w:hAnsi="宋体" w:hint="eastAsia"/>
                <w:color w:val="auto"/>
                <w:sz w:val="20"/>
              </w:rPr>
              <w:t>0</w:t>
            </w:r>
            <w:r w:rsidRPr="00984BD8">
              <w:rPr>
                <w:rFonts w:ascii="宋体" w:hAnsi="宋体"/>
                <w:color w:val="auto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BD8" w:rsidRPr="00984BD8" w:rsidRDefault="00984BD8" w:rsidP="00F727CC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984BD8">
              <w:rPr>
                <w:rFonts w:ascii="宋体" w:hAnsi="宋体" w:hint="eastAsia"/>
                <w:color w:val="auto"/>
                <w:sz w:val="20"/>
              </w:rPr>
              <w:t>云计算（</w:t>
            </w:r>
            <w:proofErr w:type="spellStart"/>
            <w:r w:rsidRPr="00984BD8">
              <w:rPr>
                <w:rFonts w:ascii="宋体" w:hAnsi="宋体" w:hint="eastAsia"/>
                <w:color w:val="auto"/>
                <w:sz w:val="20"/>
              </w:rPr>
              <w:t>Docker</w:t>
            </w:r>
            <w:proofErr w:type="spellEnd"/>
            <w:r w:rsidRPr="00984BD8">
              <w:rPr>
                <w:rFonts w:ascii="宋体" w:hAnsi="宋体" w:hint="eastAsia"/>
                <w:color w:val="auto"/>
                <w:sz w:val="20"/>
              </w:rPr>
              <w:t>及应用研究方向）</w:t>
            </w:r>
          </w:p>
        </w:tc>
        <w:tc>
          <w:tcPr>
            <w:tcW w:w="6237" w:type="dxa"/>
            <w:shd w:val="clear" w:color="auto" w:fill="auto"/>
          </w:tcPr>
          <w:p w:rsidR="00984BD8" w:rsidRPr="00984BD8" w:rsidRDefault="00984BD8" w:rsidP="00984BD8">
            <w:pPr>
              <w:pStyle w:val="af5"/>
              <w:numPr>
                <w:ilvl w:val="0"/>
                <w:numId w:val="5"/>
              </w:numPr>
              <w:spacing w:before="0" w:after="0" w:line="320" w:lineRule="exact"/>
              <w:ind w:firstLineChars="0"/>
              <w:rPr>
                <w:rFonts w:ascii="宋体" w:hAnsi="宋体"/>
                <w:color w:val="auto"/>
                <w:sz w:val="20"/>
              </w:rPr>
            </w:pPr>
            <w:r w:rsidRPr="00984BD8">
              <w:rPr>
                <w:rFonts w:ascii="宋体" w:hAnsi="宋体" w:hint="eastAsia"/>
                <w:color w:val="auto"/>
                <w:sz w:val="20"/>
              </w:rPr>
              <w:t>解决容器的企业级应用（包括</w:t>
            </w:r>
            <w:proofErr w:type="spellStart"/>
            <w:r w:rsidRPr="00984BD8">
              <w:rPr>
                <w:rFonts w:ascii="宋体" w:hAnsi="宋体" w:hint="eastAsia"/>
                <w:color w:val="auto"/>
                <w:sz w:val="20"/>
              </w:rPr>
              <w:t>DevOps</w:t>
            </w:r>
            <w:proofErr w:type="spellEnd"/>
            <w:r w:rsidRPr="00984BD8">
              <w:rPr>
                <w:rFonts w:ascii="宋体" w:hAnsi="宋体" w:hint="eastAsia"/>
                <w:color w:val="auto"/>
                <w:sz w:val="20"/>
              </w:rPr>
              <w:t>、CI/CD方向等），可以结合相关的开源软件和开源工具（</w:t>
            </w:r>
            <w:proofErr w:type="spellStart"/>
            <w:r w:rsidRPr="00984BD8">
              <w:rPr>
                <w:rFonts w:ascii="宋体" w:hAnsi="宋体" w:hint="eastAsia"/>
                <w:color w:val="auto"/>
                <w:sz w:val="20"/>
              </w:rPr>
              <w:t>kolla</w:t>
            </w:r>
            <w:proofErr w:type="spellEnd"/>
            <w:r w:rsidRPr="00984BD8">
              <w:rPr>
                <w:rFonts w:ascii="宋体" w:hAnsi="宋体" w:hint="eastAsia"/>
                <w:color w:val="auto"/>
                <w:sz w:val="20"/>
              </w:rPr>
              <w:t>、</w:t>
            </w:r>
            <w:proofErr w:type="spellStart"/>
            <w:r w:rsidRPr="00984BD8">
              <w:rPr>
                <w:rFonts w:ascii="宋体" w:hAnsi="宋体" w:hint="eastAsia"/>
                <w:color w:val="auto"/>
                <w:sz w:val="20"/>
              </w:rPr>
              <w:t>OpenShift</w:t>
            </w:r>
            <w:proofErr w:type="spellEnd"/>
            <w:r w:rsidRPr="00984BD8">
              <w:rPr>
                <w:rFonts w:ascii="宋体" w:hAnsi="宋体" w:hint="eastAsia"/>
                <w:color w:val="auto"/>
                <w:sz w:val="20"/>
              </w:rPr>
              <w:t xml:space="preserve"> 、Jenkins、Puppet、</w:t>
            </w:r>
            <w:proofErr w:type="spellStart"/>
            <w:r w:rsidRPr="00984BD8">
              <w:rPr>
                <w:rFonts w:ascii="宋体" w:hAnsi="宋体" w:hint="eastAsia"/>
                <w:color w:val="auto"/>
                <w:sz w:val="20"/>
              </w:rPr>
              <w:t>Saltstack</w:t>
            </w:r>
            <w:proofErr w:type="spellEnd"/>
            <w:r w:rsidRPr="00984BD8">
              <w:rPr>
                <w:rFonts w:ascii="宋体" w:hAnsi="宋体" w:hint="eastAsia"/>
                <w:color w:val="auto"/>
                <w:sz w:val="20"/>
              </w:rPr>
              <w:t>、</w:t>
            </w:r>
            <w:proofErr w:type="spellStart"/>
            <w:r w:rsidRPr="00984BD8">
              <w:rPr>
                <w:rFonts w:ascii="宋体" w:hAnsi="宋体" w:hint="eastAsia"/>
                <w:color w:val="auto"/>
                <w:sz w:val="20"/>
              </w:rPr>
              <w:t>Ansible</w:t>
            </w:r>
            <w:proofErr w:type="spellEnd"/>
            <w:r w:rsidRPr="00984BD8">
              <w:rPr>
                <w:rFonts w:ascii="宋体" w:hAnsi="宋体" w:hint="eastAsia"/>
                <w:color w:val="auto"/>
                <w:sz w:val="20"/>
              </w:rPr>
              <w:t>、</w:t>
            </w:r>
            <w:proofErr w:type="spellStart"/>
            <w:r w:rsidRPr="00984BD8">
              <w:rPr>
                <w:rFonts w:ascii="宋体" w:hAnsi="宋体" w:hint="eastAsia"/>
                <w:color w:val="auto"/>
                <w:sz w:val="20"/>
              </w:rPr>
              <w:t>zabbix</w:t>
            </w:r>
            <w:proofErr w:type="spellEnd"/>
            <w:r w:rsidRPr="00984BD8">
              <w:rPr>
                <w:rFonts w:ascii="宋体" w:hAnsi="宋体" w:hint="eastAsia"/>
                <w:color w:val="auto"/>
                <w:sz w:val="20"/>
              </w:rPr>
              <w:t>等），实现容器教学和企业级应用完美结合；</w:t>
            </w:r>
          </w:p>
          <w:p w:rsidR="00984BD8" w:rsidRPr="00984BD8" w:rsidRDefault="00984BD8" w:rsidP="00984BD8">
            <w:pPr>
              <w:pStyle w:val="af5"/>
              <w:numPr>
                <w:ilvl w:val="0"/>
                <w:numId w:val="5"/>
              </w:numPr>
              <w:spacing w:before="0" w:after="0" w:line="320" w:lineRule="exact"/>
              <w:ind w:firstLineChars="0"/>
              <w:rPr>
                <w:rFonts w:ascii="宋体" w:hAnsi="宋体"/>
                <w:color w:val="auto"/>
                <w:sz w:val="20"/>
              </w:rPr>
            </w:pPr>
            <w:r w:rsidRPr="00984BD8">
              <w:rPr>
                <w:rFonts w:ascii="宋体" w:hAnsi="宋体" w:hint="eastAsia"/>
                <w:color w:val="auto"/>
                <w:sz w:val="20"/>
              </w:rPr>
              <w:t>有关</w:t>
            </w:r>
            <w:proofErr w:type="spellStart"/>
            <w:r w:rsidRPr="00984BD8">
              <w:rPr>
                <w:rFonts w:ascii="宋体" w:hAnsi="宋体" w:hint="eastAsia"/>
                <w:color w:val="auto"/>
                <w:sz w:val="20"/>
              </w:rPr>
              <w:t>Docker</w:t>
            </w:r>
            <w:proofErr w:type="spellEnd"/>
            <w:r w:rsidRPr="00984BD8">
              <w:rPr>
                <w:rFonts w:ascii="宋体" w:hAnsi="宋体" w:hint="eastAsia"/>
                <w:color w:val="auto"/>
                <w:sz w:val="20"/>
              </w:rPr>
              <w:t>方向的教学创新型实践项目内容开发</w:t>
            </w:r>
          </w:p>
        </w:tc>
      </w:tr>
      <w:tr w:rsidR="00984BD8" w:rsidRPr="00D13484" w:rsidTr="00F727CC">
        <w:trPr>
          <w:trHeight w:val="487"/>
        </w:trPr>
        <w:tc>
          <w:tcPr>
            <w:tcW w:w="709" w:type="dxa"/>
            <w:shd w:val="clear" w:color="auto" w:fill="auto"/>
            <w:vAlign w:val="center"/>
          </w:tcPr>
          <w:p w:rsidR="00984BD8" w:rsidRPr="00984BD8" w:rsidRDefault="00984BD8" w:rsidP="00F727CC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 w:rsidRPr="00984BD8">
              <w:rPr>
                <w:rFonts w:ascii="宋体" w:hAnsi="宋体"/>
                <w:color w:val="auto"/>
                <w:sz w:val="20"/>
              </w:rPr>
              <w:t>A</w:t>
            </w:r>
            <w:r w:rsidRPr="00984BD8">
              <w:rPr>
                <w:rFonts w:ascii="宋体" w:hAnsi="宋体" w:hint="eastAsia"/>
                <w:color w:val="auto"/>
                <w:sz w:val="20"/>
              </w:rPr>
              <w:t>0</w:t>
            </w:r>
            <w:r w:rsidRPr="00984BD8">
              <w:rPr>
                <w:rFonts w:ascii="宋体" w:hAnsi="宋体"/>
                <w:color w:val="auto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BD8" w:rsidRPr="00984BD8" w:rsidRDefault="00984BD8" w:rsidP="00F727CC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984BD8">
              <w:rPr>
                <w:rFonts w:ascii="宋体" w:hAnsi="宋体" w:hint="eastAsia"/>
                <w:color w:val="auto"/>
                <w:sz w:val="20"/>
              </w:rPr>
              <w:t>大数据平台、算法和应用研究</w:t>
            </w:r>
          </w:p>
        </w:tc>
        <w:tc>
          <w:tcPr>
            <w:tcW w:w="6237" w:type="dxa"/>
            <w:shd w:val="clear" w:color="auto" w:fill="auto"/>
          </w:tcPr>
          <w:p w:rsidR="00984BD8" w:rsidRPr="00984BD8" w:rsidRDefault="00984BD8" w:rsidP="00984BD8">
            <w:pPr>
              <w:spacing w:before="0" w:after="0" w:line="320" w:lineRule="exact"/>
              <w:ind w:left="316" w:hangingChars="158" w:hanging="316"/>
              <w:rPr>
                <w:rFonts w:ascii="宋体" w:hAnsi="宋体"/>
                <w:color w:val="auto"/>
                <w:sz w:val="20"/>
              </w:rPr>
            </w:pPr>
            <w:r w:rsidRPr="00984BD8">
              <w:rPr>
                <w:rFonts w:ascii="宋体" w:hAnsi="宋体" w:hint="eastAsia"/>
                <w:color w:val="auto"/>
                <w:sz w:val="20"/>
              </w:rPr>
              <w:t>1. 结合团队的专业基础知识，在包括但不限于教育、医疗、制造业、网络安全、智能推荐、轨道交通、气象等领域，开展相关领域的大数据的算法设计和行业应用实践研究；</w:t>
            </w:r>
          </w:p>
          <w:p w:rsidR="00984BD8" w:rsidRPr="00984BD8" w:rsidRDefault="00984BD8" w:rsidP="00984BD8">
            <w:pPr>
              <w:spacing w:before="0" w:after="0" w:line="320" w:lineRule="exact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984BD8">
              <w:rPr>
                <w:rFonts w:ascii="宋体" w:hAnsi="宋体" w:hint="eastAsia"/>
                <w:color w:val="auto"/>
                <w:sz w:val="20"/>
              </w:rPr>
              <w:t>2. 有关大数据方向的教学创新型实践项目内容开发。</w:t>
            </w:r>
          </w:p>
        </w:tc>
      </w:tr>
      <w:tr w:rsidR="00984BD8" w:rsidTr="00F727CC">
        <w:tc>
          <w:tcPr>
            <w:tcW w:w="709" w:type="dxa"/>
            <w:vAlign w:val="center"/>
          </w:tcPr>
          <w:p w:rsidR="00984BD8" w:rsidRPr="00984BD8" w:rsidRDefault="00984BD8" w:rsidP="00F727CC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 w:rsidRPr="00984BD8">
              <w:rPr>
                <w:rFonts w:ascii="宋体" w:hAnsi="宋体"/>
                <w:color w:val="auto"/>
                <w:sz w:val="20"/>
              </w:rPr>
              <w:t>A</w:t>
            </w:r>
            <w:r w:rsidRPr="00984BD8">
              <w:rPr>
                <w:rFonts w:ascii="宋体" w:hAnsi="宋体" w:hint="eastAsia"/>
                <w:color w:val="auto"/>
                <w:sz w:val="20"/>
              </w:rPr>
              <w:t>0</w:t>
            </w:r>
            <w:r w:rsidRPr="00984BD8">
              <w:rPr>
                <w:rFonts w:ascii="宋体" w:hAnsi="宋体"/>
                <w:color w:val="auto"/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984BD8" w:rsidRPr="00502321" w:rsidRDefault="00984BD8" w:rsidP="00F727CC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sz w:val="20"/>
              </w:rPr>
            </w:pPr>
            <w:r w:rsidRPr="00502321">
              <w:rPr>
                <w:rFonts w:ascii="宋体" w:hAnsi="宋体" w:hint="eastAsia"/>
                <w:sz w:val="20"/>
              </w:rPr>
              <w:t>人工智能（自然语言处理与机器翻译技术方向）</w:t>
            </w:r>
          </w:p>
        </w:tc>
        <w:tc>
          <w:tcPr>
            <w:tcW w:w="6237" w:type="dxa"/>
          </w:tcPr>
          <w:p w:rsidR="00984BD8" w:rsidRPr="00984BD8" w:rsidRDefault="00984BD8" w:rsidP="00984BD8">
            <w:pPr>
              <w:spacing w:before="0" w:after="0" w:line="320" w:lineRule="exact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984BD8">
              <w:rPr>
                <w:rFonts w:ascii="宋体" w:hAnsi="宋体" w:hint="eastAsia"/>
                <w:color w:val="auto"/>
                <w:sz w:val="20"/>
              </w:rPr>
              <w:t>1.</w:t>
            </w:r>
            <w:r w:rsidRPr="00984BD8">
              <w:rPr>
                <w:rFonts w:ascii="宋体" w:hAnsi="宋体" w:hint="eastAsia"/>
                <w:color w:val="auto"/>
                <w:sz w:val="20"/>
              </w:rPr>
              <w:tab/>
              <w:t>学科领域特色翻译记忆库与术语库建设与应用研究；</w:t>
            </w:r>
          </w:p>
          <w:p w:rsidR="00984BD8" w:rsidRPr="00984BD8" w:rsidRDefault="00984BD8" w:rsidP="00984BD8">
            <w:pPr>
              <w:spacing w:before="0" w:after="0" w:line="320" w:lineRule="exact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984BD8">
              <w:rPr>
                <w:rFonts w:ascii="宋体" w:hAnsi="宋体" w:hint="eastAsia"/>
                <w:color w:val="auto"/>
                <w:sz w:val="20"/>
              </w:rPr>
              <w:t>2.</w:t>
            </w:r>
            <w:r w:rsidRPr="00984BD8">
              <w:rPr>
                <w:rFonts w:ascii="宋体" w:hAnsi="宋体" w:hint="eastAsia"/>
                <w:color w:val="auto"/>
                <w:sz w:val="20"/>
              </w:rPr>
              <w:tab/>
              <w:t>面向翻译记忆匹配的文本相似度算法研究；</w:t>
            </w:r>
          </w:p>
          <w:p w:rsidR="00984BD8" w:rsidRPr="00984BD8" w:rsidRDefault="00984BD8" w:rsidP="00984BD8">
            <w:pPr>
              <w:spacing w:before="0" w:after="0" w:line="320" w:lineRule="exact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984BD8">
              <w:rPr>
                <w:rFonts w:ascii="宋体" w:hAnsi="宋体" w:hint="eastAsia"/>
                <w:color w:val="auto"/>
                <w:sz w:val="20"/>
              </w:rPr>
              <w:t>3.</w:t>
            </w:r>
            <w:r w:rsidRPr="00984BD8">
              <w:rPr>
                <w:rFonts w:ascii="宋体" w:hAnsi="宋体" w:hint="eastAsia"/>
                <w:color w:val="auto"/>
                <w:sz w:val="20"/>
              </w:rPr>
              <w:tab/>
              <w:t>高质量双语文本对齐及质量监控算法研究；</w:t>
            </w:r>
          </w:p>
          <w:p w:rsidR="00984BD8" w:rsidRPr="00984BD8" w:rsidRDefault="00984BD8" w:rsidP="00984BD8">
            <w:pPr>
              <w:spacing w:before="0" w:after="0" w:line="320" w:lineRule="exact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984BD8">
              <w:rPr>
                <w:rFonts w:ascii="宋体" w:hAnsi="宋体" w:hint="eastAsia"/>
                <w:color w:val="auto"/>
                <w:sz w:val="20"/>
              </w:rPr>
              <w:t>4.</w:t>
            </w:r>
            <w:r w:rsidRPr="00984BD8">
              <w:rPr>
                <w:rFonts w:ascii="宋体" w:hAnsi="宋体" w:hint="eastAsia"/>
                <w:color w:val="auto"/>
                <w:sz w:val="20"/>
              </w:rPr>
              <w:tab/>
              <w:t>在线机器翻译引擎与机器翻译CAT插件算法研究；</w:t>
            </w:r>
          </w:p>
          <w:p w:rsidR="00984BD8" w:rsidRPr="00984BD8" w:rsidRDefault="00984BD8" w:rsidP="00984BD8">
            <w:pPr>
              <w:spacing w:before="0" w:after="0" w:line="320" w:lineRule="exact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984BD8">
              <w:rPr>
                <w:rFonts w:ascii="宋体" w:hAnsi="宋体" w:hint="eastAsia"/>
                <w:color w:val="auto"/>
                <w:sz w:val="20"/>
              </w:rPr>
              <w:t>5.</w:t>
            </w:r>
            <w:r w:rsidRPr="00984BD8">
              <w:rPr>
                <w:rFonts w:ascii="宋体" w:hAnsi="宋体" w:hint="eastAsia"/>
                <w:color w:val="auto"/>
                <w:sz w:val="20"/>
              </w:rPr>
              <w:tab/>
              <w:t>文本清洁算法研究；</w:t>
            </w:r>
          </w:p>
          <w:p w:rsidR="00984BD8" w:rsidRPr="00984BD8" w:rsidRDefault="00984BD8" w:rsidP="00984BD8">
            <w:pPr>
              <w:spacing w:before="0" w:after="0" w:line="320" w:lineRule="exact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984BD8">
              <w:rPr>
                <w:rFonts w:ascii="宋体" w:hAnsi="宋体" w:hint="eastAsia"/>
                <w:color w:val="auto"/>
                <w:sz w:val="20"/>
              </w:rPr>
              <w:t>6.</w:t>
            </w:r>
            <w:r w:rsidRPr="00984BD8">
              <w:rPr>
                <w:rFonts w:ascii="宋体" w:hAnsi="宋体" w:hint="eastAsia"/>
                <w:color w:val="auto"/>
                <w:sz w:val="20"/>
              </w:rPr>
              <w:tab/>
              <w:t>CAT技术应用模式研究；</w:t>
            </w:r>
          </w:p>
          <w:p w:rsidR="00984BD8" w:rsidRPr="00984BD8" w:rsidRDefault="00984BD8" w:rsidP="00984BD8">
            <w:pPr>
              <w:spacing w:before="0" w:after="0" w:line="320" w:lineRule="exact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984BD8">
              <w:rPr>
                <w:rFonts w:ascii="宋体" w:hAnsi="宋体" w:hint="eastAsia"/>
                <w:color w:val="auto"/>
                <w:sz w:val="20"/>
              </w:rPr>
              <w:t>7.</w:t>
            </w:r>
            <w:r w:rsidRPr="00984BD8">
              <w:rPr>
                <w:rFonts w:ascii="宋体" w:hAnsi="宋体" w:hint="eastAsia"/>
                <w:color w:val="auto"/>
                <w:sz w:val="20"/>
              </w:rPr>
              <w:tab/>
              <w:t>其他与CAT相关的技术研究与资源开发。</w:t>
            </w:r>
          </w:p>
        </w:tc>
      </w:tr>
      <w:tr w:rsidR="00984BD8" w:rsidTr="00F727CC">
        <w:trPr>
          <w:trHeight w:val="2944"/>
        </w:trPr>
        <w:tc>
          <w:tcPr>
            <w:tcW w:w="709" w:type="dxa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lastRenderedPageBreak/>
              <w:t>A</w:t>
            </w:r>
            <w:r>
              <w:rPr>
                <w:rFonts w:ascii="宋体" w:hAnsi="宋体" w:hint="eastAsia"/>
                <w:color w:val="auto"/>
                <w:sz w:val="20"/>
              </w:rPr>
              <w:t>0</w:t>
            </w:r>
            <w:r>
              <w:rPr>
                <w:rFonts w:ascii="宋体" w:hAnsi="宋体"/>
                <w:color w:val="auto"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984BD8" w:rsidRPr="00502321" w:rsidRDefault="00984BD8" w:rsidP="00F727CC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sz w:val="20"/>
              </w:rPr>
            </w:pPr>
            <w:r w:rsidRPr="00502321">
              <w:rPr>
                <w:rFonts w:ascii="宋体" w:hAnsi="宋体" w:hint="eastAsia"/>
                <w:sz w:val="20"/>
              </w:rPr>
              <w:t>虚拟现实</w:t>
            </w:r>
          </w:p>
        </w:tc>
        <w:tc>
          <w:tcPr>
            <w:tcW w:w="6237" w:type="dxa"/>
          </w:tcPr>
          <w:p w:rsidR="00984BD8" w:rsidRPr="00502321" w:rsidRDefault="00984BD8" w:rsidP="00984BD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502321">
              <w:rPr>
                <w:rFonts w:ascii="宋体" w:hAnsi="宋体" w:hint="eastAsia"/>
                <w:sz w:val="20"/>
              </w:rPr>
              <w:t>1</w:t>
            </w:r>
            <w:r w:rsidRPr="00502321">
              <w:rPr>
                <w:rFonts w:ascii="宋体" w:hAnsi="宋体"/>
                <w:sz w:val="20"/>
              </w:rPr>
              <w:t>.</w:t>
            </w:r>
            <w:r w:rsidRPr="00502321">
              <w:rPr>
                <w:rFonts w:ascii="宋体" w:hAnsi="宋体" w:hint="eastAsia"/>
                <w:sz w:val="20"/>
              </w:rPr>
              <w:t xml:space="preserve"> 数字场景教学方向：</w:t>
            </w:r>
          </w:p>
          <w:p w:rsidR="00984BD8" w:rsidRPr="00502321" w:rsidRDefault="00984BD8" w:rsidP="00984BD8"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 w:rsidRPr="00502321">
              <w:rPr>
                <w:rFonts w:ascii="宋体" w:hAnsi="宋体" w:hint="eastAsia"/>
                <w:sz w:val="20"/>
              </w:rPr>
              <w:t>为</w:t>
            </w:r>
            <w:proofErr w:type="gramStart"/>
            <w:r w:rsidRPr="00502321">
              <w:rPr>
                <w:rFonts w:ascii="宋体" w:hAnsi="宋体" w:hint="eastAsia"/>
                <w:sz w:val="20"/>
              </w:rPr>
              <w:t>践行</w:t>
            </w:r>
            <w:proofErr w:type="gramEnd"/>
            <w:r w:rsidRPr="00502321">
              <w:rPr>
                <w:rFonts w:ascii="宋体" w:hAnsi="宋体" w:hint="eastAsia"/>
                <w:sz w:val="20"/>
              </w:rPr>
              <w:t>我国现代教学中数字场景教学理念，解决高等教育及义务教育中特定教学内容难呈现、成本高、难重复、高危险的问题，选题团队以某特定理论教学内容为研究背景，结合自身的教学或科研积累，对教学内容进行数字场景化VR重现或与之相关的其他VR应用研究。</w:t>
            </w:r>
          </w:p>
          <w:p w:rsidR="00984BD8" w:rsidRPr="00502321" w:rsidRDefault="00984BD8" w:rsidP="00984BD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502321">
              <w:rPr>
                <w:rFonts w:ascii="宋体" w:hAnsi="宋体" w:hint="eastAsia"/>
                <w:sz w:val="20"/>
              </w:rPr>
              <w:t>2</w:t>
            </w:r>
            <w:r w:rsidRPr="00502321">
              <w:rPr>
                <w:rFonts w:ascii="宋体" w:hAnsi="宋体"/>
                <w:sz w:val="20"/>
              </w:rPr>
              <w:t>.</w:t>
            </w:r>
            <w:r w:rsidR="00502321" w:rsidRPr="00502321">
              <w:rPr>
                <w:rFonts w:ascii="宋体" w:hAnsi="宋体" w:hint="eastAsia"/>
                <w:sz w:val="20"/>
              </w:rPr>
              <w:t xml:space="preserve"> </w:t>
            </w:r>
            <w:r w:rsidRPr="00502321">
              <w:rPr>
                <w:rFonts w:ascii="宋体" w:hAnsi="宋体" w:hint="eastAsia"/>
                <w:sz w:val="20"/>
              </w:rPr>
              <w:t>数字旅游方向：</w:t>
            </w:r>
          </w:p>
          <w:p w:rsidR="00984BD8" w:rsidRPr="00502321" w:rsidRDefault="00984BD8" w:rsidP="00984BD8"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 w:rsidRPr="00502321">
              <w:rPr>
                <w:rFonts w:ascii="宋体" w:hAnsi="宋体" w:hint="eastAsia"/>
                <w:sz w:val="20"/>
              </w:rPr>
              <w:t>为提升我国数字旅游的内涵，培养艺术与传媒、摄影等数字媒体及艺术类专业学生的VR场景设计与制作实践技能，设定本选题方向。选题团队可依据高校所在地区的特色旅游景点为研究背景，开展数字旅游中的VR多维度呈现及其应用研究。</w:t>
            </w:r>
          </w:p>
        </w:tc>
      </w:tr>
    </w:tbl>
    <w:p w:rsidR="00C1444F" w:rsidRDefault="00D725AB" w:rsidP="00DB7F80">
      <w:pPr>
        <w:pStyle w:val="2"/>
        <w:spacing w:beforeLines="200" w:line="480" w:lineRule="exact"/>
        <w:ind w:left="0" w:firstLineChars="200" w:firstLine="560"/>
      </w:pPr>
      <w:r>
        <w:rPr>
          <w:rFonts w:hint="eastAsia"/>
        </w:rPr>
        <w:t>申报条件</w:t>
      </w:r>
    </w:p>
    <w:p w:rsidR="0083712B" w:rsidRDefault="002951B0" w:rsidP="00984BD8">
      <w:pPr>
        <w:spacing w:before="0" w:after="0" w:line="480" w:lineRule="exact"/>
        <w:ind w:left="19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1. </w:t>
      </w:r>
      <w:r w:rsidR="00D725AB">
        <w:rPr>
          <w:rFonts w:ascii="宋体" w:hAnsi="宋体" w:hint="eastAsia"/>
          <w:sz w:val="24"/>
        </w:rPr>
        <w:t>团队成员在选定的</w:t>
      </w:r>
      <w:r w:rsidR="009F5F3B">
        <w:rPr>
          <w:rFonts w:ascii="宋体" w:hAnsi="宋体" w:hint="eastAsia"/>
          <w:sz w:val="24"/>
        </w:rPr>
        <w:t>项目研究</w:t>
      </w:r>
      <w:r w:rsidR="00D725AB">
        <w:rPr>
          <w:rFonts w:ascii="宋体" w:hAnsi="宋体" w:hint="eastAsia"/>
          <w:sz w:val="24"/>
        </w:rPr>
        <w:t>方向有较好的技术储备，包括与申报项目研究内容相关的研究成果、教材、论文、专利、获奖等；</w:t>
      </w:r>
    </w:p>
    <w:p w:rsidR="0083712B" w:rsidRDefault="0083712B" w:rsidP="00984BD8">
      <w:pPr>
        <w:spacing w:before="0" w:after="0" w:line="480" w:lineRule="exact"/>
        <w:ind w:left="19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2. </w:t>
      </w:r>
      <w:r w:rsidR="00D725AB">
        <w:rPr>
          <w:rFonts w:ascii="宋体" w:hAnsi="宋体" w:hint="eastAsia"/>
          <w:sz w:val="24"/>
        </w:rPr>
        <w:t>团队组成合理，分工明确，学生人数不多于4人；</w:t>
      </w:r>
    </w:p>
    <w:p w:rsidR="0083712B" w:rsidRPr="00502321" w:rsidRDefault="0083712B" w:rsidP="00984BD8">
      <w:pPr>
        <w:spacing w:before="0" w:after="0" w:line="480" w:lineRule="exact"/>
        <w:ind w:left="19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3. </w:t>
      </w:r>
      <w:r w:rsidR="00D725AB">
        <w:rPr>
          <w:rFonts w:ascii="宋体" w:hAnsi="宋体" w:hint="eastAsia"/>
          <w:sz w:val="24"/>
        </w:rPr>
        <w:t>优先支持已经设立</w:t>
      </w:r>
      <w:r w:rsidR="00D725AB" w:rsidRPr="00502321">
        <w:rPr>
          <w:rFonts w:ascii="宋体" w:hAnsi="宋体" w:hint="eastAsia"/>
          <w:sz w:val="24"/>
        </w:rPr>
        <w:t>云</w:t>
      </w:r>
      <w:r w:rsidR="00324B2B" w:rsidRPr="00502321">
        <w:rPr>
          <w:rFonts w:ascii="宋体" w:hAnsi="宋体" w:hint="eastAsia"/>
          <w:sz w:val="24"/>
        </w:rPr>
        <w:t>计算、大数据、人工智能（机器翻译方向）、虚拟现实相关专业</w:t>
      </w:r>
      <w:r w:rsidR="00D725AB" w:rsidRPr="00502321">
        <w:rPr>
          <w:rFonts w:ascii="宋体" w:hAnsi="宋体" w:hint="eastAsia"/>
          <w:sz w:val="24"/>
        </w:rPr>
        <w:t>或者已经成立相关研究中心的院校；</w:t>
      </w:r>
    </w:p>
    <w:p w:rsidR="0083712B" w:rsidRDefault="0083712B" w:rsidP="00984BD8">
      <w:pPr>
        <w:spacing w:before="0" w:after="0" w:line="480" w:lineRule="exact"/>
        <w:ind w:left="199" w:firstLine="480"/>
        <w:rPr>
          <w:rFonts w:ascii="宋体" w:hAnsi="宋体"/>
          <w:sz w:val="24"/>
        </w:rPr>
      </w:pPr>
      <w:r w:rsidRPr="00502321">
        <w:rPr>
          <w:rFonts w:ascii="宋体" w:hAnsi="宋体" w:hint="eastAsia"/>
          <w:sz w:val="24"/>
        </w:rPr>
        <w:t xml:space="preserve">4. </w:t>
      </w:r>
      <w:r w:rsidR="009F5F3B" w:rsidRPr="00502321">
        <w:rPr>
          <w:rFonts w:ascii="宋体" w:hAnsi="宋体" w:hint="eastAsia"/>
          <w:sz w:val="24"/>
        </w:rPr>
        <w:t>优先支持选题方向符合表</w:t>
      </w:r>
      <w:proofErr w:type="gramStart"/>
      <w:r w:rsidR="009F5F3B" w:rsidRPr="00502321">
        <w:rPr>
          <w:rFonts w:ascii="宋体" w:hAnsi="宋体" w:hint="eastAsia"/>
          <w:sz w:val="24"/>
        </w:rPr>
        <w:t>一</w:t>
      </w:r>
      <w:proofErr w:type="gramEnd"/>
      <w:r w:rsidR="009F5F3B" w:rsidRPr="00502321">
        <w:rPr>
          <w:rFonts w:ascii="宋体" w:hAnsi="宋体" w:hint="eastAsia"/>
          <w:sz w:val="24"/>
        </w:rPr>
        <w:t>要求的</w:t>
      </w:r>
      <w:r w:rsidR="009F5F3B">
        <w:rPr>
          <w:rFonts w:ascii="宋体" w:hAnsi="宋体" w:hint="eastAsia"/>
          <w:sz w:val="24"/>
        </w:rPr>
        <w:t>项目</w:t>
      </w:r>
      <w:r w:rsidR="00D725AB">
        <w:rPr>
          <w:rFonts w:ascii="宋体" w:hAnsi="宋体" w:hint="eastAsia"/>
          <w:sz w:val="24"/>
        </w:rPr>
        <w:t>；</w:t>
      </w:r>
    </w:p>
    <w:p w:rsidR="0083712B" w:rsidRDefault="0083712B" w:rsidP="00984BD8">
      <w:pPr>
        <w:spacing w:before="0" w:after="0" w:line="480" w:lineRule="exact"/>
        <w:ind w:left="19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5. </w:t>
      </w:r>
      <w:r w:rsidR="00D725AB">
        <w:rPr>
          <w:rFonts w:ascii="宋体" w:hAnsi="宋体" w:hint="eastAsia"/>
          <w:sz w:val="24"/>
        </w:rPr>
        <w:t>优先支持研究内容有创造性、前瞻性和实用性，有</w:t>
      </w:r>
      <w:r w:rsidR="004C7D87">
        <w:rPr>
          <w:rFonts w:ascii="宋体" w:hAnsi="宋体" w:hint="eastAsia"/>
          <w:sz w:val="24"/>
        </w:rPr>
        <w:t>可转</w:t>
      </w:r>
      <w:r w:rsidR="009F5F3B">
        <w:rPr>
          <w:rFonts w:ascii="宋体" w:hAnsi="宋体" w:hint="eastAsia"/>
          <w:sz w:val="24"/>
        </w:rPr>
        <w:t>化前景的项目</w:t>
      </w:r>
      <w:r w:rsidR="00D725AB">
        <w:rPr>
          <w:rFonts w:ascii="宋体" w:hAnsi="宋体" w:hint="eastAsia"/>
          <w:sz w:val="24"/>
        </w:rPr>
        <w:t>；</w:t>
      </w:r>
    </w:p>
    <w:p w:rsidR="0083712B" w:rsidRDefault="0083712B" w:rsidP="00984BD8">
      <w:pPr>
        <w:spacing w:before="0" w:after="0" w:line="480" w:lineRule="exact"/>
        <w:ind w:left="19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6. </w:t>
      </w:r>
      <w:r w:rsidR="009F5F3B">
        <w:rPr>
          <w:rFonts w:ascii="宋体" w:hAnsi="宋体" w:hint="eastAsia"/>
          <w:sz w:val="24"/>
        </w:rPr>
        <w:t>优先支持有明确研究成果，成果有应用价值，可复制、可推广的项目</w:t>
      </w:r>
      <w:r w:rsidR="00D725AB">
        <w:rPr>
          <w:rFonts w:ascii="宋体" w:hAnsi="宋体" w:hint="eastAsia"/>
          <w:sz w:val="24"/>
        </w:rPr>
        <w:t>，不支持纯理论研究；</w:t>
      </w:r>
    </w:p>
    <w:p w:rsidR="0083712B" w:rsidRDefault="0083712B" w:rsidP="00984BD8">
      <w:pPr>
        <w:spacing w:before="0" w:after="0" w:line="480" w:lineRule="exact"/>
        <w:ind w:left="19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7. </w:t>
      </w:r>
      <w:r w:rsidR="009F5F3B">
        <w:rPr>
          <w:rFonts w:ascii="宋体" w:hAnsi="宋体" w:hint="eastAsia"/>
          <w:sz w:val="24"/>
        </w:rPr>
        <w:t>优先支持研究方向明确，研究内容详实，研究方案完整可行的项目</w:t>
      </w:r>
      <w:r w:rsidR="00D725AB">
        <w:rPr>
          <w:rFonts w:ascii="宋体" w:hAnsi="宋体" w:hint="eastAsia"/>
          <w:sz w:val="24"/>
        </w:rPr>
        <w:t>；</w:t>
      </w:r>
    </w:p>
    <w:p w:rsidR="0083712B" w:rsidRDefault="0083712B" w:rsidP="00984BD8">
      <w:pPr>
        <w:spacing w:before="0" w:after="0" w:line="480" w:lineRule="exact"/>
        <w:ind w:left="19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8. </w:t>
      </w:r>
      <w:r w:rsidR="00D725AB">
        <w:rPr>
          <w:rFonts w:ascii="宋体" w:hAnsi="宋体" w:hint="eastAsia"/>
          <w:sz w:val="24"/>
        </w:rPr>
        <w:t>优先支持院校对所申报</w:t>
      </w:r>
      <w:r w:rsidR="009F5F3B">
        <w:rPr>
          <w:rFonts w:ascii="宋体" w:hAnsi="宋体" w:hint="eastAsia"/>
          <w:sz w:val="24"/>
        </w:rPr>
        <w:t>项目有资金、政策、人员和场地等条件支持的项目</w:t>
      </w:r>
      <w:r w:rsidR="00D725AB">
        <w:rPr>
          <w:rFonts w:ascii="宋体" w:hAnsi="宋体" w:hint="eastAsia"/>
          <w:sz w:val="24"/>
        </w:rPr>
        <w:t>；</w:t>
      </w:r>
    </w:p>
    <w:p w:rsidR="0083712B" w:rsidRPr="00502321" w:rsidRDefault="0083712B" w:rsidP="00984BD8">
      <w:pPr>
        <w:spacing w:before="0" w:after="0" w:line="480" w:lineRule="exact"/>
        <w:ind w:left="19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9.</w:t>
      </w:r>
      <w:r w:rsidRPr="00502321">
        <w:rPr>
          <w:rFonts w:ascii="宋体" w:hAnsi="宋体" w:hint="eastAsia"/>
          <w:sz w:val="24"/>
        </w:rPr>
        <w:t xml:space="preserve"> </w:t>
      </w:r>
      <w:r w:rsidR="002951B0" w:rsidRPr="00502321">
        <w:rPr>
          <w:rFonts w:ascii="宋体" w:hAnsi="宋体" w:hint="eastAsia"/>
          <w:sz w:val="24"/>
        </w:rPr>
        <w:t>申请人应客观、真实地填写申报书，没有知识产权争议，遵守国家有关知识产权法规。在项目</w:t>
      </w:r>
      <w:r w:rsidR="003D71B6">
        <w:rPr>
          <w:rFonts w:ascii="宋体" w:hAnsi="宋体" w:hint="eastAsia"/>
          <w:sz w:val="24"/>
        </w:rPr>
        <w:t>申报书</w:t>
      </w:r>
      <w:r w:rsidR="002951B0" w:rsidRPr="00502321">
        <w:rPr>
          <w:rFonts w:ascii="宋体" w:hAnsi="宋体" w:hint="eastAsia"/>
          <w:sz w:val="24"/>
        </w:rPr>
        <w:t>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取消申请资格；</w:t>
      </w:r>
    </w:p>
    <w:p w:rsidR="002951B0" w:rsidRPr="00502321" w:rsidRDefault="0083712B" w:rsidP="00984BD8">
      <w:pPr>
        <w:spacing w:before="0" w:after="0" w:line="480" w:lineRule="exact"/>
        <w:ind w:left="199" w:firstLine="480"/>
        <w:rPr>
          <w:rFonts w:ascii="宋体" w:hAnsi="宋体"/>
          <w:sz w:val="24"/>
        </w:rPr>
      </w:pPr>
      <w:r w:rsidRPr="00502321">
        <w:rPr>
          <w:rFonts w:ascii="宋体" w:hAnsi="宋体" w:hint="eastAsia"/>
          <w:sz w:val="24"/>
        </w:rPr>
        <w:t>1</w:t>
      </w:r>
      <w:r w:rsidR="00324B2B" w:rsidRPr="00502321">
        <w:rPr>
          <w:rFonts w:ascii="宋体" w:hAnsi="宋体" w:hint="eastAsia"/>
          <w:sz w:val="24"/>
        </w:rPr>
        <w:t>0</w:t>
      </w:r>
      <w:r w:rsidRPr="00502321">
        <w:rPr>
          <w:rFonts w:ascii="宋体" w:hAnsi="宋体" w:hint="eastAsia"/>
          <w:sz w:val="24"/>
        </w:rPr>
        <w:t>.</w:t>
      </w:r>
      <w:r w:rsidR="002951B0" w:rsidRPr="00502321">
        <w:rPr>
          <w:rFonts w:ascii="宋体" w:hAnsi="宋体"/>
          <w:sz w:val="24"/>
        </w:rPr>
        <w:t>资助项目获得的知识产权由</w:t>
      </w:r>
      <w:r w:rsidR="002951B0" w:rsidRPr="00502321">
        <w:rPr>
          <w:rFonts w:ascii="宋体" w:hAnsi="宋体" w:hint="eastAsia"/>
          <w:sz w:val="24"/>
        </w:rPr>
        <w:t>资助方</w:t>
      </w:r>
      <w:r w:rsidR="002951B0" w:rsidRPr="00502321">
        <w:rPr>
          <w:rFonts w:ascii="宋体" w:hAnsi="宋体"/>
          <w:sz w:val="24"/>
        </w:rPr>
        <w:t>和</w:t>
      </w:r>
      <w:r w:rsidR="002951B0" w:rsidRPr="00502321">
        <w:rPr>
          <w:rFonts w:ascii="宋体" w:hAnsi="宋体" w:hint="eastAsia"/>
          <w:sz w:val="24"/>
        </w:rPr>
        <w:t>项目</w:t>
      </w:r>
      <w:r w:rsidR="002951B0" w:rsidRPr="00502321">
        <w:rPr>
          <w:rFonts w:ascii="宋体" w:hAnsi="宋体"/>
          <w:sz w:val="24"/>
        </w:rPr>
        <w:t>承担单位共同所有</w:t>
      </w:r>
      <w:r w:rsidR="002951B0" w:rsidRPr="00502321">
        <w:rPr>
          <w:rFonts w:ascii="宋体" w:hAnsi="宋体" w:hint="eastAsia"/>
          <w:sz w:val="24"/>
        </w:rPr>
        <w:t>；</w:t>
      </w:r>
    </w:p>
    <w:p w:rsidR="00C1444F" w:rsidRDefault="0083712B" w:rsidP="00984BD8">
      <w:pPr>
        <w:spacing w:before="0" w:after="0" w:line="480" w:lineRule="exact"/>
        <w:ind w:left="19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324B2B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.</w:t>
      </w:r>
      <w:r w:rsidR="009F5F3B">
        <w:rPr>
          <w:rFonts w:ascii="宋体" w:hAnsi="宋体" w:hint="eastAsia"/>
          <w:sz w:val="24"/>
        </w:rPr>
        <w:t>项目</w:t>
      </w:r>
      <w:r w:rsidR="00D725AB">
        <w:rPr>
          <w:rFonts w:ascii="宋体" w:hAnsi="宋体" w:hint="eastAsia"/>
          <w:sz w:val="24"/>
        </w:rPr>
        <w:t>组</w:t>
      </w:r>
      <w:r w:rsidR="001256DE">
        <w:rPr>
          <w:rFonts w:ascii="宋体" w:hAnsi="宋体" w:hint="eastAsia"/>
          <w:sz w:val="24"/>
        </w:rPr>
        <w:t>在项目开展过程中，</w:t>
      </w:r>
      <w:r w:rsidR="00D725AB">
        <w:rPr>
          <w:rFonts w:ascii="宋体" w:hAnsi="宋体" w:hint="eastAsia"/>
          <w:sz w:val="24"/>
        </w:rPr>
        <w:t>需具备可独立支配的研究基础软硬件条件，基本要求如表</w:t>
      </w:r>
      <w:r w:rsidR="001A6ECF">
        <w:rPr>
          <w:rFonts w:ascii="宋体" w:hAnsi="宋体" w:hint="eastAsia"/>
          <w:sz w:val="24"/>
        </w:rPr>
        <w:t>2</w:t>
      </w:r>
      <w:r w:rsidR="00D725AB">
        <w:rPr>
          <w:rFonts w:ascii="宋体" w:hAnsi="宋体" w:hint="eastAsia"/>
          <w:sz w:val="24"/>
        </w:rPr>
        <w:t>所示；</w:t>
      </w:r>
    </w:p>
    <w:p w:rsidR="00984BD8" w:rsidRDefault="00984BD8" w:rsidP="00984BD8">
      <w:pPr>
        <w:spacing w:before="0" w:after="0" w:line="480" w:lineRule="exact"/>
        <w:ind w:left="199" w:firstLine="480"/>
        <w:rPr>
          <w:rFonts w:ascii="宋体" w:hAnsi="宋体"/>
          <w:sz w:val="24"/>
        </w:rPr>
      </w:pPr>
    </w:p>
    <w:p w:rsidR="00C1444F" w:rsidRDefault="00D725AB" w:rsidP="00DB7F80">
      <w:pPr>
        <w:spacing w:beforeLines="100" w:after="0" w:line="460" w:lineRule="exact"/>
        <w:ind w:firstLineChars="0" w:firstLine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表</w:t>
      </w:r>
      <w:r w:rsidR="001A6ECF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 xml:space="preserve"> </w:t>
      </w:r>
      <w:r w:rsidR="001A6ECF">
        <w:rPr>
          <w:rFonts w:hint="eastAsia"/>
          <w:b/>
          <w:sz w:val="24"/>
          <w:szCs w:val="24"/>
        </w:rPr>
        <w:t>：</w:t>
      </w:r>
      <w:r w:rsidR="00301146">
        <w:rPr>
          <w:rFonts w:hint="eastAsia"/>
          <w:b/>
          <w:sz w:val="24"/>
          <w:szCs w:val="24"/>
        </w:rPr>
        <w:t>研究</w:t>
      </w:r>
      <w:r>
        <w:rPr>
          <w:rFonts w:hint="eastAsia"/>
          <w:b/>
          <w:sz w:val="24"/>
          <w:szCs w:val="24"/>
        </w:rPr>
        <w:t>所</w:t>
      </w:r>
      <w:proofErr w:type="gramStart"/>
      <w:r>
        <w:rPr>
          <w:rFonts w:hint="eastAsia"/>
          <w:b/>
          <w:sz w:val="24"/>
          <w:szCs w:val="24"/>
        </w:rPr>
        <w:t>需科研</w:t>
      </w:r>
      <w:proofErr w:type="gramEnd"/>
      <w:r>
        <w:rPr>
          <w:rFonts w:hint="eastAsia"/>
          <w:b/>
          <w:sz w:val="24"/>
          <w:szCs w:val="24"/>
        </w:rPr>
        <w:t>条件的基本要求</w:t>
      </w:r>
    </w:p>
    <w:tbl>
      <w:tblPr>
        <w:tblW w:w="96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754"/>
        <w:gridCol w:w="5907"/>
      </w:tblGrid>
      <w:tr w:rsidR="00984BD8" w:rsidTr="00984BD8">
        <w:trPr>
          <w:trHeight w:val="283"/>
        </w:trPr>
        <w:tc>
          <w:tcPr>
            <w:tcW w:w="993" w:type="dxa"/>
            <w:shd w:val="clear" w:color="000000" w:fill="C0C0C0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系统</w:t>
            </w:r>
          </w:p>
        </w:tc>
        <w:tc>
          <w:tcPr>
            <w:tcW w:w="2754" w:type="dxa"/>
            <w:shd w:val="clear" w:color="000000" w:fill="C0C0C0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功能模块</w:t>
            </w:r>
          </w:p>
        </w:tc>
        <w:tc>
          <w:tcPr>
            <w:tcW w:w="5907" w:type="dxa"/>
            <w:shd w:val="clear" w:color="000000" w:fill="C0C0C0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要求</w:t>
            </w:r>
          </w:p>
        </w:tc>
      </w:tr>
      <w:tr w:rsidR="00984BD8" w:rsidRPr="00415187" w:rsidTr="00C75F13">
        <w:trPr>
          <w:trHeight w:val="2183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84BD8" w:rsidRPr="00415187" w:rsidRDefault="00984BD8" w:rsidP="00984BD8">
            <w:pPr>
              <w:spacing w:before="0" w:after="0"/>
              <w:ind w:firstLineChars="0" w:firstLine="0"/>
              <w:jc w:val="center"/>
              <w:rPr>
                <w:color w:val="auto"/>
                <w:sz w:val="20"/>
              </w:rPr>
            </w:pPr>
            <w:r w:rsidRPr="00415187">
              <w:rPr>
                <w:rFonts w:hint="eastAsia"/>
                <w:color w:val="auto"/>
                <w:sz w:val="20"/>
              </w:rPr>
              <w:t>云计算系统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rPr>
                <w:color w:val="auto"/>
                <w:sz w:val="20"/>
              </w:rPr>
            </w:pPr>
            <w:proofErr w:type="gramStart"/>
            <w:r w:rsidRPr="00415187">
              <w:rPr>
                <w:rFonts w:hint="eastAsia"/>
                <w:color w:val="auto"/>
                <w:sz w:val="20"/>
              </w:rPr>
              <w:t>云计算</w:t>
            </w:r>
            <w:proofErr w:type="gramEnd"/>
            <w:r w:rsidRPr="00415187">
              <w:rPr>
                <w:rFonts w:hint="eastAsia"/>
                <w:color w:val="auto"/>
                <w:sz w:val="20"/>
              </w:rPr>
              <w:t>基础平台（私有云）</w:t>
            </w:r>
          </w:p>
        </w:tc>
        <w:tc>
          <w:tcPr>
            <w:tcW w:w="5907" w:type="dxa"/>
            <w:vMerge w:val="restart"/>
            <w:shd w:val="clear" w:color="auto" w:fill="auto"/>
            <w:vAlign w:val="center"/>
          </w:tcPr>
          <w:p w:rsidR="00984BD8" w:rsidRPr="00984BD8" w:rsidRDefault="00984BD8" w:rsidP="00C75F13">
            <w:pPr>
              <w:pStyle w:val="af5"/>
              <w:numPr>
                <w:ilvl w:val="0"/>
                <w:numId w:val="8"/>
              </w:numPr>
              <w:spacing w:before="0" w:after="0" w:line="380" w:lineRule="exact"/>
              <w:ind w:firstLineChars="0"/>
              <w:rPr>
                <w:color w:val="auto"/>
                <w:sz w:val="20"/>
              </w:rPr>
            </w:pPr>
            <w:r w:rsidRPr="00984BD8">
              <w:rPr>
                <w:rFonts w:hint="eastAsia"/>
                <w:color w:val="auto"/>
                <w:sz w:val="20"/>
              </w:rPr>
              <w:t>平台支持并提供将物理</w:t>
            </w:r>
            <w:r w:rsidRPr="00984BD8">
              <w:rPr>
                <w:rFonts w:hint="eastAsia"/>
                <w:color w:val="auto"/>
                <w:sz w:val="20"/>
              </w:rPr>
              <w:t>IT</w:t>
            </w:r>
            <w:r w:rsidRPr="00984BD8">
              <w:rPr>
                <w:rFonts w:hint="eastAsia"/>
                <w:color w:val="auto"/>
                <w:sz w:val="20"/>
              </w:rPr>
              <w:t>资源安全稳定地转化为企业所需的虚拟化资源，可对接</w:t>
            </w:r>
            <w:r w:rsidRPr="00984BD8">
              <w:rPr>
                <w:rFonts w:hint="eastAsia"/>
                <w:color w:val="auto"/>
                <w:sz w:val="20"/>
              </w:rPr>
              <w:t>IT</w:t>
            </w:r>
            <w:r w:rsidRPr="00984BD8">
              <w:rPr>
                <w:rFonts w:hint="eastAsia"/>
                <w:color w:val="auto"/>
                <w:sz w:val="20"/>
              </w:rPr>
              <w:t>基础设施中的各种异构资源，包括</w:t>
            </w:r>
            <w:r w:rsidRPr="00984BD8">
              <w:rPr>
                <w:rFonts w:hint="eastAsia"/>
                <w:color w:val="auto"/>
                <w:sz w:val="20"/>
              </w:rPr>
              <w:t>KVM</w:t>
            </w:r>
            <w:r w:rsidRPr="00984BD8">
              <w:rPr>
                <w:rFonts w:hint="eastAsia"/>
                <w:color w:val="auto"/>
                <w:sz w:val="20"/>
              </w:rPr>
              <w:t>等异构虚拟化管理；</w:t>
            </w:r>
          </w:p>
          <w:p w:rsidR="00984BD8" w:rsidRPr="00984BD8" w:rsidRDefault="00984BD8" w:rsidP="00C75F13">
            <w:pPr>
              <w:pStyle w:val="af5"/>
              <w:numPr>
                <w:ilvl w:val="0"/>
                <w:numId w:val="8"/>
              </w:numPr>
              <w:spacing w:before="0" w:after="0" w:line="380" w:lineRule="exact"/>
              <w:ind w:firstLineChars="0"/>
              <w:rPr>
                <w:color w:val="auto"/>
                <w:sz w:val="20"/>
              </w:rPr>
            </w:pPr>
            <w:r w:rsidRPr="00984BD8">
              <w:rPr>
                <w:rFonts w:hint="eastAsia"/>
                <w:color w:val="auto"/>
                <w:sz w:val="20"/>
              </w:rPr>
              <w:t>存储层面支持分布式</w:t>
            </w:r>
            <w:proofErr w:type="spellStart"/>
            <w:r w:rsidRPr="00984BD8">
              <w:rPr>
                <w:rFonts w:hint="eastAsia"/>
                <w:color w:val="auto"/>
                <w:sz w:val="20"/>
              </w:rPr>
              <w:t>Ceph</w:t>
            </w:r>
            <w:proofErr w:type="spellEnd"/>
            <w:r w:rsidRPr="00984BD8">
              <w:rPr>
                <w:rFonts w:hint="eastAsia"/>
                <w:color w:val="auto"/>
                <w:sz w:val="20"/>
              </w:rPr>
              <w:t>存储和有驱动支持的第三方</w:t>
            </w:r>
            <w:r w:rsidRPr="00984BD8">
              <w:rPr>
                <w:rFonts w:hint="eastAsia"/>
                <w:color w:val="auto"/>
                <w:sz w:val="20"/>
              </w:rPr>
              <w:t>FC-SAN</w:t>
            </w:r>
            <w:r w:rsidRPr="00984BD8">
              <w:rPr>
                <w:rFonts w:hint="eastAsia"/>
                <w:color w:val="auto"/>
                <w:sz w:val="20"/>
              </w:rPr>
              <w:t>存储；</w:t>
            </w:r>
          </w:p>
          <w:p w:rsidR="00984BD8" w:rsidRDefault="00984BD8" w:rsidP="00C75F13">
            <w:pPr>
              <w:pStyle w:val="af5"/>
              <w:numPr>
                <w:ilvl w:val="0"/>
                <w:numId w:val="8"/>
              </w:numPr>
              <w:spacing w:before="0" w:after="0" w:line="380" w:lineRule="exact"/>
              <w:ind w:firstLineChars="0"/>
              <w:rPr>
                <w:color w:val="auto"/>
                <w:sz w:val="20"/>
              </w:rPr>
            </w:pPr>
            <w:r w:rsidRPr="00984BD8">
              <w:rPr>
                <w:rFonts w:hint="eastAsia"/>
                <w:color w:val="auto"/>
                <w:sz w:val="20"/>
              </w:rPr>
              <w:t>网络层面支持</w:t>
            </w:r>
            <w:r w:rsidRPr="00984BD8">
              <w:rPr>
                <w:rFonts w:hint="eastAsia"/>
                <w:color w:val="auto"/>
                <w:sz w:val="20"/>
              </w:rPr>
              <w:t xml:space="preserve">Open </w:t>
            </w:r>
            <w:proofErr w:type="spellStart"/>
            <w:r w:rsidRPr="00984BD8">
              <w:rPr>
                <w:rFonts w:hint="eastAsia"/>
                <w:color w:val="auto"/>
                <w:sz w:val="20"/>
              </w:rPr>
              <w:t>vSwitch</w:t>
            </w:r>
            <w:proofErr w:type="spellEnd"/>
            <w:r w:rsidRPr="00984BD8">
              <w:rPr>
                <w:rFonts w:hint="eastAsia"/>
                <w:color w:val="auto"/>
                <w:sz w:val="20"/>
              </w:rPr>
              <w:t>和</w:t>
            </w:r>
            <w:r w:rsidRPr="00984BD8">
              <w:rPr>
                <w:rFonts w:hint="eastAsia"/>
                <w:color w:val="auto"/>
                <w:sz w:val="20"/>
              </w:rPr>
              <w:t xml:space="preserve">Open </w:t>
            </w:r>
            <w:proofErr w:type="spellStart"/>
            <w:r w:rsidRPr="00984BD8">
              <w:rPr>
                <w:rFonts w:hint="eastAsia"/>
                <w:color w:val="auto"/>
                <w:sz w:val="20"/>
              </w:rPr>
              <w:t>vSwitch</w:t>
            </w:r>
            <w:proofErr w:type="spellEnd"/>
            <w:r w:rsidRPr="00984BD8">
              <w:rPr>
                <w:rFonts w:hint="eastAsia"/>
                <w:color w:val="auto"/>
                <w:sz w:val="20"/>
              </w:rPr>
              <w:t xml:space="preserve"> with DPDK</w:t>
            </w:r>
            <w:r w:rsidRPr="00984BD8">
              <w:rPr>
                <w:rFonts w:hint="eastAsia"/>
                <w:color w:val="auto"/>
                <w:sz w:val="20"/>
              </w:rPr>
              <w:t>两种模式，两种模式均提供</w:t>
            </w:r>
            <w:r w:rsidRPr="00984BD8">
              <w:rPr>
                <w:rFonts w:hint="eastAsia"/>
                <w:color w:val="auto"/>
                <w:sz w:val="20"/>
              </w:rPr>
              <w:t>FLAT</w:t>
            </w:r>
            <w:r w:rsidRPr="00984BD8">
              <w:rPr>
                <w:rFonts w:hint="eastAsia"/>
                <w:color w:val="auto"/>
                <w:sz w:val="20"/>
              </w:rPr>
              <w:t>、</w:t>
            </w:r>
            <w:r w:rsidRPr="00984BD8">
              <w:rPr>
                <w:rFonts w:hint="eastAsia"/>
                <w:color w:val="auto"/>
                <w:sz w:val="20"/>
              </w:rPr>
              <w:t>VLAN</w:t>
            </w:r>
            <w:r w:rsidRPr="00984BD8">
              <w:rPr>
                <w:rFonts w:hint="eastAsia"/>
                <w:color w:val="auto"/>
                <w:sz w:val="20"/>
              </w:rPr>
              <w:t>和</w:t>
            </w:r>
            <w:r w:rsidRPr="00984BD8">
              <w:rPr>
                <w:rFonts w:hint="eastAsia"/>
                <w:color w:val="auto"/>
                <w:sz w:val="20"/>
              </w:rPr>
              <w:t>VXLAN</w:t>
            </w:r>
            <w:r w:rsidRPr="00984BD8">
              <w:rPr>
                <w:rFonts w:hint="eastAsia"/>
                <w:color w:val="auto"/>
                <w:sz w:val="20"/>
              </w:rPr>
              <w:t>等网络模型支持；</w:t>
            </w:r>
          </w:p>
          <w:p w:rsidR="00984BD8" w:rsidRDefault="00984BD8" w:rsidP="00C75F13">
            <w:pPr>
              <w:pStyle w:val="af5"/>
              <w:numPr>
                <w:ilvl w:val="0"/>
                <w:numId w:val="8"/>
              </w:numPr>
              <w:spacing w:before="0" w:after="0" w:line="380" w:lineRule="exact"/>
              <w:ind w:firstLineChars="0"/>
              <w:rPr>
                <w:color w:val="auto"/>
                <w:sz w:val="20"/>
              </w:rPr>
            </w:pPr>
            <w:r w:rsidRPr="00984BD8">
              <w:rPr>
                <w:rFonts w:hint="eastAsia"/>
                <w:color w:val="auto"/>
                <w:sz w:val="20"/>
              </w:rPr>
              <w:t>虚拟数据库层面可提供</w:t>
            </w:r>
            <w:proofErr w:type="spellStart"/>
            <w:r w:rsidRPr="00984BD8">
              <w:rPr>
                <w:rFonts w:hint="eastAsia"/>
                <w:color w:val="auto"/>
                <w:sz w:val="20"/>
              </w:rPr>
              <w:t>MySQL</w:t>
            </w:r>
            <w:proofErr w:type="spellEnd"/>
            <w:r w:rsidRPr="00984BD8">
              <w:rPr>
                <w:rFonts w:hint="eastAsia"/>
                <w:color w:val="auto"/>
                <w:sz w:val="20"/>
              </w:rPr>
              <w:t>、</w:t>
            </w:r>
            <w:proofErr w:type="spellStart"/>
            <w:r w:rsidRPr="00984BD8">
              <w:rPr>
                <w:rFonts w:hint="eastAsia"/>
                <w:color w:val="auto"/>
                <w:sz w:val="20"/>
              </w:rPr>
              <w:t>Redis</w:t>
            </w:r>
            <w:proofErr w:type="spellEnd"/>
            <w:r w:rsidRPr="00984BD8">
              <w:rPr>
                <w:rFonts w:hint="eastAsia"/>
                <w:color w:val="auto"/>
                <w:sz w:val="20"/>
              </w:rPr>
              <w:t>数据服务。</w:t>
            </w:r>
          </w:p>
          <w:p w:rsidR="00984BD8" w:rsidRPr="00984BD8" w:rsidRDefault="00984BD8" w:rsidP="00C75F13">
            <w:pPr>
              <w:pStyle w:val="af5"/>
              <w:numPr>
                <w:ilvl w:val="0"/>
                <w:numId w:val="8"/>
              </w:numPr>
              <w:spacing w:before="0" w:after="0" w:line="380" w:lineRule="exact"/>
              <w:ind w:firstLineChars="0"/>
              <w:rPr>
                <w:color w:val="auto"/>
                <w:sz w:val="20"/>
              </w:rPr>
            </w:pPr>
            <w:r w:rsidRPr="00984BD8">
              <w:rPr>
                <w:rFonts w:hint="eastAsia"/>
                <w:color w:val="auto"/>
                <w:sz w:val="20"/>
              </w:rPr>
              <w:t>可以通过在上定制镜像、模板等，可自主构建满足自身需求的项目环境。同时支持用户按照平台设定流程进行项目资源的申请及修改，实现资源配额流程化管理。</w:t>
            </w:r>
          </w:p>
        </w:tc>
      </w:tr>
      <w:tr w:rsidR="00984BD8" w:rsidRPr="00415187" w:rsidTr="00984BD8">
        <w:trPr>
          <w:trHeight w:val="1380"/>
        </w:trPr>
        <w:tc>
          <w:tcPr>
            <w:tcW w:w="993" w:type="dxa"/>
            <w:vMerge/>
            <w:shd w:val="clear" w:color="auto" w:fill="auto"/>
            <w:vAlign w:val="center"/>
          </w:tcPr>
          <w:p w:rsidR="00984BD8" w:rsidRPr="00415187" w:rsidRDefault="00984BD8" w:rsidP="00F727CC">
            <w:pPr>
              <w:spacing w:before="0" w:after="0"/>
              <w:ind w:firstLineChars="0" w:firstLine="0"/>
              <w:rPr>
                <w:color w:val="auto"/>
                <w:sz w:val="2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984BD8" w:rsidRPr="00415187" w:rsidRDefault="00984BD8" w:rsidP="00F727CC">
            <w:pPr>
              <w:spacing w:before="0" w:after="0"/>
              <w:ind w:firstLineChars="0" w:firstLine="0"/>
              <w:rPr>
                <w:color w:val="auto"/>
                <w:sz w:val="20"/>
              </w:rPr>
            </w:pPr>
            <w:proofErr w:type="gramStart"/>
            <w:r w:rsidRPr="00415187">
              <w:rPr>
                <w:rFonts w:hint="eastAsia"/>
                <w:color w:val="auto"/>
                <w:sz w:val="20"/>
              </w:rPr>
              <w:t>云计算</w:t>
            </w:r>
            <w:proofErr w:type="gramEnd"/>
            <w:r w:rsidRPr="00415187">
              <w:rPr>
                <w:rFonts w:hint="eastAsia"/>
                <w:color w:val="auto"/>
                <w:sz w:val="20"/>
              </w:rPr>
              <w:t>基础平台（公有云）</w:t>
            </w:r>
          </w:p>
        </w:tc>
        <w:tc>
          <w:tcPr>
            <w:tcW w:w="5907" w:type="dxa"/>
            <w:vMerge/>
            <w:shd w:val="clear" w:color="auto" w:fill="auto"/>
            <w:vAlign w:val="center"/>
          </w:tcPr>
          <w:p w:rsidR="00984BD8" w:rsidRPr="00415187" w:rsidRDefault="00984BD8" w:rsidP="00F727CC">
            <w:pPr>
              <w:spacing w:before="0" w:after="0"/>
              <w:ind w:firstLineChars="0" w:firstLine="0"/>
              <w:rPr>
                <w:color w:val="auto"/>
                <w:sz w:val="20"/>
              </w:rPr>
            </w:pPr>
          </w:p>
        </w:tc>
      </w:tr>
      <w:tr w:rsidR="00984BD8" w:rsidTr="00C75F13">
        <w:trPr>
          <w:trHeight w:val="5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大数据应用管理平台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984BD8" w:rsidRDefault="00984BD8" w:rsidP="00F727CC">
            <w:pPr>
              <w:spacing w:before="0" w:after="0" w:line="320" w:lineRule="exact"/>
              <w:ind w:firstLineChars="0" w:firstLine="0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大数据平台基础管理系统</w:t>
            </w:r>
          </w:p>
        </w:tc>
        <w:tc>
          <w:tcPr>
            <w:tcW w:w="5907" w:type="dxa"/>
            <w:vMerge w:val="restart"/>
            <w:shd w:val="clear" w:color="auto" w:fill="auto"/>
            <w:vAlign w:val="center"/>
          </w:tcPr>
          <w:p w:rsidR="00984BD8" w:rsidRPr="00A62C07" w:rsidRDefault="00984BD8" w:rsidP="00C75F13">
            <w:pPr>
              <w:pStyle w:val="af5"/>
              <w:numPr>
                <w:ilvl w:val="0"/>
                <w:numId w:val="3"/>
              </w:numPr>
              <w:spacing w:before="0" w:after="0" w:line="380" w:lineRule="exact"/>
              <w:ind w:firstLineChars="0"/>
              <w:rPr>
                <w:rFonts w:ascii="宋体" w:hAnsi="宋体"/>
                <w:sz w:val="20"/>
              </w:rPr>
            </w:pPr>
            <w:proofErr w:type="spellStart"/>
            <w:r w:rsidRPr="00A62C07">
              <w:rPr>
                <w:rFonts w:ascii="宋体" w:hAnsi="宋体" w:hint="eastAsia"/>
                <w:sz w:val="20"/>
              </w:rPr>
              <w:t>Hadoop</w:t>
            </w:r>
            <w:proofErr w:type="spellEnd"/>
            <w:r w:rsidRPr="00A62C07">
              <w:rPr>
                <w:rFonts w:ascii="宋体" w:hAnsi="宋体" w:hint="eastAsia"/>
                <w:sz w:val="20"/>
              </w:rPr>
              <w:t>、Spark大数据平台，包含Hive、HDFS、</w:t>
            </w:r>
            <w:proofErr w:type="spellStart"/>
            <w:r w:rsidRPr="00A62C07">
              <w:rPr>
                <w:rFonts w:ascii="宋体" w:hAnsi="宋体" w:hint="eastAsia"/>
                <w:sz w:val="20"/>
              </w:rPr>
              <w:t>HBase</w:t>
            </w:r>
            <w:proofErr w:type="spellEnd"/>
            <w:r w:rsidRPr="00A62C07">
              <w:rPr>
                <w:rFonts w:ascii="宋体" w:hAnsi="宋体" w:hint="eastAsia"/>
                <w:sz w:val="20"/>
              </w:rPr>
              <w:t>、Zookeeper等多个大数据组件；</w:t>
            </w:r>
          </w:p>
          <w:p w:rsidR="00984BD8" w:rsidRDefault="00984BD8" w:rsidP="00C75F13">
            <w:pPr>
              <w:pStyle w:val="af5"/>
              <w:numPr>
                <w:ilvl w:val="0"/>
                <w:numId w:val="3"/>
              </w:numPr>
              <w:spacing w:before="0" w:after="0" w:line="380" w:lineRule="exact"/>
              <w:ind w:firstLineChars="0"/>
              <w:rPr>
                <w:rFonts w:ascii="宋体" w:hAnsi="宋体"/>
                <w:sz w:val="20"/>
              </w:rPr>
            </w:pPr>
            <w:r w:rsidRPr="003A31C4">
              <w:rPr>
                <w:rFonts w:ascii="宋体" w:hAnsi="宋体" w:hint="eastAsia"/>
                <w:sz w:val="20"/>
              </w:rPr>
              <w:t>提供GB到PB级数据在高并发访问、查询和分析等不同应用场景大数据处理的能力；</w:t>
            </w:r>
          </w:p>
          <w:p w:rsidR="00984BD8" w:rsidRDefault="00984BD8" w:rsidP="00C75F13">
            <w:pPr>
              <w:pStyle w:val="af5"/>
              <w:numPr>
                <w:ilvl w:val="0"/>
                <w:numId w:val="3"/>
              </w:numPr>
              <w:spacing w:before="0" w:after="0" w:line="380" w:lineRule="exact"/>
              <w:ind w:firstLineChars="0"/>
              <w:rPr>
                <w:rFonts w:ascii="宋体" w:hAnsi="宋体"/>
                <w:sz w:val="20"/>
              </w:rPr>
            </w:pPr>
            <w:r w:rsidRPr="00A62C07">
              <w:rPr>
                <w:rFonts w:ascii="宋体" w:hAnsi="宋体" w:hint="eastAsia"/>
                <w:sz w:val="20"/>
              </w:rPr>
              <w:t>具有统一的用户管理、授权平台，支持认证、授权、加密、审计、LDAP集成。</w:t>
            </w:r>
          </w:p>
          <w:p w:rsidR="00984BD8" w:rsidRDefault="00984BD8" w:rsidP="00C75F13">
            <w:pPr>
              <w:pStyle w:val="af5"/>
              <w:numPr>
                <w:ilvl w:val="0"/>
                <w:numId w:val="3"/>
              </w:numPr>
              <w:spacing w:before="0" w:after="0" w:line="380" w:lineRule="exact"/>
              <w:ind w:firstLineChars="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典型大数据的清洗、分析与应用软件</w:t>
            </w:r>
          </w:p>
        </w:tc>
      </w:tr>
      <w:tr w:rsidR="00984BD8" w:rsidTr="00C75F13">
        <w:trPr>
          <w:trHeight w:val="510"/>
        </w:trPr>
        <w:tc>
          <w:tcPr>
            <w:tcW w:w="993" w:type="dxa"/>
            <w:vMerge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984BD8" w:rsidRDefault="00984BD8" w:rsidP="00F727CC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数据预处理综合应用系统</w:t>
            </w:r>
          </w:p>
        </w:tc>
        <w:tc>
          <w:tcPr>
            <w:tcW w:w="5907" w:type="dxa"/>
            <w:vMerge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984BD8" w:rsidTr="00C75F13">
        <w:trPr>
          <w:trHeight w:val="510"/>
        </w:trPr>
        <w:tc>
          <w:tcPr>
            <w:tcW w:w="993" w:type="dxa"/>
            <w:vMerge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984BD8" w:rsidRDefault="00984BD8" w:rsidP="00F727CC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大规模数据实时计算系统</w:t>
            </w:r>
          </w:p>
        </w:tc>
        <w:tc>
          <w:tcPr>
            <w:tcW w:w="5907" w:type="dxa"/>
            <w:vMerge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984BD8" w:rsidTr="00C75F13">
        <w:trPr>
          <w:trHeight w:val="510"/>
        </w:trPr>
        <w:tc>
          <w:tcPr>
            <w:tcW w:w="993" w:type="dxa"/>
            <w:vMerge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984BD8" w:rsidRDefault="00984BD8" w:rsidP="00F727CC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大规模数据流式处理系统</w:t>
            </w:r>
          </w:p>
        </w:tc>
        <w:tc>
          <w:tcPr>
            <w:tcW w:w="5907" w:type="dxa"/>
            <w:vMerge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984BD8" w:rsidTr="00C75F13">
        <w:trPr>
          <w:trHeight w:val="510"/>
        </w:trPr>
        <w:tc>
          <w:tcPr>
            <w:tcW w:w="993" w:type="dxa"/>
            <w:vMerge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984BD8" w:rsidRDefault="00984BD8" w:rsidP="00F727CC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大数据分析系统</w:t>
            </w:r>
          </w:p>
        </w:tc>
        <w:tc>
          <w:tcPr>
            <w:tcW w:w="5907" w:type="dxa"/>
            <w:vMerge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984BD8" w:rsidRPr="00E04AC3" w:rsidTr="00C75F13">
        <w:trPr>
          <w:trHeight w:val="62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人工智能（机器翻译系统）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在线计算机辅助翻译系统</w:t>
            </w:r>
          </w:p>
        </w:tc>
        <w:tc>
          <w:tcPr>
            <w:tcW w:w="5907" w:type="dxa"/>
            <w:vMerge w:val="restart"/>
            <w:shd w:val="clear" w:color="auto" w:fill="auto"/>
            <w:vAlign w:val="center"/>
          </w:tcPr>
          <w:p w:rsidR="00984BD8" w:rsidRPr="007301FD" w:rsidRDefault="00984BD8" w:rsidP="00C75F13">
            <w:pPr>
              <w:pStyle w:val="af5"/>
              <w:numPr>
                <w:ilvl w:val="0"/>
                <w:numId w:val="2"/>
              </w:numPr>
              <w:spacing w:before="0" w:after="0" w:line="380" w:lineRule="exact"/>
              <w:ind w:firstLineChars="0"/>
              <w:jc w:val="left"/>
              <w:rPr>
                <w:color w:val="auto"/>
                <w:sz w:val="20"/>
              </w:rPr>
            </w:pPr>
            <w:r w:rsidRPr="007301FD">
              <w:rPr>
                <w:rFonts w:hint="eastAsia"/>
                <w:color w:val="auto"/>
                <w:sz w:val="20"/>
              </w:rPr>
              <w:t>可在线完成个人</w:t>
            </w:r>
            <w:r w:rsidRPr="007301FD">
              <w:rPr>
                <w:rFonts w:hint="eastAsia"/>
                <w:color w:val="auto"/>
                <w:sz w:val="20"/>
              </w:rPr>
              <w:t>CAT</w:t>
            </w:r>
            <w:r w:rsidRPr="007301FD">
              <w:rPr>
                <w:rFonts w:hint="eastAsia"/>
                <w:color w:val="auto"/>
                <w:sz w:val="20"/>
              </w:rPr>
              <w:t>翻译任务；</w:t>
            </w:r>
          </w:p>
          <w:p w:rsidR="00984BD8" w:rsidRPr="007301FD" w:rsidRDefault="00984BD8" w:rsidP="00C75F13">
            <w:pPr>
              <w:pStyle w:val="af5"/>
              <w:numPr>
                <w:ilvl w:val="0"/>
                <w:numId w:val="2"/>
              </w:numPr>
              <w:spacing w:before="0" w:after="0" w:line="380" w:lineRule="exact"/>
              <w:ind w:firstLineChars="0"/>
              <w:jc w:val="left"/>
              <w:rPr>
                <w:color w:val="auto"/>
                <w:sz w:val="20"/>
              </w:rPr>
            </w:pPr>
            <w:r w:rsidRPr="007301FD">
              <w:rPr>
                <w:rFonts w:hint="eastAsia"/>
                <w:color w:val="auto"/>
                <w:sz w:val="20"/>
              </w:rPr>
              <w:t>可在线完成团队</w:t>
            </w:r>
            <w:r w:rsidRPr="007301FD">
              <w:rPr>
                <w:rFonts w:hint="eastAsia"/>
                <w:color w:val="auto"/>
                <w:sz w:val="20"/>
              </w:rPr>
              <w:t>CAT</w:t>
            </w:r>
            <w:r w:rsidRPr="007301FD">
              <w:rPr>
                <w:rFonts w:hint="eastAsia"/>
                <w:color w:val="auto"/>
                <w:sz w:val="20"/>
              </w:rPr>
              <w:t>翻译项目；</w:t>
            </w:r>
          </w:p>
          <w:p w:rsidR="00984BD8" w:rsidRPr="007301FD" w:rsidRDefault="00984BD8" w:rsidP="00C75F13">
            <w:pPr>
              <w:pStyle w:val="af5"/>
              <w:numPr>
                <w:ilvl w:val="0"/>
                <w:numId w:val="2"/>
              </w:numPr>
              <w:spacing w:before="0" w:after="0" w:line="380" w:lineRule="exact"/>
              <w:ind w:firstLineChars="0"/>
              <w:jc w:val="left"/>
              <w:rPr>
                <w:color w:val="auto"/>
                <w:sz w:val="20"/>
              </w:rPr>
            </w:pPr>
            <w:r w:rsidRPr="007301FD">
              <w:rPr>
                <w:rFonts w:hint="eastAsia"/>
                <w:color w:val="auto"/>
                <w:sz w:val="20"/>
              </w:rPr>
              <w:t>可实现翻译项目（个人或团队项目）的在线管理；</w:t>
            </w:r>
          </w:p>
          <w:p w:rsidR="00984BD8" w:rsidRPr="007301FD" w:rsidRDefault="00984BD8" w:rsidP="00C75F13">
            <w:pPr>
              <w:pStyle w:val="af5"/>
              <w:numPr>
                <w:ilvl w:val="0"/>
                <w:numId w:val="2"/>
              </w:numPr>
              <w:spacing w:before="0" w:after="0" w:line="380" w:lineRule="exact"/>
              <w:ind w:firstLineChars="0"/>
              <w:jc w:val="left"/>
              <w:rPr>
                <w:color w:val="auto"/>
                <w:sz w:val="20"/>
              </w:rPr>
            </w:pPr>
            <w:r w:rsidRPr="007301FD">
              <w:rPr>
                <w:rFonts w:hint="eastAsia"/>
                <w:color w:val="auto"/>
                <w:sz w:val="20"/>
              </w:rPr>
              <w:t>可实现项目过程文件与项目资源文件的云端存储与管理；</w:t>
            </w:r>
          </w:p>
          <w:p w:rsidR="00984BD8" w:rsidRPr="007301FD" w:rsidRDefault="00984BD8" w:rsidP="00C75F13">
            <w:pPr>
              <w:pStyle w:val="af5"/>
              <w:numPr>
                <w:ilvl w:val="0"/>
                <w:numId w:val="2"/>
              </w:numPr>
              <w:spacing w:before="0" w:after="0" w:line="380" w:lineRule="exact"/>
              <w:ind w:firstLineChars="0"/>
              <w:jc w:val="left"/>
              <w:rPr>
                <w:color w:val="auto"/>
                <w:sz w:val="20"/>
              </w:rPr>
            </w:pPr>
            <w:r w:rsidRPr="007301FD">
              <w:rPr>
                <w:rFonts w:hint="eastAsia"/>
                <w:color w:val="auto"/>
                <w:sz w:val="20"/>
              </w:rPr>
              <w:t>可实现翻译资源（翻译记忆库、术语库、词典）的在线加工与管理，包括数据整理、导入、导出；记忆</w:t>
            </w:r>
            <w:proofErr w:type="gramStart"/>
            <w:r w:rsidRPr="007301FD">
              <w:rPr>
                <w:rFonts w:hint="eastAsia"/>
                <w:color w:val="auto"/>
                <w:sz w:val="20"/>
              </w:rPr>
              <w:t>库数据</w:t>
            </w:r>
            <w:proofErr w:type="gramEnd"/>
            <w:r w:rsidRPr="007301FD">
              <w:rPr>
                <w:rFonts w:hint="eastAsia"/>
                <w:color w:val="auto"/>
                <w:sz w:val="20"/>
              </w:rPr>
              <w:t>兼容主流</w:t>
            </w:r>
            <w:r w:rsidRPr="007301FD">
              <w:rPr>
                <w:rFonts w:hint="eastAsia"/>
                <w:color w:val="auto"/>
                <w:sz w:val="20"/>
              </w:rPr>
              <w:t>office</w:t>
            </w:r>
            <w:r w:rsidRPr="007301FD">
              <w:rPr>
                <w:rFonts w:hint="eastAsia"/>
                <w:color w:val="auto"/>
                <w:sz w:val="20"/>
              </w:rPr>
              <w:t>数据库格式；</w:t>
            </w:r>
          </w:p>
          <w:p w:rsidR="00984BD8" w:rsidRPr="007301FD" w:rsidRDefault="00984BD8" w:rsidP="00C75F13">
            <w:pPr>
              <w:pStyle w:val="af5"/>
              <w:numPr>
                <w:ilvl w:val="0"/>
                <w:numId w:val="2"/>
              </w:numPr>
              <w:spacing w:before="0" w:after="0" w:line="380" w:lineRule="exact"/>
              <w:ind w:firstLineChars="0"/>
              <w:jc w:val="left"/>
              <w:rPr>
                <w:color w:val="auto"/>
                <w:sz w:val="20"/>
              </w:rPr>
            </w:pPr>
            <w:r w:rsidRPr="007301FD">
              <w:rPr>
                <w:rFonts w:hint="eastAsia"/>
                <w:color w:val="auto"/>
                <w:sz w:val="20"/>
              </w:rPr>
              <w:t>记忆库、</w:t>
            </w:r>
            <w:proofErr w:type="gramStart"/>
            <w:r w:rsidRPr="007301FD">
              <w:rPr>
                <w:rFonts w:hint="eastAsia"/>
                <w:color w:val="auto"/>
                <w:sz w:val="20"/>
              </w:rPr>
              <w:t>术语库可实现</w:t>
            </w:r>
            <w:proofErr w:type="gramEnd"/>
            <w:r w:rsidRPr="007301FD">
              <w:rPr>
                <w:rFonts w:hint="eastAsia"/>
                <w:color w:val="auto"/>
                <w:sz w:val="20"/>
              </w:rPr>
              <w:t>双向查询与调用；</w:t>
            </w:r>
          </w:p>
          <w:p w:rsidR="00984BD8" w:rsidRPr="007301FD" w:rsidRDefault="00984BD8" w:rsidP="00C75F13">
            <w:pPr>
              <w:pStyle w:val="af5"/>
              <w:numPr>
                <w:ilvl w:val="0"/>
                <w:numId w:val="2"/>
              </w:numPr>
              <w:spacing w:before="0" w:after="0" w:line="380" w:lineRule="exact"/>
              <w:ind w:firstLineChars="0"/>
              <w:jc w:val="left"/>
              <w:rPr>
                <w:color w:val="auto"/>
                <w:sz w:val="20"/>
              </w:rPr>
            </w:pPr>
            <w:r w:rsidRPr="007301FD">
              <w:rPr>
                <w:rFonts w:hint="eastAsia"/>
                <w:color w:val="auto"/>
                <w:sz w:val="20"/>
              </w:rPr>
              <w:t>可实现翻译资源库在线分享与调用（在</w:t>
            </w:r>
            <w:r w:rsidRPr="007301FD">
              <w:rPr>
                <w:rFonts w:hint="eastAsia"/>
                <w:color w:val="auto"/>
                <w:sz w:val="20"/>
              </w:rPr>
              <w:t>CAT</w:t>
            </w:r>
            <w:r w:rsidRPr="007301FD">
              <w:rPr>
                <w:rFonts w:hint="eastAsia"/>
                <w:color w:val="auto"/>
                <w:sz w:val="20"/>
              </w:rPr>
              <w:t>模块中直接调用）；</w:t>
            </w:r>
          </w:p>
          <w:p w:rsidR="00984BD8" w:rsidRPr="007301FD" w:rsidRDefault="00984BD8" w:rsidP="00C75F13">
            <w:pPr>
              <w:pStyle w:val="af5"/>
              <w:numPr>
                <w:ilvl w:val="0"/>
                <w:numId w:val="2"/>
              </w:numPr>
              <w:spacing w:before="0" w:after="0" w:line="380" w:lineRule="exact"/>
              <w:ind w:firstLineChars="0"/>
              <w:jc w:val="left"/>
              <w:rPr>
                <w:color w:val="auto"/>
                <w:sz w:val="20"/>
              </w:rPr>
            </w:pPr>
            <w:r w:rsidRPr="007301FD">
              <w:rPr>
                <w:rFonts w:hint="eastAsia"/>
                <w:color w:val="auto"/>
                <w:sz w:val="20"/>
              </w:rPr>
              <w:t>CAT</w:t>
            </w:r>
            <w:r w:rsidRPr="007301FD">
              <w:rPr>
                <w:rFonts w:hint="eastAsia"/>
                <w:color w:val="auto"/>
                <w:sz w:val="20"/>
              </w:rPr>
              <w:t>系统可在线快速调用、检索和匹配多种来源的翻译资源；</w:t>
            </w:r>
          </w:p>
          <w:p w:rsidR="00984BD8" w:rsidRPr="00E04AC3" w:rsidRDefault="00984BD8" w:rsidP="00C75F13">
            <w:pPr>
              <w:pStyle w:val="af5"/>
              <w:numPr>
                <w:ilvl w:val="0"/>
                <w:numId w:val="2"/>
              </w:numPr>
              <w:spacing w:before="0" w:after="0" w:line="380" w:lineRule="exact"/>
              <w:ind w:firstLineChars="0"/>
              <w:jc w:val="left"/>
              <w:rPr>
                <w:color w:val="auto"/>
                <w:sz w:val="20"/>
              </w:rPr>
            </w:pPr>
            <w:r w:rsidRPr="007301FD">
              <w:rPr>
                <w:rFonts w:hint="eastAsia"/>
                <w:color w:val="auto"/>
                <w:sz w:val="20"/>
              </w:rPr>
              <w:t>CAT</w:t>
            </w:r>
            <w:r w:rsidRPr="007301FD">
              <w:rPr>
                <w:rFonts w:hint="eastAsia"/>
                <w:color w:val="auto"/>
                <w:sz w:val="20"/>
              </w:rPr>
              <w:t>系统可在线实时获取多种主流机器翻译引擎的译文结果供译员参考；</w:t>
            </w:r>
          </w:p>
        </w:tc>
      </w:tr>
      <w:tr w:rsidR="00984BD8" w:rsidRPr="007301FD" w:rsidTr="00C75F13">
        <w:trPr>
          <w:trHeight w:val="624"/>
        </w:trPr>
        <w:tc>
          <w:tcPr>
            <w:tcW w:w="993" w:type="dxa"/>
            <w:vMerge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在线翻译资源加工管理系统</w:t>
            </w:r>
          </w:p>
        </w:tc>
        <w:tc>
          <w:tcPr>
            <w:tcW w:w="5907" w:type="dxa"/>
            <w:vMerge/>
            <w:shd w:val="clear" w:color="auto" w:fill="auto"/>
            <w:vAlign w:val="center"/>
          </w:tcPr>
          <w:p w:rsidR="00984BD8" w:rsidRPr="007301FD" w:rsidRDefault="00984BD8" w:rsidP="00F727CC">
            <w:pPr>
              <w:pStyle w:val="af5"/>
              <w:numPr>
                <w:ilvl w:val="0"/>
                <w:numId w:val="2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</w:p>
        </w:tc>
      </w:tr>
      <w:tr w:rsidR="00984BD8" w:rsidRPr="007301FD" w:rsidTr="00C75F13">
        <w:trPr>
          <w:trHeight w:val="624"/>
        </w:trPr>
        <w:tc>
          <w:tcPr>
            <w:tcW w:w="993" w:type="dxa"/>
            <w:vMerge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在线翻译资源库调用系统</w:t>
            </w:r>
          </w:p>
        </w:tc>
        <w:tc>
          <w:tcPr>
            <w:tcW w:w="5907" w:type="dxa"/>
            <w:vMerge/>
            <w:shd w:val="clear" w:color="auto" w:fill="auto"/>
            <w:vAlign w:val="center"/>
          </w:tcPr>
          <w:p w:rsidR="00984BD8" w:rsidRPr="007301FD" w:rsidRDefault="00984BD8" w:rsidP="00F727CC">
            <w:pPr>
              <w:pStyle w:val="af5"/>
              <w:numPr>
                <w:ilvl w:val="0"/>
                <w:numId w:val="2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</w:p>
        </w:tc>
      </w:tr>
      <w:tr w:rsidR="00984BD8" w:rsidRPr="007301FD" w:rsidTr="00C75F13">
        <w:trPr>
          <w:trHeight w:val="624"/>
        </w:trPr>
        <w:tc>
          <w:tcPr>
            <w:tcW w:w="993" w:type="dxa"/>
            <w:vMerge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在线翻译项目管理系统</w:t>
            </w:r>
          </w:p>
        </w:tc>
        <w:tc>
          <w:tcPr>
            <w:tcW w:w="5907" w:type="dxa"/>
            <w:vMerge/>
            <w:shd w:val="clear" w:color="auto" w:fill="auto"/>
            <w:vAlign w:val="center"/>
          </w:tcPr>
          <w:p w:rsidR="00984BD8" w:rsidRPr="007301FD" w:rsidRDefault="00984BD8" w:rsidP="00F727CC">
            <w:pPr>
              <w:pStyle w:val="af5"/>
              <w:numPr>
                <w:ilvl w:val="0"/>
                <w:numId w:val="2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</w:p>
        </w:tc>
      </w:tr>
      <w:tr w:rsidR="00984BD8" w:rsidRPr="007301FD" w:rsidTr="00C75F13">
        <w:trPr>
          <w:trHeight w:val="624"/>
        </w:trPr>
        <w:tc>
          <w:tcPr>
            <w:tcW w:w="993" w:type="dxa"/>
            <w:vMerge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在线词典系统</w:t>
            </w:r>
          </w:p>
        </w:tc>
        <w:tc>
          <w:tcPr>
            <w:tcW w:w="5907" w:type="dxa"/>
            <w:vMerge/>
            <w:shd w:val="clear" w:color="auto" w:fill="auto"/>
            <w:vAlign w:val="center"/>
          </w:tcPr>
          <w:p w:rsidR="00984BD8" w:rsidRPr="007301FD" w:rsidRDefault="00984BD8" w:rsidP="00F727CC">
            <w:pPr>
              <w:pStyle w:val="af5"/>
              <w:numPr>
                <w:ilvl w:val="0"/>
                <w:numId w:val="2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</w:p>
        </w:tc>
      </w:tr>
      <w:tr w:rsidR="00984BD8" w:rsidRPr="007301FD" w:rsidTr="00C75F13">
        <w:trPr>
          <w:trHeight w:val="624"/>
        </w:trPr>
        <w:tc>
          <w:tcPr>
            <w:tcW w:w="993" w:type="dxa"/>
            <w:vMerge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翻译记忆库在线匹配系统</w:t>
            </w:r>
          </w:p>
        </w:tc>
        <w:tc>
          <w:tcPr>
            <w:tcW w:w="5907" w:type="dxa"/>
            <w:vMerge/>
            <w:shd w:val="clear" w:color="auto" w:fill="auto"/>
            <w:vAlign w:val="center"/>
          </w:tcPr>
          <w:p w:rsidR="00984BD8" w:rsidRPr="007301FD" w:rsidRDefault="00984BD8" w:rsidP="00F727CC">
            <w:pPr>
              <w:pStyle w:val="af5"/>
              <w:numPr>
                <w:ilvl w:val="0"/>
                <w:numId w:val="2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</w:p>
        </w:tc>
      </w:tr>
      <w:tr w:rsidR="00984BD8" w:rsidRPr="007301FD" w:rsidTr="00C75F13">
        <w:trPr>
          <w:trHeight w:val="624"/>
        </w:trPr>
        <w:tc>
          <w:tcPr>
            <w:tcW w:w="993" w:type="dxa"/>
            <w:vMerge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机器翻译在线处理系统</w:t>
            </w:r>
          </w:p>
        </w:tc>
        <w:tc>
          <w:tcPr>
            <w:tcW w:w="5907" w:type="dxa"/>
            <w:vMerge/>
            <w:shd w:val="clear" w:color="auto" w:fill="auto"/>
            <w:vAlign w:val="center"/>
          </w:tcPr>
          <w:p w:rsidR="00984BD8" w:rsidRPr="007301FD" w:rsidRDefault="00984BD8" w:rsidP="00F727CC">
            <w:pPr>
              <w:pStyle w:val="af5"/>
              <w:numPr>
                <w:ilvl w:val="0"/>
                <w:numId w:val="2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</w:p>
        </w:tc>
      </w:tr>
      <w:tr w:rsidR="00984BD8" w:rsidRPr="007301FD" w:rsidTr="00C75F13">
        <w:trPr>
          <w:trHeight w:val="624"/>
        </w:trPr>
        <w:tc>
          <w:tcPr>
            <w:tcW w:w="993" w:type="dxa"/>
            <w:vMerge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译文自动在线排版生成系统</w:t>
            </w:r>
          </w:p>
        </w:tc>
        <w:tc>
          <w:tcPr>
            <w:tcW w:w="5907" w:type="dxa"/>
            <w:vMerge/>
            <w:shd w:val="clear" w:color="auto" w:fill="auto"/>
            <w:vAlign w:val="center"/>
          </w:tcPr>
          <w:p w:rsidR="00984BD8" w:rsidRPr="007301FD" w:rsidRDefault="00984BD8" w:rsidP="00F727CC">
            <w:pPr>
              <w:pStyle w:val="af5"/>
              <w:numPr>
                <w:ilvl w:val="0"/>
                <w:numId w:val="2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</w:p>
        </w:tc>
      </w:tr>
      <w:tr w:rsidR="00984BD8" w:rsidTr="00C75F13">
        <w:trPr>
          <w:trHeight w:val="204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rPr>
                <w:color w:val="FF0000"/>
                <w:sz w:val="20"/>
              </w:rPr>
            </w:pPr>
            <w:r w:rsidRPr="00415187">
              <w:rPr>
                <w:rFonts w:hint="eastAsia"/>
                <w:color w:val="auto"/>
                <w:sz w:val="20"/>
              </w:rPr>
              <w:lastRenderedPageBreak/>
              <w:t>VR</w:t>
            </w:r>
            <w:r w:rsidRPr="00415187">
              <w:rPr>
                <w:rFonts w:hint="eastAsia"/>
                <w:color w:val="auto"/>
                <w:sz w:val="20"/>
              </w:rPr>
              <w:t>系统平台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VR</w:t>
            </w:r>
            <w:r>
              <w:rPr>
                <w:rFonts w:hint="eastAsia"/>
                <w:color w:val="auto"/>
                <w:sz w:val="20"/>
              </w:rPr>
              <w:t>摄像及录入系统</w:t>
            </w:r>
          </w:p>
        </w:tc>
        <w:tc>
          <w:tcPr>
            <w:tcW w:w="5907" w:type="dxa"/>
            <w:vMerge w:val="restart"/>
            <w:shd w:val="clear" w:color="auto" w:fill="auto"/>
            <w:vAlign w:val="center"/>
          </w:tcPr>
          <w:p w:rsidR="00C75F13" w:rsidRPr="00C75F13" w:rsidRDefault="00984BD8" w:rsidP="00C75F13">
            <w:pPr>
              <w:pStyle w:val="af5"/>
              <w:numPr>
                <w:ilvl w:val="0"/>
                <w:numId w:val="9"/>
              </w:numPr>
              <w:spacing w:before="0" w:after="0" w:line="360" w:lineRule="atLeast"/>
              <w:ind w:firstLineChars="0"/>
              <w:rPr>
                <w:color w:val="auto"/>
                <w:sz w:val="20"/>
              </w:rPr>
            </w:pPr>
            <w:r w:rsidRPr="000E19F9">
              <w:rPr>
                <w:rFonts w:hint="eastAsia"/>
                <w:bCs/>
                <w:color w:val="auto"/>
                <w:sz w:val="20"/>
              </w:rPr>
              <w:t>VR</w:t>
            </w:r>
            <w:r w:rsidRPr="000E19F9">
              <w:rPr>
                <w:rFonts w:hint="eastAsia"/>
                <w:bCs/>
                <w:color w:val="auto"/>
                <w:sz w:val="20"/>
              </w:rPr>
              <w:t>摄像及录入</w:t>
            </w:r>
            <w:r w:rsidRPr="000E19F9">
              <w:rPr>
                <w:rFonts w:hint="eastAsia"/>
                <w:b/>
                <w:bCs/>
                <w:color w:val="auto"/>
                <w:sz w:val="20"/>
              </w:rPr>
              <w:t>：</w:t>
            </w:r>
            <w:r w:rsidRPr="000E19F9">
              <w:rPr>
                <w:rFonts w:hint="eastAsia"/>
                <w:color w:val="auto"/>
                <w:sz w:val="20"/>
                <w:szCs w:val="22"/>
              </w:rPr>
              <w:t>视频分辨率：</w:t>
            </w:r>
            <w:r w:rsidRPr="000E19F9">
              <w:rPr>
                <w:rFonts w:hint="eastAsia"/>
                <w:color w:val="auto"/>
                <w:sz w:val="20"/>
                <w:szCs w:val="22"/>
              </w:rPr>
              <w:t>3840*1920@30fps, 2560*1280@60fps, 2048*512@120fps</w:t>
            </w:r>
            <w:r w:rsidRPr="000E19F9">
              <w:rPr>
                <w:rFonts w:hint="eastAsia"/>
                <w:color w:val="auto"/>
                <w:sz w:val="20"/>
                <w:szCs w:val="22"/>
              </w:rPr>
              <w:t>；照片格式：</w:t>
            </w:r>
            <w:proofErr w:type="spellStart"/>
            <w:r w:rsidRPr="000E19F9">
              <w:rPr>
                <w:rFonts w:hint="eastAsia"/>
                <w:color w:val="auto"/>
                <w:sz w:val="20"/>
                <w:szCs w:val="22"/>
              </w:rPr>
              <w:t>insp</w:t>
            </w:r>
            <w:proofErr w:type="spellEnd"/>
            <w:r w:rsidRPr="000E19F9">
              <w:rPr>
                <w:rFonts w:hint="eastAsia"/>
                <w:color w:val="auto"/>
                <w:sz w:val="20"/>
                <w:szCs w:val="22"/>
              </w:rPr>
              <w:t>，</w:t>
            </w:r>
            <w:r w:rsidRPr="000E19F9">
              <w:rPr>
                <w:rFonts w:hint="eastAsia"/>
                <w:color w:val="auto"/>
                <w:sz w:val="20"/>
                <w:szCs w:val="22"/>
              </w:rPr>
              <w:t>jpeg</w:t>
            </w:r>
            <w:r w:rsidRPr="000E19F9">
              <w:rPr>
                <w:rFonts w:hint="eastAsia"/>
                <w:color w:val="auto"/>
                <w:sz w:val="20"/>
                <w:szCs w:val="22"/>
              </w:rPr>
              <w:t>，</w:t>
            </w:r>
            <w:r w:rsidRPr="000E19F9">
              <w:rPr>
                <w:rFonts w:hint="eastAsia"/>
                <w:color w:val="auto"/>
                <w:sz w:val="20"/>
                <w:szCs w:val="22"/>
              </w:rPr>
              <w:t>RAW</w:t>
            </w:r>
            <w:r w:rsidRPr="000E19F9">
              <w:rPr>
                <w:rFonts w:hint="eastAsia"/>
                <w:color w:val="auto"/>
                <w:sz w:val="20"/>
                <w:szCs w:val="22"/>
              </w:rPr>
              <w:t>；视频格式：</w:t>
            </w:r>
            <w:proofErr w:type="spellStart"/>
            <w:r w:rsidRPr="000E19F9">
              <w:rPr>
                <w:rFonts w:hint="eastAsia"/>
                <w:color w:val="auto"/>
                <w:sz w:val="20"/>
                <w:szCs w:val="22"/>
              </w:rPr>
              <w:t>insv</w:t>
            </w:r>
            <w:proofErr w:type="spellEnd"/>
            <w:r w:rsidRPr="000E19F9">
              <w:rPr>
                <w:rFonts w:hint="eastAsia"/>
                <w:color w:val="auto"/>
                <w:sz w:val="20"/>
                <w:szCs w:val="22"/>
              </w:rPr>
              <w:t>，</w:t>
            </w:r>
            <w:r w:rsidRPr="000E19F9">
              <w:rPr>
                <w:rFonts w:hint="eastAsia"/>
                <w:color w:val="auto"/>
                <w:sz w:val="20"/>
                <w:szCs w:val="22"/>
              </w:rPr>
              <w:t>mp4</w:t>
            </w:r>
            <w:r w:rsidRPr="000E19F9">
              <w:rPr>
                <w:rFonts w:hint="eastAsia"/>
                <w:color w:val="auto"/>
                <w:sz w:val="20"/>
                <w:szCs w:val="22"/>
              </w:rPr>
              <w:t>，</w:t>
            </w:r>
            <w:r w:rsidRPr="000E19F9">
              <w:rPr>
                <w:rFonts w:hint="eastAsia"/>
                <w:color w:val="auto"/>
                <w:sz w:val="20"/>
                <w:szCs w:val="22"/>
              </w:rPr>
              <w:t>LOG</w:t>
            </w:r>
            <w:r w:rsidRPr="000E19F9">
              <w:rPr>
                <w:rFonts w:hint="eastAsia"/>
                <w:color w:val="auto"/>
                <w:sz w:val="20"/>
                <w:szCs w:val="22"/>
              </w:rPr>
              <w:t>；陀螺仪：</w:t>
            </w:r>
            <w:proofErr w:type="gramStart"/>
            <w:r w:rsidRPr="000E19F9">
              <w:rPr>
                <w:rFonts w:hint="eastAsia"/>
                <w:color w:val="auto"/>
                <w:sz w:val="20"/>
                <w:szCs w:val="22"/>
              </w:rPr>
              <w:t>六轴陀螺仪</w:t>
            </w:r>
            <w:proofErr w:type="gramEnd"/>
            <w:r w:rsidRPr="000E19F9">
              <w:rPr>
                <w:rFonts w:hint="eastAsia"/>
                <w:color w:val="auto"/>
                <w:sz w:val="20"/>
                <w:szCs w:val="22"/>
              </w:rPr>
              <w:t>，拍照、视频录制</w:t>
            </w:r>
          </w:p>
          <w:p w:rsidR="00C75F13" w:rsidRPr="00C75F13" w:rsidRDefault="00984BD8" w:rsidP="00C75F13">
            <w:pPr>
              <w:pStyle w:val="af5"/>
              <w:numPr>
                <w:ilvl w:val="0"/>
                <w:numId w:val="9"/>
              </w:numPr>
              <w:spacing w:before="0" w:after="0" w:line="360" w:lineRule="atLeast"/>
              <w:ind w:firstLineChars="0"/>
              <w:rPr>
                <w:color w:val="auto"/>
                <w:sz w:val="20"/>
              </w:rPr>
            </w:pPr>
            <w:r w:rsidRPr="00C75F13">
              <w:rPr>
                <w:rFonts w:hint="eastAsia"/>
                <w:bCs/>
                <w:color w:val="auto"/>
                <w:sz w:val="20"/>
              </w:rPr>
              <w:t>VR</w:t>
            </w:r>
            <w:r w:rsidRPr="00C75F13">
              <w:rPr>
                <w:rFonts w:hint="eastAsia"/>
                <w:bCs/>
                <w:color w:val="auto"/>
                <w:sz w:val="20"/>
              </w:rPr>
              <w:t>内容制作软件：</w:t>
            </w:r>
          </w:p>
          <w:p w:rsidR="00C75F13" w:rsidRDefault="00C75F13" w:rsidP="00C75F13">
            <w:pPr>
              <w:spacing w:before="0" w:after="0" w:line="360" w:lineRule="atLeast"/>
              <w:ind w:leftChars="189" w:left="397" w:firstLineChars="0" w:firstLine="1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 xml:space="preserve">1. </w:t>
            </w:r>
            <w:r>
              <w:rPr>
                <w:rFonts w:hint="eastAsia"/>
                <w:color w:val="auto"/>
                <w:sz w:val="20"/>
                <w:szCs w:val="22"/>
              </w:rPr>
              <w:t>事件系统：完善的事件系统，组件设置动作后针对不同事件做响应</w:t>
            </w:r>
          </w:p>
          <w:p w:rsidR="00C75F13" w:rsidRDefault="00C75F13" w:rsidP="00C75F13">
            <w:pPr>
              <w:spacing w:before="0" w:after="0" w:line="360" w:lineRule="atLeast"/>
              <w:ind w:leftChars="189" w:left="397" w:firstLineChars="0" w:firstLine="1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 xml:space="preserve">2. </w:t>
            </w:r>
            <w:r>
              <w:rPr>
                <w:rFonts w:hint="eastAsia"/>
                <w:color w:val="auto"/>
                <w:sz w:val="20"/>
                <w:szCs w:val="22"/>
              </w:rPr>
              <w:t>多格式素材：支持主流素材格式，支持主流模型导入、素材内容包括图片、文本、音频、视频</w:t>
            </w:r>
          </w:p>
          <w:p w:rsidR="00C75F13" w:rsidRPr="00C75F13" w:rsidRDefault="00C75F13" w:rsidP="00C75F13">
            <w:pPr>
              <w:spacing w:before="0" w:after="0" w:line="360" w:lineRule="atLeast"/>
              <w:ind w:leftChars="189" w:left="397" w:firstLineChars="0" w:firstLine="1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 xml:space="preserve">3. 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热点：用于建立场景间的跳转关系，也可为观看者提供多样化的内容交互。</w:t>
            </w:r>
            <w:proofErr w:type="gramStart"/>
            <w:r w:rsidRPr="00C75F13">
              <w:rPr>
                <w:rFonts w:hint="eastAsia"/>
                <w:color w:val="auto"/>
                <w:sz w:val="20"/>
                <w:szCs w:val="22"/>
              </w:rPr>
              <w:t>每个热点</w:t>
            </w:r>
            <w:proofErr w:type="gramEnd"/>
            <w:r w:rsidRPr="00C75F13">
              <w:rPr>
                <w:rFonts w:hint="eastAsia"/>
                <w:color w:val="auto"/>
                <w:sz w:val="20"/>
                <w:szCs w:val="22"/>
              </w:rPr>
              <w:t>支持独立的事件定义、添加、删除、修改</w:t>
            </w:r>
          </w:p>
          <w:p w:rsidR="00C75F13" w:rsidRPr="00C75F13" w:rsidRDefault="00984BD8" w:rsidP="00C75F13">
            <w:pPr>
              <w:pStyle w:val="af5"/>
              <w:numPr>
                <w:ilvl w:val="0"/>
                <w:numId w:val="9"/>
              </w:numPr>
              <w:spacing w:before="0" w:after="0" w:line="360" w:lineRule="atLeast"/>
              <w:ind w:firstLineChars="0"/>
              <w:rPr>
                <w:color w:val="auto"/>
                <w:sz w:val="20"/>
              </w:rPr>
            </w:pPr>
            <w:r w:rsidRPr="00C75F13">
              <w:rPr>
                <w:rFonts w:hint="eastAsia"/>
                <w:bCs/>
                <w:color w:val="auto"/>
                <w:sz w:val="20"/>
              </w:rPr>
              <w:t>VR</w:t>
            </w:r>
            <w:r w:rsidRPr="00C75F13">
              <w:rPr>
                <w:rFonts w:hint="eastAsia"/>
                <w:bCs/>
                <w:color w:val="auto"/>
                <w:sz w:val="20"/>
              </w:rPr>
              <w:t>终端显示设备：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CPU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：三星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7420</w:t>
            </w:r>
            <w:proofErr w:type="gramStart"/>
            <w:r w:rsidRPr="00C75F13">
              <w:rPr>
                <w:rFonts w:hint="eastAsia"/>
                <w:color w:val="auto"/>
                <w:sz w:val="20"/>
                <w:szCs w:val="22"/>
              </w:rPr>
              <w:t>八</w:t>
            </w:r>
            <w:proofErr w:type="gramEnd"/>
            <w:r w:rsidRPr="00C75F13">
              <w:rPr>
                <w:rFonts w:hint="eastAsia"/>
                <w:color w:val="auto"/>
                <w:sz w:val="20"/>
                <w:szCs w:val="22"/>
              </w:rPr>
              <w:t>核处理；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 xml:space="preserve">GPU 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：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Mali T760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；运行内存：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3GB DDR4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；内置存储：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16GB  EMMC5.0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；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Wi-Fi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：支持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2.4G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和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5G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；蓝牙：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BT4.0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版本；显示屏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 xml:space="preserve"> 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：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IPS 5.5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寸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TFT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；分辨率：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2560*1440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；</w:t>
            </w:r>
            <w:proofErr w:type="gramStart"/>
            <w:r w:rsidRPr="00C75F13">
              <w:rPr>
                <w:rFonts w:hint="eastAsia"/>
                <w:color w:val="auto"/>
                <w:sz w:val="20"/>
                <w:szCs w:val="22"/>
              </w:rPr>
              <w:t>色域</w:t>
            </w:r>
            <w:proofErr w:type="gramEnd"/>
            <w:r w:rsidRPr="00C75F13">
              <w:rPr>
                <w:rFonts w:hint="eastAsia"/>
                <w:color w:val="auto"/>
                <w:sz w:val="20"/>
                <w:szCs w:val="22"/>
              </w:rPr>
              <w:t xml:space="preserve"> 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：≧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72% NTSC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；刷新率：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 xml:space="preserve"> 90Hz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；瞳距可调：否；物距可调：是；支持扩展：支持最大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64g</w:t>
            </w:r>
          </w:p>
          <w:p w:rsidR="00984BD8" w:rsidRPr="00C75F13" w:rsidRDefault="00984BD8" w:rsidP="00C75F13">
            <w:pPr>
              <w:pStyle w:val="af5"/>
              <w:numPr>
                <w:ilvl w:val="0"/>
                <w:numId w:val="9"/>
              </w:numPr>
              <w:spacing w:before="0" w:after="0" w:line="360" w:lineRule="atLeast"/>
              <w:ind w:firstLineChars="0"/>
              <w:rPr>
                <w:color w:val="auto"/>
                <w:sz w:val="20"/>
              </w:rPr>
            </w:pPr>
            <w:r w:rsidRPr="00C75F13">
              <w:rPr>
                <w:rFonts w:hint="eastAsia"/>
                <w:bCs/>
                <w:color w:val="auto"/>
                <w:sz w:val="20"/>
              </w:rPr>
              <w:t>VR</w:t>
            </w:r>
            <w:r w:rsidRPr="00C75F13">
              <w:rPr>
                <w:rFonts w:hint="eastAsia"/>
                <w:bCs/>
                <w:color w:val="auto"/>
                <w:sz w:val="20"/>
              </w:rPr>
              <w:t>编辑引擎：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基于目前全世界流行的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Unity3D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游戏引擎构建，专门针对培训和教学仿真软件进行优化的仿真软件快速开发平台。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VR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编辑引擎创新地采用了全新的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Excel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文本语言，模块中包含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HTC Vive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虚拟头盔开发模块、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Oculus</w:t>
            </w:r>
            <w:r w:rsidRPr="00C75F13">
              <w:rPr>
                <w:rFonts w:hint="eastAsia"/>
                <w:color w:val="auto"/>
                <w:sz w:val="20"/>
                <w:szCs w:val="22"/>
              </w:rPr>
              <w:t>虚拟头盔开发模块等主流虚拟头盔开发模块等。</w:t>
            </w:r>
          </w:p>
        </w:tc>
      </w:tr>
      <w:tr w:rsidR="00984BD8" w:rsidTr="00C75F13">
        <w:trPr>
          <w:trHeight w:val="2041"/>
        </w:trPr>
        <w:tc>
          <w:tcPr>
            <w:tcW w:w="993" w:type="dxa"/>
            <w:vMerge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VR</w:t>
            </w:r>
            <w:r>
              <w:rPr>
                <w:rFonts w:hint="eastAsia"/>
                <w:color w:val="auto"/>
                <w:sz w:val="20"/>
              </w:rPr>
              <w:t>内容制作软件</w:t>
            </w:r>
          </w:p>
        </w:tc>
        <w:tc>
          <w:tcPr>
            <w:tcW w:w="5907" w:type="dxa"/>
            <w:vMerge/>
            <w:shd w:val="clear" w:color="auto" w:fill="auto"/>
            <w:vAlign w:val="center"/>
          </w:tcPr>
          <w:p w:rsidR="00984BD8" w:rsidRDefault="00984BD8" w:rsidP="00F727CC">
            <w:pPr>
              <w:spacing w:before="0" w:after="0" w:line="240" w:lineRule="atLeast"/>
              <w:ind w:firstLineChars="0" w:firstLine="0"/>
              <w:rPr>
                <w:b/>
                <w:bCs/>
                <w:color w:val="auto"/>
                <w:sz w:val="20"/>
              </w:rPr>
            </w:pPr>
          </w:p>
        </w:tc>
      </w:tr>
      <w:tr w:rsidR="00984BD8" w:rsidTr="00C75F13">
        <w:trPr>
          <w:trHeight w:val="2041"/>
        </w:trPr>
        <w:tc>
          <w:tcPr>
            <w:tcW w:w="993" w:type="dxa"/>
            <w:vMerge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终端显示设备</w:t>
            </w:r>
          </w:p>
        </w:tc>
        <w:tc>
          <w:tcPr>
            <w:tcW w:w="5907" w:type="dxa"/>
            <w:vMerge/>
            <w:shd w:val="clear" w:color="auto" w:fill="auto"/>
            <w:vAlign w:val="center"/>
          </w:tcPr>
          <w:p w:rsidR="00984BD8" w:rsidRDefault="00984BD8" w:rsidP="00F727CC">
            <w:pPr>
              <w:spacing w:before="0" w:after="0" w:line="240" w:lineRule="atLeast"/>
              <w:ind w:firstLineChars="0" w:firstLine="0"/>
              <w:rPr>
                <w:b/>
                <w:bCs/>
                <w:color w:val="auto"/>
                <w:sz w:val="20"/>
              </w:rPr>
            </w:pPr>
          </w:p>
        </w:tc>
      </w:tr>
      <w:tr w:rsidR="00984BD8" w:rsidTr="00C75F13">
        <w:trPr>
          <w:trHeight w:val="2041"/>
        </w:trPr>
        <w:tc>
          <w:tcPr>
            <w:tcW w:w="993" w:type="dxa"/>
            <w:vMerge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984BD8" w:rsidRDefault="00984BD8" w:rsidP="00F727CC">
            <w:pPr>
              <w:spacing w:before="0" w:after="0"/>
              <w:ind w:firstLineChars="0" w:firstLine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VR</w:t>
            </w:r>
            <w:r>
              <w:rPr>
                <w:rFonts w:hint="eastAsia"/>
                <w:color w:val="auto"/>
                <w:sz w:val="20"/>
              </w:rPr>
              <w:t>编辑引擎</w:t>
            </w:r>
          </w:p>
        </w:tc>
        <w:tc>
          <w:tcPr>
            <w:tcW w:w="5907" w:type="dxa"/>
            <w:vMerge/>
            <w:shd w:val="clear" w:color="auto" w:fill="auto"/>
            <w:vAlign w:val="center"/>
          </w:tcPr>
          <w:p w:rsidR="00984BD8" w:rsidRDefault="00984BD8" w:rsidP="00F727CC">
            <w:pPr>
              <w:spacing w:before="0" w:after="0" w:line="240" w:lineRule="atLeast"/>
              <w:ind w:firstLineChars="0" w:firstLine="0"/>
              <w:rPr>
                <w:b/>
                <w:bCs/>
                <w:color w:val="auto"/>
                <w:sz w:val="20"/>
              </w:rPr>
            </w:pPr>
          </w:p>
        </w:tc>
      </w:tr>
    </w:tbl>
    <w:p w:rsidR="00C1444F" w:rsidRDefault="00D725AB" w:rsidP="00C75F13">
      <w:pPr>
        <w:pStyle w:val="2"/>
        <w:spacing w:before="163" w:line="460" w:lineRule="exact"/>
        <w:ind w:left="0" w:firstLineChars="200" w:firstLine="560"/>
      </w:pPr>
      <w:r>
        <w:rPr>
          <w:rFonts w:hint="eastAsia"/>
        </w:rPr>
        <w:t>资源及服务</w:t>
      </w:r>
    </w:p>
    <w:p w:rsidR="00C1444F" w:rsidRDefault="00D725AB" w:rsidP="00C75F13"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针对入选合作院校，</w:t>
      </w:r>
      <w:r w:rsidR="00974609">
        <w:rPr>
          <w:rFonts w:ascii="宋体" w:hAnsi="宋体" w:hint="eastAsia"/>
          <w:sz w:val="24"/>
          <w:szCs w:val="24"/>
        </w:rPr>
        <w:t>基金将提供完善的资源和服务体系，以保证院校顺利开展合作项目</w:t>
      </w:r>
      <w:r>
        <w:rPr>
          <w:rFonts w:ascii="宋体" w:hAnsi="宋体" w:hint="eastAsia"/>
          <w:sz w:val="24"/>
          <w:szCs w:val="24"/>
        </w:rPr>
        <w:t>，并为院</w:t>
      </w:r>
      <w:r w:rsidR="00786151">
        <w:rPr>
          <w:rFonts w:ascii="宋体" w:hAnsi="宋体" w:hint="eastAsia"/>
          <w:sz w:val="24"/>
          <w:szCs w:val="24"/>
        </w:rPr>
        <w:t>校</w:t>
      </w:r>
      <w:r w:rsidR="00786151" w:rsidRPr="00502321">
        <w:rPr>
          <w:rFonts w:ascii="宋体" w:hAnsi="宋体" w:hint="eastAsia"/>
          <w:sz w:val="24"/>
          <w:szCs w:val="24"/>
        </w:rPr>
        <w:t>在</w:t>
      </w:r>
      <w:r w:rsidR="00324B2B" w:rsidRPr="00502321">
        <w:rPr>
          <w:rFonts w:ascii="宋体" w:hAnsi="宋体" w:hint="eastAsia"/>
          <w:sz w:val="24"/>
          <w:szCs w:val="24"/>
        </w:rPr>
        <w:t>云计算、大数据、人工智能和虚拟现实</w:t>
      </w:r>
      <w:r w:rsidR="001256DE">
        <w:rPr>
          <w:rFonts w:ascii="宋体" w:hAnsi="宋体" w:hint="eastAsia"/>
          <w:sz w:val="24"/>
          <w:szCs w:val="24"/>
        </w:rPr>
        <w:t>方向的科研及</w:t>
      </w:r>
      <w:r>
        <w:rPr>
          <w:rFonts w:ascii="宋体" w:hAnsi="宋体" w:hint="eastAsia"/>
          <w:sz w:val="24"/>
          <w:szCs w:val="24"/>
        </w:rPr>
        <w:t>人才培养提供长期有效的支持。</w:t>
      </w:r>
    </w:p>
    <w:p w:rsidR="00C1444F" w:rsidRDefault="00D725AB" w:rsidP="00C75F13"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1.调集</w:t>
      </w:r>
      <w:r w:rsidR="001256DE">
        <w:rPr>
          <w:rFonts w:ascii="宋体" w:hAnsi="宋体" w:hint="eastAsia"/>
          <w:sz w:val="24"/>
          <w:szCs w:val="24"/>
        </w:rPr>
        <w:t>湖北讯</w:t>
      </w:r>
      <w:proofErr w:type="gramStart"/>
      <w:r w:rsidR="00786151">
        <w:rPr>
          <w:rFonts w:ascii="宋体" w:hAnsi="宋体" w:hint="eastAsia"/>
          <w:sz w:val="24"/>
          <w:szCs w:val="24"/>
        </w:rPr>
        <w:t>獒</w:t>
      </w:r>
      <w:proofErr w:type="gramEnd"/>
      <w:r w:rsidR="001256DE">
        <w:rPr>
          <w:rFonts w:ascii="宋体" w:hAnsi="宋体" w:hint="eastAsia"/>
          <w:sz w:val="24"/>
          <w:szCs w:val="24"/>
        </w:rPr>
        <w:t>信息工程有限公司、</w:t>
      </w:r>
      <w:proofErr w:type="gramStart"/>
      <w:r w:rsidR="001256DE">
        <w:rPr>
          <w:rFonts w:ascii="宋体" w:hAnsi="宋体" w:hint="eastAsia"/>
          <w:sz w:val="24"/>
          <w:szCs w:val="24"/>
        </w:rPr>
        <w:t>武汉知化科技</w:t>
      </w:r>
      <w:proofErr w:type="gramEnd"/>
      <w:r w:rsidR="001256DE">
        <w:rPr>
          <w:rFonts w:ascii="宋体" w:hAnsi="宋体" w:hint="eastAsia"/>
          <w:sz w:val="24"/>
          <w:szCs w:val="24"/>
        </w:rPr>
        <w:t>有限公司、无锡华</w:t>
      </w:r>
      <w:proofErr w:type="gramStart"/>
      <w:r w:rsidR="001256DE">
        <w:rPr>
          <w:rFonts w:ascii="宋体" w:hAnsi="宋体" w:hint="eastAsia"/>
          <w:sz w:val="24"/>
          <w:szCs w:val="24"/>
        </w:rPr>
        <w:t>云</w:t>
      </w:r>
      <w:r w:rsidR="00786151">
        <w:rPr>
          <w:rFonts w:ascii="宋体" w:hAnsi="宋体" w:hint="eastAsia"/>
          <w:sz w:val="24"/>
          <w:szCs w:val="24"/>
        </w:rPr>
        <w:t>数据</w:t>
      </w:r>
      <w:proofErr w:type="gramEnd"/>
      <w:r w:rsidR="00786151">
        <w:rPr>
          <w:rFonts w:ascii="宋体" w:hAnsi="宋体" w:hint="eastAsia"/>
          <w:sz w:val="24"/>
          <w:szCs w:val="24"/>
        </w:rPr>
        <w:t>技术服务有限公司</w:t>
      </w:r>
      <w:r>
        <w:rPr>
          <w:rFonts w:ascii="宋体" w:hAnsi="宋体" w:hint="eastAsia"/>
          <w:sz w:val="24"/>
          <w:szCs w:val="24"/>
        </w:rPr>
        <w:t>等行业领军企业专家团队，为</w:t>
      </w:r>
      <w:r w:rsidR="00786151">
        <w:rPr>
          <w:rFonts w:ascii="宋体" w:hAnsi="宋体" w:hint="eastAsia"/>
          <w:sz w:val="24"/>
          <w:szCs w:val="24"/>
        </w:rPr>
        <w:t>申报团队</w:t>
      </w:r>
      <w:r>
        <w:rPr>
          <w:rFonts w:ascii="宋体" w:hAnsi="宋体" w:hint="eastAsia"/>
          <w:sz w:val="24"/>
          <w:szCs w:val="24"/>
        </w:rPr>
        <w:t>免费提供</w:t>
      </w:r>
      <w:r w:rsidR="00786151">
        <w:rPr>
          <w:rFonts w:ascii="宋体" w:hAnsi="宋体" w:hint="eastAsia"/>
          <w:sz w:val="24"/>
          <w:szCs w:val="24"/>
        </w:rPr>
        <w:t>创新项目选题指导</w:t>
      </w:r>
      <w:r>
        <w:rPr>
          <w:rFonts w:ascii="宋体" w:hAnsi="宋体" w:hint="eastAsia"/>
          <w:sz w:val="24"/>
          <w:szCs w:val="24"/>
        </w:rPr>
        <w:t>，协助</w:t>
      </w:r>
      <w:r w:rsidR="00786151">
        <w:rPr>
          <w:rFonts w:ascii="宋体" w:hAnsi="宋体" w:hint="eastAsia"/>
          <w:sz w:val="24"/>
          <w:szCs w:val="24"/>
        </w:rPr>
        <w:t>团队完成科研项目或创新项目实</w:t>
      </w:r>
      <w:proofErr w:type="gramStart"/>
      <w:r w:rsidR="00786151">
        <w:rPr>
          <w:rFonts w:ascii="宋体" w:hAnsi="宋体" w:hint="eastAsia"/>
          <w:sz w:val="24"/>
          <w:szCs w:val="24"/>
        </w:rPr>
        <w:t>训</w:t>
      </w:r>
      <w:r>
        <w:rPr>
          <w:rFonts w:ascii="宋体" w:hAnsi="宋体" w:hint="eastAsia"/>
          <w:sz w:val="24"/>
          <w:szCs w:val="24"/>
        </w:rPr>
        <w:t>基础</w:t>
      </w:r>
      <w:proofErr w:type="gramEnd"/>
      <w:r>
        <w:rPr>
          <w:rFonts w:ascii="宋体" w:hAnsi="宋体" w:hint="eastAsia"/>
          <w:sz w:val="24"/>
          <w:szCs w:val="24"/>
        </w:rPr>
        <w:t>设施建设规划等。</w:t>
      </w:r>
    </w:p>
    <w:p w:rsidR="00C1444F" w:rsidRDefault="00D725AB" w:rsidP="00C75F13"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2.通过在线培训体系</w:t>
      </w:r>
      <w:r w:rsidR="00786151">
        <w:rPr>
          <w:rFonts w:ascii="宋体" w:hAnsi="宋体" w:hint="eastAsia"/>
          <w:sz w:val="24"/>
          <w:szCs w:val="24"/>
        </w:rPr>
        <w:t>和</w:t>
      </w:r>
      <w:r>
        <w:rPr>
          <w:rFonts w:ascii="宋体" w:hAnsi="宋体" w:hint="eastAsia"/>
          <w:sz w:val="24"/>
          <w:szCs w:val="24"/>
        </w:rPr>
        <w:t>线下培训班</w:t>
      </w:r>
      <w:r w:rsidR="00786151">
        <w:rPr>
          <w:rFonts w:ascii="宋体" w:hAnsi="宋体" w:hint="eastAsia"/>
          <w:sz w:val="24"/>
          <w:szCs w:val="24"/>
        </w:rPr>
        <w:t>的方式，为申报团队</w:t>
      </w:r>
      <w:r>
        <w:rPr>
          <w:rFonts w:ascii="宋体" w:hAnsi="宋体" w:hint="eastAsia"/>
          <w:sz w:val="24"/>
          <w:szCs w:val="24"/>
        </w:rPr>
        <w:t>提</w:t>
      </w:r>
      <w:r w:rsidRPr="00502321">
        <w:rPr>
          <w:rFonts w:ascii="宋体" w:hAnsi="宋体" w:hint="eastAsia"/>
          <w:sz w:val="24"/>
          <w:szCs w:val="24"/>
        </w:rPr>
        <w:t>供</w:t>
      </w:r>
      <w:r w:rsidR="00324B2B" w:rsidRPr="00502321">
        <w:rPr>
          <w:rFonts w:ascii="宋体" w:hAnsi="宋体" w:hint="eastAsia"/>
          <w:sz w:val="24"/>
          <w:szCs w:val="24"/>
        </w:rPr>
        <w:t>云计算、大数据、人工智能和虚拟现实</w:t>
      </w:r>
      <w:r w:rsidRPr="00502321">
        <w:rPr>
          <w:rFonts w:ascii="宋体" w:hAnsi="宋体" w:hint="eastAsia"/>
          <w:sz w:val="24"/>
          <w:szCs w:val="24"/>
        </w:rPr>
        <w:t>领域的关键技术普及培训，</w:t>
      </w:r>
      <w:r w:rsidR="00786151" w:rsidRPr="00502321">
        <w:rPr>
          <w:rFonts w:ascii="宋体" w:hAnsi="宋体" w:hint="eastAsia"/>
          <w:sz w:val="24"/>
          <w:szCs w:val="24"/>
        </w:rPr>
        <w:t>为创新人才培养</w:t>
      </w:r>
      <w:r w:rsidRPr="00502321">
        <w:rPr>
          <w:rFonts w:ascii="宋体" w:hAnsi="宋体" w:hint="eastAsia"/>
          <w:sz w:val="24"/>
          <w:szCs w:val="24"/>
        </w:rPr>
        <w:t>打下科研</w:t>
      </w:r>
      <w:r>
        <w:rPr>
          <w:rFonts w:ascii="宋体" w:hAnsi="宋体" w:hint="eastAsia"/>
          <w:sz w:val="24"/>
          <w:szCs w:val="24"/>
        </w:rPr>
        <w:t>基础。</w:t>
      </w:r>
    </w:p>
    <w:p w:rsidR="00C279C0" w:rsidRDefault="00C279C0" w:rsidP="00C75F13"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3. </w:t>
      </w:r>
      <w:r w:rsidRPr="00C279C0">
        <w:rPr>
          <w:rFonts w:ascii="宋体" w:hAnsi="宋体" w:hint="eastAsia"/>
          <w:sz w:val="24"/>
          <w:szCs w:val="24"/>
        </w:rPr>
        <w:t>华</w:t>
      </w:r>
      <w:proofErr w:type="gramStart"/>
      <w:r w:rsidRPr="00C279C0">
        <w:rPr>
          <w:rFonts w:ascii="宋体" w:hAnsi="宋体" w:hint="eastAsia"/>
          <w:sz w:val="24"/>
          <w:szCs w:val="24"/>
        </w:rPr>
        <w:t>云数据</w:t>
      </w:r>
      <w:proofErr w:type="gramEnd"/>
      <w:r w:rsidRPr="00C279C0">
        <w:rPr>
          <w:rFonts w:ascii="宋体" w:hAnsi="宋体" w:hint="eastAsia"/>
          <w:sz w:val="24"/>
          <w:szCs w:val="24"/>
        </w:rPr>
        <w:t>为</w:t>
      </w:r>
      <w:r w:rsidR="00974609">
        <w:rPr>
          <w:rFonts w:ascii="宋体" w:hAnsi="宋体" w:hint="eastAsia"/>
          <w:sz w:val="24"/>
          <w:szCs w:val="24"/>
        </w:rPr>
        <w:t>立项</w:t>
      </w:r>
      <w:r w:rsidRPr="00C279C0">
        <w:rPr>
          <w:rFonts w:ascii="宋体" w:hAnsi="宋体" w:hint="eastAsia"/>
          <w:sz w:val="24"/>
          <w:szCs w:val="24"/>
        </w:rPr>
        <w:t>院校</w:t>
      </w:r>
      <w:r w:rsidR="00974609">
        <w:rPr>
          <w:rFonts w:ascii="宋体" w:hAnsi="宋体" w:hint="eastAsia"/>
          <w:sz w:val="24"/>
          <w:szCs w:val="24"/>
        </w:rPr>
        <w:t>的</w:t>
      </w:r>
      <w:r w:rsidRPr="00C279C0">
        <w:rPr>
          <w:rFonts w:ascii="宋体" w:hAnsi="宋体" w:hint="eastAsia"/>
          <w:sz w:val="24"/>
          <w:szCs w:val="24"/>
        </w:rPr>
        <w:t>教师，提供</w:t>
      </w:r>
      <w:r w:rsidR="006E45BB">
        <w:rPr>
          <w:rFonts w:ascii="宋体" w:hAnsi="宋体" w:hint="eastAsia"/>
          <w:sz w:val="24"/>
          <w:szCs w:val="24"/>
        </w:rPr>
        <w:t>半年</w:t>
      </w:r>
      <w:r w:rsidRPr="00C279C0">
        <w:rPr>
          <w:rFonts w:ascii="宋体" w:hAnsi="宋体" w:hint="eastAsia"/>
          <w:sz w:val="24"/>
          <w:szCs w:val="24"/>
        </w:rPr>
        <w:t>的</w:t>
      </w:r>
      <w:r w:rsidR="006E45BB">
        <w:rPr>
          <w:rFonts w:ascii="宋体" w:hAnsi="宋体" w:hint="eastAsia"/>
          <w:sz w:val="24"/>
          <w:szCs w:val="24"/>
        </w:rPr>
        <w:t>免费</w:t>
      </w:r>
      <w:proofErr w:type="gramStart"/>
      <w:r w:rsidRPr="00C279C0">
        <w:rPr>
          <w:rFonts w:ascii="宋体" w:hAnsi="宋体" w:hint="eastAsia"/>
          <w:sz w:val="24"/>
          <w:szCs w:val="24"/>
        </w:rPr>
        <w:t>公有云</w:t>
      </w:r>
      <w:r>
        <w:rPr>
          <w:rFonts w:ascii="宋体" w:hAnsi="宋体" w:hint="eastAsia"/>
          <w:sz w:val="24"/>
          <w:szCs w:val="24"/>
        </w:rPr>
        <w:t>使用</w:t>
      </w:r>
      <w:proofErr w:type="gramEnd"/>
      <w:r>
        <w:rPr>
          <w:rFonts w:ascii="宋体" w:hAnsi="宋体" w:hint="eastAsia"/>
          <w:sz w:val="24"/>
          <w:szCs w:val="24"/>
        </w:rPr>
        <w:t>平台</w:t>
      </w:r>
      <w:r w:rsidR="006E45BB">
        <w:rPr>
          <w:rFonts w:ascii="宋体" w:hAnsi="宋体" w:hint="eastAsia"/>
          <w:sz w:val="24"/>
          <w:szCs w:val="24"/>
        </w:rPr>
        <w:t>服务</w:t>
      </w:r>
      <w:r w:rsidRPr="00C279C0">
        <w:rPr>
          <w:rFonts w:ascii="宋体" w:hAnsi="宋体" w:hint="eastAsia"/>
          <w:sz w:val="24"/>
          <w:szCs w:val="24"/>
        </w:rPr>
        <w:t>（配置2c/2G/磁盘）。</w:t>
      </w:r>
    </w:p>
    <w:p w:rsidR="00C1444F" w:rsidRDefault="00C279C0" w:rsidP="00C75F13"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4</w:t>
      </w:r>
      <w:r w:rsidR="00D725AB">
        <w:rPr>
          <w:rFonts w:ascii="宋体" w:hAnsi="宋体" w:hint="eastAsia"/>
          <w:sz w:val="24"/>
          <w:szCs w:val="24"/>
        </w:rPr>
        <w:t>.</w:t>
      </w:r>
      <w:r w:rsidR="00974609">
        <w:rPr>
          <w:rFonts w:ascii="宋体" w:hAnsi="宋体" w:hint="eastAsia"/>
          <w:sz w:val="24"/>
          <w:szCs w:val="24"/>
        </w:rPr>
        <w:t xml:space="preserve"> </w:t>
      </w:r>
      <w:r w:rsidR="006C4584">
        <w:rPr>
          <w:rFonts w:ascii="宋体" w:hAnsi="宋体" w:hint="eastAsia"/>
          <w:sz w:val="24"/>
          <w:szCs w:val="24"/>
        </w:rPr>
        <w:t>建立新一代信息技术产业</w:t>
      </w:r>
      <w:r w:rsidR="00D725AB">
        <w:rPr>
          <w:rFonts w:ascii="宋体" w:hAnsi="宋体" w:hint="eastAsia"/>
          <w:sz w:val="24"/>
          <w:szCs w:val="24"/>
        </w:rPr>
        <w:t>与教育联盟，为院校的科研和</w:t>
      </w:r>
      <w:r w:rsidR="006C4584">
        <w:rPr>
          <w:rFonts w:ascii="宋体" w:hAnsi="宋体" w:hint="eastAsia"/>
          <w:sz w:val="24"/>
          <w:szCs w:val="24"/>
        </w:rPr>
        <w:t>创新人才培养</w:t>
      </w:r>
      <w:r w:rsidR="00D725AB">
        <w:rPr>
          <w:rFonts w:ascii="宋体" w:hAnsi="宋体" w:hint="eastAsia"/>
          <w:sz w:val="24"/>
          <w:szCs w:val="24"/>
        </w:rPr>
        <w:t>提供长期稳定的产业合作伙伴，为老师提供企业顶岗学习，为学生提供实习岗位和就业推荐等。</w:t>
      </w:r>
      <w:bookmarkStart w:id="0" w:name="_GoBack"/>
      <w:bookmarkEnd w:id="0"/>
    </w:p>
    <w:p w:rsidR="00C1444F" w:rsidRDefault="00D725AB" w:rsidP="00C75F13">
      <w:pPr>
        <w:pStyle w:val="2"/>
        <w:spacing w:before="163" w:line="460" w:lineRule="exact"/>
        <w:ind w:left="0" w:firstLineChars="200" w:firstLine="560"/>
      </w:pPr>
      <w:r>
        <w:rPr>
          <w:rFonts w:hint="eastAsia"/>
        </w:rPr>
        <w:t>课题申报说明</w:t>
      </w:r>
    </w:p>
    <w:p w:rsidR="00C1444F" w:rsidRDefault="00D725AB" w:rsidP="00C75F13">
      <w:pPr>
        <w:pStyle w:val="af5"/>
        <w:spacing w:before="0" w:after="0" w:line="460" w:lineRule="exact"/>
        <w:ind w:left="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974609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申报人须仔细阅读申报指南，按照指南详细填写申报书，填写不合要求的项目会按照格式不符合要求处理；</w:t>
      </w:r>
    </w:p>
    <w:p w:rsidR="00C1444F" w:rsidRDefault="00D725AB" w:rsidP="00C75F13">
      <w:pPr>
        <w:pStyle w:val="af5"/>
        <w:spacing w:before="0" w:after="0" w:line="460" w:lineRule="exact"/>
        <w:ind w:left="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="00974609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申报书电子版须发送至指定邮箱，纸质版一式两份</w:t>
      </w:r>
      <w:r w:rsidR="006C4584">
        <w:rPr>
          <w:rFonts w:ascii="宋体" w:hAnsi="宋体" w:hint="eastAsia"/>
          <w:sz w:val="24"/>
          <w:szCs w:val="24"/>
        </w:rPr>
        <w:t>由学校科技主管部门统一</w:t>
      </w:r>
      <w:r>
        <w:rPr>
          <w:rFonts w:ascii="宋体" w:hAnsi="宋体" w:hint="eastAsia"/>
          <w:sz w:val="24"/>
          <w:szCs w:val="24"/>
        </w:rPr>
        <w:t>寄送至指定地址，都必须在规定的时间完成，只发送电子版或者只发送纸质版</w:t>
      </w:r>
      <w:r w:rsidR="0097061C"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 w:hint="eastAsia"/>
          <w:sz w:val="24"/>
          <w:szCs w:val="24"/>
        </w:rPr>
        <w:t>按格式不符合要求处理；为方便评审，电子版发送时，请按以下命名规则命名申报书文件：</w:t>
      </w:r>
    </w:p>
    <w:p w:rsidR="00C1444F" w:rsidRDefault="00D725AB" w:rsidP="00C75F13">
      <w:pPr>
        <w:pStyle w:val="af5"/>
        <w:spacing w:before="0" w:after="0" w:line="460" w:lineRule="exact"/>
        <w:ind w:left="426" w:firstLineChars="0" w:firstLine="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学校名称+空格+</w:t>
      </w:r>
      <w:r w:rsidR="00974609">
        <w:rPr>
          <w:rFonts w:ascii="宋体" w:hAnsi="宋体" w:hint="eastAsia"/>
          <w:b/>
          <w:sz w:val="24"/>
          <w:szCs w:val="24"/>
        </w:rPr>
        <w:t>项目</w:t>
      </w:r>
      <w:r>
        <w:rPr>
          <w:rFonts w:ascii="宋体" w:hAnsi="宋体" w:hint="eastAsia"/>
          <w:b/>
          <w:sz w:val="24"/>
          <w:szCs w:val="24"/>
        </w:rPr>
        <w:t>类型</w:t>
      </w:r>
      <w:r w:rsidR="006C4584">
        <w:rPr>
          <w:rFonts w:ascii="宋体" w:hAnsi="宋体" w:hint="eastAsia"/>
          <w:b/>
          <w:sz w:val="24"/>
          <w:szCs w:val="24"/>
        </w:rPr>
        <w:t>（重点/一般）</w:t>
      </w:r>
      <w:r>
        <w:rPr>
          <w:rFonts w:ascii="宋体" w:hAnsi="宋体" w:hint="eastAsia"/>
          <w:b/>
          <w:sz w:val="24"/>
          <w:szCs w:val="24"/>
        </w:rPr>
        <w:t>+空格+申请人姓名</w:t>
      </w:r>
    </w:p>
    <w:p w:rsidR="00C1444F" w:rsidRDefault="00D725AB" w:rsidP="00C75F13">
      <w:pPr>
        <w:pStyle w:val="af5"/>
        <w:spacing w:before="0" w:after="0" w:line="460" w:lineRule="exact"/>
        <w:ind w:left="426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注意：申报书中手机和邮箱必须填写。</w:t>
      </w:r>
    </w:p>
    <w:p w:rsidR="00C1444F" w:rsidRPr="00C20F13" w:rsidRDefault="00C1444F" w:rsidP="00C75F13"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</w:p>
    <w:p w:rsidR="00C1444F" w:rsidRDefault="001A6ECF" w:rsidP="00C75F13">
      <w:pPr>
        <w:pStyle w:val="2"/>
        <w:spacing w:before="163" w:line="460" w:lineRule="exact"/>
        <w:ind w:left="0" w:firstLineChars="200" w:firstLine="560"/>
      </w:pPr>
      <w:r>
        <w:rPr>
          <w:rFonts w:hint="eastAsia"/>
        </w:rPr>
        <w:t>项目</w:t>
      </w:r>
      <w:r w:rsidR="00D725AB">
        <w:rPr>
          <w:rFonts w:hint="eastAsia"/>
        </w:rPr>
        <w:t>执行</w:t>
      </w:r>
    </w:p>
    <w:p w:rsidR="00C1444F" w:rsidRDefault="00D725AB" w:rsidP="00C75F13"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1. 2</w:t>
      </w:r>
      <w:r>
        <w:rPr>
          <w:rFonts w:ascii="宋体" w:hAnsi="宋体"/>
          <w:sz w:val="24"/>
          <w:szCs w:val="24"/>
        </w:rPr>
        <w:t>018</w:t>
      </w:r>
      <w:r>
        <w:rPr>
          <w:rFonts w:ascii="宋体" w:hAnsi="宋体" w:hint="eastAsia"/>
          <w:sz w:val="24"/>
          <w:szCs w:val="24"/>
        </w:rPr>
        <w:t>年</w:t>
      </w:r>
      <w:r w:rsidR="00B04258">
        <w:rPr>
          <w:rFonts w:ascii="宋体" w:hAnsi="宋体" w:hint="eastAsia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月</w:t>
      </w:r>
      <w:r w:rsidR="0017645A">
        <w:rPr>
          <w:rFonts w:ascii="宋体" w:hAnsi="宋体" w:hint="eastAsia"/>
          <w:sz w:val="24"/>
          <w:szCs w:val="24"/>
        </w:rPr>
        <w:t>教育部</w:t>
      </w:r>
      <w:r>
        <w:rPr>
          <w:rFonts w:ascii="宋体" w:hAnsi="宋体" w:hint="eastAsia"/>
          <w:sz w:val="24"/>
          <w:szCs w:val="24"/>
        </w:rPr>
        <w:t>科技发展中心发布第一批</w:t>
      </w:r>
      <w:r w:rsidR="00C279C0" w:rsidRPr="00C279C0">
        <w:rPr>
          <w:rFonts w:ascii="宋体" w:hAnsi="宋体" w:hint="eastAsia"/>
          <w:sz w:val="24"/>
          <w:szCs w:val="24"/>
        </w:rPr>
        <w:t>“新一代信息技术创新项目”</w:t>
      </w:r>
      <w:r>
        <w:rPr>
          <w:rFonts w:ascii="宋体" w:hAnsi="宋体" w:hint="eastAsia"/>
          <w:sz w:val="24"/>
          <w:szCs w:val="24"/>
        </w:rPr>
        <w:t>的</w:t>
      </w:r>
      <w:r w:rsidR="00974609">
        <w:rPr>
          <w:rFonts w:ascii="宋体" w:hAnsi="宋体" w:hint="eastAsia"/>
          <w:sz w:val="24"/>
          <w:szCs w:val="24"/>
        </w:rPr>
        <w:t>申报</w:t>
      </w:r>
      <w:r>
        <w:rPr>
          <w:rFonts w:ascii="宋体" w:hAnsi="宋体" w:hint="eastAsia"/>
          <w:sz w:val="24"/>
          <w:szCs w:val="24"/>
        </w:rPr>
        <w:t>通知。</w:t>
      </w:r>
    </w:p>
    <w:p w:rsidR="00C1444F" w:rsidRPr="00502321" w:rsidRDefault="00D725AB" w:rsidP="00C75F13"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 院校填报《</w:t>
      </w:r>
      <w:r w:rsidR="00C279C0" w:rsidRPr="00C279C0">
        <w:rPr>
          <w:rFonts w:ascii="宋体" w:hAnsi="宋体" w:hint="eastAsia"/>
          <w:sz w:val="24"/>
          <w:szCs w:val="24"/>
        </w:rPr>
        <w:t>“新一代信息技术创新项目”</w:t>
      </w:r>
      <w:r w:rsidR="00C279C0">
        <w:rPr>
          <w:rFonts w:ascii="宋体" w:hAnsi="宋体" w:hint="eastAsia"/>
          <w:sz w:val="24"/>
          <w:szCs w:val="24"/>
        </w:rPr>
        <w:t>申报书</w:t>
      </w:r>
      <w:r>
        <w:rPr>
          <w:rFonts w:ascii="宋体" w:hAnsi="宋体" w:hint="eastAsia"/>
          <w:sz w:val="24"/>
          <w:szCs w:val="24"/>
        </w:rPr>
        <w:t>》，经学</w:t>
      </w:r>
      <w:r w:rsidRPr="00502321">
        <w:rPr>
          <w:rFonts w:ascii="宋体" w:hAnsi="宋体" w:hint="eastAsia"/>
          <w:sz w:val="24"/>
          <w:szCs w:val="24"/>
        </w:rPr>
        <w:t>校盖章后</w:t>
      </w:r>
      <w:r w:rsidR="00C279C0" w:rsidRPr="00502321">
        <w:rPr>
          <w:rFonts w:ascii="宋体" w:hAnsi="宋体" w:hint="eastAsia"/>
          <w:sz w:val="24"/>
          <w:szCs w:val="24"/>
        </w:rPr>
        <w:t>统一</w:t>
      </w:r>
      <w:r w:rsidRPr="00502321">
        <w:rPr>
          <w:rFonts w:ascii="宋体" w:hAnsi="宋体" w:hint="eastAsia"/>
          <w:sz w:val="24"/>
          <w:szCs w:val="24"/>
        </w:rPr>
        <w:t>寄送给教育部科技发展中心，并同时报送电子版</w:t>
      </w:r>
      <w:r w:rsidR="003D71B6">
        <w:rPr>
          <w:rFonts w:ascii="宋体" w:hAnsi="宋体" w:hint="eastAsia"/>
          <w:sz w:val="24"/>
          <w:szCs w:val="24"/>
        </w:rPr>
        <w:t>申报书</w:t>
      </w:r>
      <w:r w:rsidRPr="00502321">
        <w:rPr>
          <w:rFonts w:ascii="宋体" w:hAnsi="宋体" w:hint="eastAsia"/>
          <w:sz w:val="24"/>
          <w:szCs w:val="24"/>
        </w:rPr>
        <w:t>，申请截止时间为2</w:t>
      </w:r>
      <w:r w:rsidRPr="00502321">
        <w:rPr>
          <w:rFonts w:ascii="宋体" w:hAnsi="宋体"/>
          <w:sz w:val="24"/>
          <w:szCs w:val="24"/>
        </w:rPr>
        <w:t>01</w:t>
      </w:r>
      <w:r w:rsidR="00324B2B" w:rsidRPr="00502321">
        <w:rPr>
          <w:rFonts w:ascii="宋体" w:hAnsi="宋体" w:hint="eastAsia"/>
          <w:sz w:val="24"/>
          <w:szCs w:val="24"/>
        </w:rPr>
        <w:t>9</w:t>
      </w:r>
      <w:r w:rsidRPr="00502321">
        <w:rPr>
          <w:rFonts w:ascii="宋体" w:hAnsi="宋体" w:hint="eastAsia"/>
          <w:sz w:val="24"/>
          <w:szCs w:val="24"/>
        </w:rPr>
        <w:t>年</w:t>
      </w:r>
      <w:r w:rsidR="00324B2B" w:rsidRPr="00502321">
        <w:rPr>
          <w:rFonts w:ascii="宋体" w:hAnsi="宋体" w:hint="eastAsia"/>
          <w:sz w:val="24"/>
          <w:szCs w:val="24"/>
        </w:rPr>
        <w:t>1</w:t>
      </w:r>
      <w:r w:rsidRPr="00502321">
        <w:rPr>
          <w:rFonts w:ascii="宋体" w:hAnsi="宋体" w:hint="eastAsia"/>
          <w:sz w:val="24"/>
          <w:szCs w:val="24"/>
        </w:rPr>
        <w:t>月</w:t>
      </w:r>
      <w:r w:rsidR="00324B2B" w:rsidRPr="00502321">
        <w:rPr>
          <w:rFonts w:ascii="宋体" w:hAnsi="宋体" w:hint="eastAsia"/>
          <w:sz w:val="24"/>
          <w:szCs w:val="24"/>
        </w:rPr>
        <w:t>15</w:t>
      </w:r>
      <w:r w:rsidRPr="00502321">
        <w:rPr>
          <w:rFonts w:ascii="宋体" w:hAnsi="宋体" w:hint="eastAsia"/>
          <w:sz w:val="24"/>
          <w:szCs w:val="24"/>
        </w:rPr>
        <w:t>日。</w:t>
      </w:r>
    </w:p>
    <w:p w:rsidR="00C1444F" w:rsidRPr="00502321" w:rsidRDefault="00D725AB" w:rsidP="00C75F13"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 w:rsidRPr="00502321">
        <w:rPr>
          <w:rFonts w:ascii="宋体" w:hAnsi="宋体" w:hint="eastAsia"/>
          <w:sz w:val="24"/>
          <w:szCs w:val="24"/>
        </w:rPr>
        <w:t>3. 20</w:t>
      </w:r>
      <w:r w:rsidRPr="00502321">
        <w:rPr>
          <w:rFonts w:ascii="宋体" w:hAnsi="宋体"/>
          <w:sz w:val="24"/>
          <w:szCs w:val="24"/>
        </w:rPr>
        <w:t>1</w:t>
      </w:r>
      <w:r w:rsidR="00DB7F80">
        <w:rPr>
          <w:rFonts w:ascii="宋体" w:hAnsi="宋体" w:hint="eastAsia"/>
          <w:sz w:val="24"/>
          <w:szCs w:val="24"/>
        </w:rPr>
        <w:t>9</w:t>
      </w:r>
      <w:r w:rsidRPr="00502321">
        <w:rPr>
          <w:rFonts w:ascii="宋体" w:hAnsi="宋体" w:hint="eastAsia"/>
          <w:sz w:val="24"/>
          <w:szCs w:val="24"/>
        </w:rPr>
        <w:t>年</w:t>
      </w:r>
      <w:r w:rsidR="00324B2B" w:rsidRPr="00502321">
        <w:rPr>
          <w:rFonts w:ascii="宋体" w:hAnsi="宋体" w:hint="eastAsia"/>
          <w:sz w:val="24"/>
          <w:szCs w:val="24"/>
        </w:rPr>
        <w:t>1月～5</w:t>
      </w:r>
      <w:r w:rsidRPr="00502321">
        <w:rPr>
          <w:rFonts w:ascii="宋体" w:hAnsi="宋体" w:hint="eastAsia"/>
          <w:sz w:val="24"/>
          <w:szCs w:val="24"/>
        </w:rPr>
        <w:t>月，教育部科技发展中心</w:t>
      </w:r>
      <w:r w:rsidR="0017645A" w:rsidRPr="00502321">
        <w:rPr>
          <w:rFonts w:ascii="宋体" w:hAnsi="宋体" w:hint="eastAsia"/>
          <w:sz w:val="24"/>
          <w:szCs w:val="24"/>
        </w:rPr>
        <w:t>组织专家对申报项目进行评审，并遴选出拟立项项目，项目负责人填写《“新一代信息技术创新项目”资助项目计划书》</w:t>
      </w:r>
      <w:r w:rsidRPr="00502321">
        <w:rPr>
          <w:rFonts w:ascii="宋体" w:hAnsi="宋体" w:hint="eastAsia"/>
          <w:sz w:val="24"/>
          <w:szCs w:val="24"/>
        </w:rPr>
        <w:t>。</w:t>
      </w:r>
    </w:p>
    <w:p w:rsidR="00C1444F" w:rsidRPr="00502321" w:rsidRDefault="00D725AB" w:rsidP="00C75F13"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 w:rsidRPr="00502321">
        <w:rPr>
          <w:rFonts w:ascii="宋体" w:hAnsi="宋体" w:hint="eastAsia"/>
          <w:sz w:val="24"/>
          <w:szCs w:val="24"/>
        </w:rPr>
        <w:t>4. 2</w:t>
      </w:r>
      <w:r w:rsidRPr="00502321">
        <w:rPr>
          <w:rFonts w:ascii="宋体" w:hAnsi="宋体"/>
          <w:sz w:val="24"/>
          <w:szCs w:val="24"/>
        </w:rPr>
        <w:t>01</w:t>
      </w:r>
      <w:r w:rsidRPr="00502321">
        <w:rPr>
          <w:rFonts w:ascii="宋体" w:hAnsi="宋体" w:hint="eastAsia"/>
          <w:sz w:val="24"/>
          <w:szCs w:val="24"/>
        </w:rPr>
        <w:t>9年</w:t>
      </w:r>
      <w:r w:rsidR="00324B2B" w:rsidRPr="00502321">
        <w:rPr>
          <w:rFonts w:ascii="宋体" w:hAnsi="宋体" w:hint="eastAsia"/>
          <w:sz w:val="24"/>
          <w:szCs w:val="24"/>
        </w:rPr>
        <w:t>6</w:t>
      </w:r>
      <w:r w:rsidRPr="00502321">
        <w:rPr>
          <w:rFonts w:ascii="宋体" w:hAnsi="宋体" w:hint="eastAsia"/>
          <w:sz w:val="24"/>
          <w:szCs w:val="24"/>
        </w:rPr>
        <w:t>月1日前，教育部科技发展中心公示</w:t>
      </w:r>
      <w:r w:rsidR="0017645A" w:rsidRPr="00502321">
        <w:rPr>
          <w:rFonts w:ascii="宋体" w:hAnsi="宋体" w:hint="eastAsia"/>
          <w:sz w:val="24"/>
          <w:szCs w:val="24"/>
        </w:rPr>
        <w:t>立项项目</w:t>
      </w:r>
      <w:r w:rsidRPr="00502321">
        <w:rPr>
          <w:rFonts w:ascii="宋体" w:hAnsi="宋体" w:hint="eastAsia"/>
          <w:sz w:val="24"/>
          <w:szCs w:val="24"/>
        </w:rPr>
        <w:t>名单。</w:t>
      </w:r>
      <w:r w:rsidR="0017645A" w:rsidRPr="00502321">
        <w:rPr>
          <w:rFonts w:ascii="宋体" w:hAnsi="宋体" w:hint="eastAsia"/>
          <w:sz w:val="24"/>
          <w:szCs w:val="24"/>
        </w:rPr>
        <w:t>项目</w:t>
      </w:r>
      <w:r w:rsidRPr="00502321">
        <w:rPr>
          <w:rFonts w:ascii="宋体" w:hAnsi="宋体" w:hint="eastAsia"/>
          <w:sz w:val="24"/>
          <w:szCs w:val="24"/>
        </w:rPr>
        <w:t>进入执行期，院校启动科研环境的建设。</w:t>
      </w:r>
    </w:p>
    <w:p w:rsidR="00C1444F" w:rsidRPr="00502321" w:rsidRDefault="0017645A" w:rsidP="00C75F13"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 w:rsidRPr="00502321">
        <w:rPr>
          <w:rFonts w:ascii="宋体" w:hAnsi="宋体" w:hint="eastAsia"/>
          <w:sz w:val="24"/>
          <w:szCs w:val="24"/>
        </w:rPr>
        <w:t>5</w:t>
      </w:r>
      <w:r w:rsidR="00D725AB" w:rsidRPr="00502321">
        <w:rPr>
          <w:rFonts w:ascii="宋体" w:hAnsi="宋体" w:hint="eastAsia"/>
          <w:sz w:val="24"/>
          <w:szCs w:val="24"/>
        </w:rPr>
        <w:t>. 201</w:t>
      </w:r>
      <w:r w:rsidR="00D725AB" w:rsidRPr="00502321">
        <w:rPr>
          <w:rFonts w:ascii="宋体" w:hAnsi="宋体"/>
          <w:sz w:val="24"/>
          <w:szCs w:val="24"/>
        </w:rPr>
        <w:t>9</w:t>
      </w:r>
      <w:r w:rsidR="00D725AB" w:rsidRPr="00502321">
        <w:rPr>
          <w:rFonts w:ascii="宋体" w:hAnsi="宋体" w:hint="eastAsia"/>
          <w:sz w:val="24"/>
          <w:szCs w:val="24"/>
        </w:rPr>
        <w:t>年</w:t>
      </w:r>
      <w:r w:rsidR="00324B2B" w:rsidRPr="00502321">
        <w:rPr>
          <w:rFonts w:ascii="宋体" w:hAnsi="宋体" w:hint="eastAsia"/>
          <w:sz w:val="24"/>
          <w:szCs w:val="24"/>
        </w:rPr>
        <w:t>6</w:t>
      </w:r>
      <w:r w:rsidR="00D725AB" w:rsidRPr="00502321">
        <w:rPr>
          <w:rFonts w:ascii="宋体" w:hAnsi="宋体" w:hint="eastAsia"/>
          <w:sz w:val="24"/>
          <w:szCs w:val="24"/>
        </w:rPr>
        <w:t>月</w:t>
      </w:r>
      <w:r w:rsidR="00D725AB" w:rsidRPr="00502321">
        <w:rPr>
          <w:rFonts w:ascii="宋体" w:hAnsi="宋体"/>
          <w:sz w:val="24"/>
          <w:szCs w:val="24"/>
        </w:rPr>
        <w:t>1</w:t>
      </w:r>
      <w:r w:rsidR="00D725AB" w:rsidRPr="00502321">
        <w:rPr>
          <w:rFonts w:ascii="宋体" w:hAnsi="宋体" w:hint="eastAsia"/>
          <w:sz w:val="24"/>
          <w:szCs w:val="24"/>
        </w:rPr>
        <w:t>日～</w:t>
      </w:r>
      <w:r w:rsidR="00D725AB" w:rsidRPr="00502321">
        <w:rPr>
          <w:rFonts w:ascii="宋体" w:hAnsi="宋体"/>
          <w:sz w:val="24"/>
          <w:szCs w:val="24"/>
        </w:rPr>
        <w:t>20</w:t>
      </w:r>
      <w:r w:rsidR="00D725AB" w:rsidRPr="00502321">
        <w:rPr>
          <w:rFonts w:ascii="宋体" w:hAnsi="宋体" w:hint="eastAsia"/>
          <w:sz w:val="24"/>
          <w:szCs w:val="24"/>
        </w:rPr>
        <w:t>20年</w:t>
      </w:r>
      <w:r w:rsidR="00324B2B" w:rsidRPr="00502321">
        <w:rPr>
          <w:rFonts w:ascii="宋体" w:hAnsi="宋体" w:hint="eastAsia"/>
          <w:sz w:val="24"/>
          <w:szCs w:val="24"/>
        </w:rPr>
        <w:t>5</w:t>
      </w:r>
      <w:r w:rsidR="00D725AB" w:rsidRPr="00502321">
        <w:rPr>
          <w:rFonts w:ascii="宋体" w:hAnsi="宋体" w:hint="eastAsia"/>
          <w:sz w:val="24"/>
          <w:szCs w:val="24"/>
        </w:rPr>
        <w:t>月3</w:t>
      </w:r>
      <w:r w:rsidR="00D725AB" w:rsidRPr="00502321">
        <w:rPr>
          <w:rFonts w:ascii="宋体" w:hAnsi="宋体"/>
          <w:sz w:val="24"/>
          <w:szCs w:val="24"/>
        </w:rPr>
        <w:t>1</w:t>
      </w:r>
      <w:r w:rsidR="00D725AB" w:rsidRPr="00502321">
        <w:rPr>
          <w:rFonts w:ascii="宋体" w:hAnsi="宋体" w:hint="eastAsia"/>
          <w:sz w:val="24"/>
          <w:szCs w:val="24"/>
        </w:rPr>
        <w:t>日为课题执行期。</w:t>
      </w:r>
    </w:p>
    <w:p w:rsidR="00C1444F" w:rsidRDefault="0017645A" w:rsidP="00C75F13">
      <w:pPr>
        <w:spacing w:before="0" w:after="0" w:line="460" w:lineRule="exact"/>
        <w:ind w:firstLine="480"/>
        <w:rPr>
          <w:rFonts w:ascii="宋体" w:hAnsi="宋体"/>
          <w:sz w:val="24"/>
          <w:szCs w:val="24"/>
        </w:rPr>
      </w:pPr>
      <w:r w:rsidRPr="00502321">
        <w:rPr>
          <w:rFonts w:ascii="宋体" w:hAnsi="宋体" w:hint="eastAsia"/>
          <w:sz w:val="24"/>
          <w:szCs w:val="24"/>
        </w:rPr>
        <w:t>6</w:t>
      </w:r>
      <w:r w:rsidR="00D725AB" w:rsidRPr="00502321">
        <w:rPr>
          <w:rFonts w:ascii="宋体" w:hAnsi="宋体" w:hint="eastAsia"/>
          <w:sz w:val="24"/>
          <w:szCs w:val="24"/>
        </w:rPr>
        <w:t>. 2020年</w:t>
      </w:r>
      <w:r w:rsidR="00324B2B" w:rsidRPr="00502321">
        <w:rPr>
          <w:rFonts w:ascii="宋体" w:hAnsi="宋体" w:hint="eastAsia"/>
          <w:sz w:val="24"/>
          <w:szCs w:val="24"/>
        </w:rPr>
        <w:t>5</w:t>
      </w:r>
      <w:r w:rsidR="00D725AB" w:rsidRPr="00502321">
        <w:rPr>
          <w:rFonts w:ascii="宋体" w:hAnsi="宋体" w:hint="eastAsia"/>
          <w:sz w:val="24"/>
          <w:szCs w:val="24"/>
        </w:rPr>
        <w:t>月3</w:t>
      </w:r>
      <w:r w:rsidR="00D725AB" w:rsidRPr="00502321">
        <w:rPr>
          <w:rFonts w:ascii="宋体" w:hAnsi="宋体"/>
          <w:sz w:val="24"/>
          <w:szCs w:val="24"/>
        </w:rPr>
        <w:t>1</w:t>
      </w:r>
      <w:r w:rsidR="00D725AB" w:rsidRPr="00502321">
        <w:rPr>
          <w:rFonts w:ascii="宋体" w:hAnsi="宋体" w:hint="eastAsia"/>
          <w:sz w:val="24"/>
          <w:szCs w:val="24"/>
        </w:rPr>
        <w:t>日前，项目负责人</w:t>
      </w:r>
      <w:r w:rsidR="00D725AB">
        <w:rPr>
          <w:rFonts w:ascii="宋体" w:hAnsi="宋体" w:hint="eastAsia"/>
          <w:sz w:val="24"/>
          <w:szCs w:val="24"/>
        </w:rPr>
        <w:t>提交正式结题报告。教育部科技发展中心组织相关专家，根据科研创新成果的转换情况和人才培养的结果，对项目进行验收。</w:t>
      </w:r>
    </w:p>
    <w:sectPr w:rsidR="00C1444F" w:rsidSect="00170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1588" w:bottom="1134" w:left="1588" w:header="113" w:footer="113" w:gutter="0"/>
      <w:pgNumType w:start="1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BFC" w:rsidRDefault="008A5BFC" w:rsidP="005A7B61">
      <w:pPr>
        <w:spacing w:before="0" w:after="0"/>
        <w:ind w:firstLine="420"/>
      </w:pPr>
      <w:r>
        <w:separator/>
      </w:r>
    </w:p>
  </w:endnote>
  <w:endnote w:type="continuationSeparator" w:id="0">
    <w:p w:rsidR="008A5BFC" w:rsidRDefault="008A5BFC" w:rsidP="005A7B61">
      <w:pPr>
        <w:spacing w:before="0" w:after="0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44F" w:rsidRDefault="00D725AB">
    <w:pPr>
      <w:pStyle w:val="aa"/>
      <w:ind w:firstLine="360"/>
      <w:rPr>
        <w:rFonts w:ascii="微软雅黑" w:eastAsia="微软雅黑" w:hAnsi="微软雅黑"/>
        <w:color w:val="FFFFFF"/>
        <w:sz w:val="21"/>
        <w:szCs w:val="21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-686435</wp:posOffset>
          </wp:positionH>
          <wp:positionV relativeFrom="paragraph">
            <wp:posOffset>-124460</wp:posOffset>
          </wp:positionV>
          <wp:extent cx="7599680" cy="608965"/>
          <wp:effectExtent l="0" t="0" r="0" b="0"/>
          <wp:wrapNone/>
          <wp:docPr id="8" name="图片 50" descr="说明: 说明: C:\Documents and Settings\Junhui\桌面\图形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50" descr="说明: 说明: C:\Documents and Settings\Junhui\桌面\图形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968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7B0D" w:rsidRPr="006F7B0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4" o:spid="_x0000_s4097" type="#_x0000_t202" style="position:absolute;left:0;text-align:left;margin-left:-6.75pt;margin-top:2.65pt;width:67.5pt;height:25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" filled="f" stroked="f" strokeweight=".5pt">
          <v:textbox>
            <w:txbxContent>
              <w:p w:rsidR="00C1444F" w:rsidRDefault="006F7B0D">
                <w:pPr>
                  <w:pStyle w:val="aa"/>
                  <w:spacing w:before="0" w:after="0" w:line="240" w:lineRule="auto"/>
                  <w:ind w:firstLineChars="0" w:firstLine="0"/>
                  <w:jc w:val="center"/>
                  <w:rPr>
                    <w:rStyle w:val="af"/>
                    <w:sz w:val="28"/>
                    <w:szCs w:val="28"/>
                  </w:rPr>
                </w:pPr>
                <w:r>
                  <w:rPr>
                    <w:rStyle w:val="af"/>
                    <w:sz w:val="28"/>
                    <w:szCs w:val="28"/>
                  </w:rPr>
                  <w:fldChar w:fldCharType="begin"/>
                </w:r>
                <w:r w:rsidR="00D725AB">
                  <w:rPr>
                    <w:rStyle w:val="af"/>
                    <w:sz w:val="28"/>
                    <w:szCs w:val="28"/>
                  </w:rPr>
                  <w:instrText>PAGE</w:instrText>
                </w:r>
                <w:r>
                  <w:rPr>
                    <w:rStyle w:val="af"/>
                    <w:sz w:val="28"/>
                    <w:szCs w:val="28"/>
                  </w:rPr>
                  <w:fldChar w:fldCharType="separate"/>
                </w:r>
                <w:r w:rsidR="00D725AB">
                  <w:rPr>
                    <w:rStyle w:val="af"/>
                    <w:sz w:val="28"/>
                    <w:szCs w:val="28"/>
                  </w:rPr>
                  <w:t>0</w:t>
                </w:r>
                <w:r>
                  <w:rPr>
                    <w:rStyle w:val="af"/>
                    <w:sz w:val="28"/>
                    <w:szCs w:val="28"/>
                  </w:rPr>
                  <w:fldChar w:fldCharType="end"/>
                </w:r>
                <w:r w:rsidR="00D725AB">
                  <w:rPr>
                    <w:rStyle w:val="af"/>
                    <w:sz w:val="28"/>
                    <w:szCs w:val="28"/>
                  </w:rPr>
                  <w:t xml:space="preserve"> / </w:t>
                </w:r>
                <w:r>
                  <w:rPr>
                    <w:rStyle w:val="af"/>
                    <w:sz w:val="28"/>
                    <w:szCs w:val="28"/>
                  </w:rPr>
                  <w:fldChar w:fldCharType="begin"/>
                </w:r>
                <w:r w:rsidR="00D725AB">
                  <w:rPr>
                    <w:rStyle w:val="af"/>
                    <w:sz w:val="28"/>
                    <w:szCs w:val="28"/>
                  </w:rPr>
                  <w:instrText>NUMPAGES</w:instrText>
                </w:r>
                <w:r>
                  <w:rPr>
                    <w:rStyle w:val="af"/>
                    <w:sz w:val="28"/>
                    <w:szCs w:val="28"/>
                  </w:rPr>
                  <w:fldChar w:fldCharType="separate"/>
                </w:r>
                <w:r w:rsidR="00570D92">
                  <w:rPr>
                    <w:rStyle w:val="af"/>
                    <w:noProof/>
                    <w:sz w:val="28"/>
                    <w:szCs w:val="28"/>
                  </w:rPr>
                  <w:t>5</w:t>
                </w:r>
                <w:r>
                  <w:rPr>
                    <w:rStyle w:val="af"/>
                    <w:sz w:val="28"/>
                    <w:szCs w:val="28"/>
                  </w:rPr>
                  <w:fldChar w:fldCharType="end"/>
                </w:r>
              </w:p>
              <w:p w:rsidR="00C1444F" w:rsidRDefault="00C1444F">
                <w:pPr>
                  <w:spacing w:before="0" w:after="0"/>
                  <w:ind w:firstLineChars="0" w:firstLine="0"/>
                  <w:jc w:val="center"/>
                  <w:rPr>
                    <w:rStyle w:val="af"/>
                  </w:rPr>
                </w:pPr>
              </w:p>
            </w:txbxContent>
          </v:textbox>
        </v:shape>
      </w:pict>
    </w:r>
    <w:r>
      <w:rPr>
        <w:rFonts w:hint="eastAsia"/>
      </w:rPr>
      <w:t xml:space="preserve">                                     </w:t>
    </w:r>
    <w:r>
      <w:rPr>
        <w:rFonts w:ascii="微软雅黑" w:eastAsia="微软雅黑" w:hAnsi="微软雅黑" w:hint="eastAsia"/>
        <w:color w:val="FFFFFF"/>
        <w:sz w:val="21"/>
        <w:szCs w:val="21"/>
      </w:rPr>
      <w:t xml:space="preserve">中控（北京）科技有限公司 </w:t>
    </w:r>
    <w:hyperlink r:id="rId2" w:history="1">
      <w:r>
        <w:rPr>
          <w:rStyle w:val="af2"/>
          <w:rFonts w:ascii="微软雅黑" w:eastAsia="微软雅黑" w:hAnsi="微软雅黑" w:hint="eastAsia"/>
          <w:color w:val="FFFFFF"/>
          <w:sz w:val="21"/>
          <w:szCs w:val="21"/>
          <w:u w:val="none"/>
        </w:rPr>
        <w:t>http://www.uicctech.com</w:t>
      </w:r>
    </w:hyperlink>
    <w:r>
      <w:rPr>
        <w:rFonts w:ascii="微软雅黑" w:eastAsia="微软雅黑" w:hAnsi="微软雅黑" w:hint="eastAsia"/>
        <w:color w:val="FFFFFF"/>
        <w:sz w:val="21"/>
        <w:szCs w:val="21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44F" w:rsidRDefault="00D725AB">
    <w:pPr>
      <w:pStyle w:val="aa"/>
      <w:spacing w:before="0" w:after="0" w:line="240" w:lineRule="auto"/>
      <w:ind w:firstLineChars="0" w:firstLine="0"/>
      <w:jc w:val="center"/>
      <w:rPr>
        <w:rStyle w:val="af"/>
        <w:rFonts w:ascii="宋体" w:eastAsia="宋体" w:hAnsi="宋体"/>
        <w:color w:val="auto"/>
        <w:sz w:val="21"/>
        <w:szCs w:val="21"/>
      </w:rPr>
    </w:pPr>
    <w:r>
      <w:rPr>
        <w:rStyle w:val="af"/>
        <w:rFonts w:ascii="宋体" w:eastAsia="宋体" w:hAnsi="宋体" w:hint="eastAsia"/>
        <w:color w:val="auto"/>
        <w:sz w:val="21"/>
        <w:szCs w:val="21"/>
      </w:rPr>
      <w:t>第</w:t>
    </w:r>
    <w:r w:rsidR="006F7B0D">
      <w:rPr>
        <w:rStyle w:val="af"/>
        <w:rFonts w:ascii="宋体" w:eastAsia="宋体" w:hAnsi="宋体"/>
        <w:color w:val="auto"/>
        <w:sz w:val="21"/>
        <w:szCs w:val="21"/>
      </w:rPr>
      <w:fldChar w:fldCharType="begin"/>
    </w:r>
    <w:r>
      <w:rPr>
        <w:rStyle w:val="af"/>
        <w:rFonts w:ascii="宋体" w:eastAsia="宋体" w:hAnsi="宋体"/>
        <w:color w:val="auto"/>
        <w:sz w:val="21"/>
        <w:szCs w:val="21"/>
      </w:rPr>
      <w:instrText>PAGE</w:instrText>
    </w:r>
    <w:r w:rsidR="006F7B0D">
      <w:rPr>
        <w:rStyle w:val="af"/>
        <w:rFonts w:ascii="宋体" w:eastAsia="宋体" w:hAnsi="宋体"/>
        <w:color w:val="auto"/>
        <w:sz w:val="21"/>
        <w:szCs w:val="21"/>
      </w:rPr>
      <w:fldChar w:fldCharType="separate"/>
    </w:r>
    <w:r w:rsidR="00DB7F80">
      <w:rPr>
        <w:rStyle w:val="af"/>
        <w:rFonts w:ascii="宋体" w:eastAsia="宋体" w:hAnsi="宋体"/>
        <w:noProof/>
        <w:color w:val="auto"/>
        <w:sz w:val="21"/>
        <w:szCs w:val="21"/>
      </w:rPr>
      <w:t>5</w:t>
    </w:r>
    <w:r w:rsidR="006F7B0D">
      <w:rPr>
        <w:rStyle w:val="af"/>
        <w:rFonts w:ascii="宋体" w:eastAsia="宋体" w:hAnsi="宋体"/>
        <w:color w:val="auto"/>
        <w:sz w:val="21"/>
        <w:szCs w:val="21"/>
      </w:rPr>
      <w:fldChar w:fldCharType="end"/>
    </w:r>
    <w:r>
      <w:rPr>
        <w:rStyle w:val="af"/>
        <w:rFonts w:ascii="宋体" w:eastAsia="宋体" w:hAnsi="宋体" w:hint="eastAsia"/>
        <w:color w:val="auto"/>
        <w:sz w:val="21"/>
        <w:szCs w:val="21"/>
      </w:rPr>
      <w:t>页</w:t>
    </w:r>
    <w:r>
      <w:rPr>
        <w:rStyle w:val="af"/>
        <w:rFonts w:ascii="宋体" w:eastAsia="宋体" w:hAnsi="宋体"/>
        <w:color w:val="auto"/>
        <w:sz w:val="21"/>
        <w:szCs w:val="21"/>
      </w:rPr>
      <w:t>/</w:t>
    </w:r>
    <w:r>
      <w:rPr>
        <w:rStyle w:val="af"/>
        <w:rFonts w:ascii="宋体" w:eastAsia="宋体" w:hAnsi="宋体" w:hint="eastAsia"/>
        <w:color w:val="auto"/>
        <w:sz w:val="21"/>
        <w:szCs w:val="21"/>
      </w:rPr>
      <w:t>共</w:t>
    </w:r>
    <w:r w:rsidR="006F7B0D">
      <w:rPr>
        <w:rStyle w:val="af"/>
        <w:rFonts w:ascii="宋体" w:eastAsia="宋体" w:hAnsi="宋体"/>
        <w:color w:val="auto"/>
        <w:sz w:val="21"/>
        <w:szCs w:val="21"/>
      </w:rPr>
      <w:fldChar w:fldCharType="begin"/>
    </w:r>
    <w:r>
      <w:rPr>
        <w:rStyle w:val="af"/>
        <w:rFonts w:ascii="宋体" w:eastAsia="宋体" w:hAnsi="宋体"/>
        <w:color w:val="auto"/>
        <w:sz w:val="21"/>
        <w:szCs w:val="21"/>
      </w:rPr>
      <w:instrText>NUMPAGES</w:instrText>
    </w:r>
    <w:r w:rsidR="006F7B0D">
      <w:rPr>
        <w:rStyle w:val="af"/>
        <w:rFonts w:ascii="宋体" w:eastAsia="宋体" w:hAnsi="宋体"/>
        <w:color w:val="auto"/>
        <w:sz w:val="21"/>
        <w:szCs w:val="21"/>
      </w:rPr>
      <w:fldChar w:fldCharType="separate"/>
    </w:r>
    <w:r w:rsidR="00DB7F80">
      <w:rPr>
        <w:rStyle w:val="af"/>
        <w:rFonts w:ascii="宋体" w:eastAsia="宋体" w:hAnsi="宋体"/>
        <w:noProof/>
        <w:color w:val="auto"/>
        <w:sz w:val="21"/>
        <w:szCs w:val="21"/>
      </w:rPr>
      <w:t>5</w:t>
    </w:r>
    <w:r w:rsidR="006F7B0D">
      <w:rPr>
        <w:rStyle w:val="af"/>
        <w:rFonts w:ascii="宋体" w:eastAsia="宋体" w:hAnsi="宋体"/>
        <w:color w:val="auto"/>
        <w:sz w:val="21"/>
        <w:szCs w:val="21"/>
      </w:rPr>
      <w:fldChar w:fldCharType="end"/>
    </w:r>
    <w:r>
      <w:rPr>
        <w:rStyle w:val="af"/>
        <w:rFonts w:ascii="宋体" w:eastAsia="宋体" w:hAnsi="宋体" w:hint="eastAsia"/>
        <w:color w:val="auto"/>
        <w:sz w:val="21"/>
        <w:szCs w:val="21"/>
      </w:rPr>
      <w:t>页</w:t>
    </w:r>
  </w:p>
  <w:p w:rsidR="00C1444F" w:rsidRDefault="00C1444F">
    <w:pPr>
      <w:pStyle w:val="aa"/>
      <w:ind w:firstLineChars="0" w:firstLine="0"/>
      <w:rPr>
        <w:rFonts w:ascii="微软雅黑" w:eastAsia="微软雅黑" w:hAnsi="微软雅黑"/>
        <w:color w:val="FFFFFF"/>
        <w:sz w:val="21"/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44F" w:rsidRDefault="00C1444F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BFC" w:rsidRDefault="008A5BFC" w:rsidP="005A7B61">
      <w:pPr>
        <w:spacing w:before="0" w:after="0"/>
        <w:ind w:firstLine="420"/>
      </w:pPr>
      <w:r>
        <w:separator/>
      </w:r>
    </w:p>
  </w:footnote>
  <w:footnote w:type="continuationSeparator" w:id="0">
    <w:p w:rsidR="008A5BFC" w:rsidRDefault="008A5BFC" w:rsidP="005A7B61"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44F" w:rsidRDefault="006F7B0D">
    <w:pPr>
      <w:pStyle w:val="ab"/>
      <w:pBdr>
        <w:bottom w:val="none" w:sz="0" w:space="0" w:color="auto"/>
      </w:pBdr>
      <w:tabs>
        <w:tab w:val="center" w:pos="5053"/>
        <w:tab w:val="left" w:pos="7230"/>
      </w:tabs>
      <w:ind w:firstLine="36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4098" type="#_x0000_t202" style="position:absolute;left:0;text-align:left;margin-left:149.25pt;margin-top:-16.3pt;width:350.25pt;height:48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" filled="f" stroked="f" strokeweight=".5pt">
          <v:textbox>
            <w:txbxContent>
              <w:p w:rsidR="00C1444F" w:rsidRDefault="00D725AB">
                <w:pPr>
                  <w:spacing w:before="0" w:after="0"/>
                  <w:ind w:firstLine="480"/>
                  <w:jc w:val="right"/>
                  <w:rPr>
                    <w:rStyle w:val="af"/>
                  </w:rPr>
                </w:pPr>
                <w:r>
                  <w:rPr>
                    <w:rStyle w:val="af"/>
                    <w:rFonts w:hint="eastAsia"/>
                  </w:rPr>
                  <w:t>《</w:t>
                </w:r>
                <w:fldSimple w:instr=" FILENAME   \* MERGEFORMAT ">
                  <w:r w:rsidR="00570D92" w:rsidRPr="00570D92">
                    <w:rPr>
                      <w:rStyle w:val="af"/>
                      <w:rFonts w:hint="eastAsia"/>
                      <w:noProof/>
                    </w:rPr>
                    <w:t>项目申报指南</w:t>
                  </w:r>
                  <w:r w:rsidR="00570D92" w:rsidRPr="00570D92">
                    <w:rPr>
                      <w:rStyle w:val="af"/>
                      <w:rFonts w:hint="eastAsia"/>
                      <w:noProof/>
                    </w:rPr>
                    <w:t>1009.docx</w:t>
                  </w:r>
                </w:fldSimple>
                <w:r>
                  <w:rPr>
                    <w:rStyle w:val="af"/>
                    <w:rFonts w:hint="eastAsia"/>
                  </w:rPr>
                  <w:t>》</w:t>
                </w:r>
              </w:p>
              <w:p w:rsidR="00C1444F" w:rsidRDefault="00D725AB">
                <w:pPr>
                  <w:wordWrap w:val="0"/>
                  <w:spacing w:before="0" w:after="0"/>
                  <w:ind w:firstLine="480"/>
                  <w:jc w:val="right"/>
                  <w:rPr>
                    <w:rStyle w:val="af"/>
                    <w:color w:val="365F91"/>
                  </w:rPr>
                </w:pPr>
                <w:r>
                  <w:rPr>
                    <w:rStyle w:val="af"/>
                    <w:rFonts w:hint="eastAsia"/>
                    <w:color w:val="365F91"/>
                  </w:rPr>
                  <w:t xml:space="preserve">Vision: </w:t>
                </w:r>
                <w:proofErr w:type="gramStart"/>
                <w:r>
                  <w:rPr>
                    <w:rStyle w:val="af"/>
                    <w:rFonts w:hint="eastAsia"/>
                    <w:color w:val="365F91"/>
                  </w:rPr>
                  <w:t>1.0.0  Date</w:t>
                </w:r>
                <w:proofErr w:type="gramEnd"/>
                <w:r>
                  <w:rPr>
                    <w:rStyle w:val="af"/>
                    <w:rFonts w:hint="eastAsia"/>
                    <w:color w:val="365F91"/>
                  </w:rPr>
                  <w:t xml:space="preserve">: </w:t>
                </w:r>
                <w:r w:rsidR="006F7B0D">
                  <w:rPr>
                    <w:rStyle w:val="af"/>
                    <w:color w:val="365F91"/>
                  </w:rPr>
                  <w:fldChar w:fldCharType="begin"/>
                </w:r>
                <w:r>
                  <w:rPr>
                    <w:rStyle w:val="af"/>
                    <w:color w:val="365F91"/>
                  </w:rPr>
                  <w:instrText xml:space="preserve"> DATE  \@ "yyyy-MM-dd" </w:instrText>
                </w:r>
                <w:r w:rsidR="006F7B0D">
                  <w:rPr>
                    <w:rStyle w:val="af"/>
                    <w:color w:val="365F91"/>
                  </w:rPr>
                  <w:fldChar w:fldCharType="separate"/>
                </w:r>
                <w:r w:rsidR="00DB7F80">
                  <w:rPr>
                    <w:rStyle w:val="af"/>
                    <w:noProof/>
                    <w:color w:val="365F91"/>
                  </w:rPr>
                  <w:t>2018-11-02</w:t>
                </w:r>
                <w:r w:rsidR="006F7B0D">
                  <w:rPr>
                    <w:rStyle w:val="af"/>
                    <w:color w:val="365F91"/>
                  </w:rPr>
                  <w:fldChar w:fldCharType="end"/>
                </w:r>
                <w:r>
                  <w:rPr>
                    <w:rStyle w:val="af"/>
                    <w:rFonts w:hint="eastAsia"/>
                    <w:color w:val="365F91"/>
                  </w:rPr>
                  <w:t xml:space="preserve"> </w:t>
                </w:r>
              </w:p>
            </w:txbxContent>
          </v:textbox>
          <w10:wrap type="through"/>
        </v:shape>
      </w:pict>
    </w:r>
    <w:r w:rsidR="00D725AB">
      <w:tab/>
    </w:r>
    <w:r w:rsidR="00D725AB">
      <w:tab/>
    </w:r>
    <w:r w:rsidR="00D725AB">
      <w:rPr>
        <w:noProof/>
      </w:rPr>
      <w:drawing>
        <wp:anchor distT="0" distB="0" distL="114300" distR="114300" simplePos="0" relativeHeight="251656192" behindDoc="1" locked="0" layoutInCell="1" allowOverlap="0">
          <wp:simplePos x="0" y="0"/>
          <wp:positionH relativeFrom="column">
            <wp:posOffset>-676910</wp:posOffset>
          </wp:positionH>
          <wp:positionV relativeFrom="paragraph">
            <wp:posOffset>-159385</wp:posOffset>
          </wp:positionV>
          <wp:extent cx="7534275" cy="476250"/>
          <wp:effectExtent l="0" t="0" r="0" b="0"/>
          <wp:wrapNone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25AB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44F" w:rsidRDefault="005A7B61">
    <w:pPr>
      <w:pStyle w:val="ab"/>
      <w:ind w:firstLine="360"/>
    </w:pPr>
    <w:r>
      <w:rPr>
        <w:rFonts w:hint="eastAsia"/>
      </w:rPr>
      <w:t>教育部科技发展中心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44F" w:rsidRDefault="00C1444F">
    <w:pPr>
      <w:pStyle w:val="ab"/>
      <w:pBdr>
        <w:bottom w:val="none" w:sz="0" w:space="0" w:color="auto"/>
      </w:pBdr>
      <w:spacing w:line="240" w:lineRule="auto"/>
      <w:ind w:firstLine="360"/>
    </w:pPr>
  </w:p>
  <w:p w:rsidR="00C1444F" w:rsidRDefault="00C1444F">
    <w:pPr>
      <w:pStyle w:val="ab"/>
      <w:pBdr>
        <w:bottom w:val="none" w:sz="0" w:space="0" w:color="auto"/>
      </w:pBdr>
      <w:spacing w:before="0" w:after="0" w:line="240" w:lineRule="auto"/>
      <w:ind w:firstLine="360"/>
    </w:pPr>
  </w:p>
  <w:p w:rsidR="00C1444F" w:rsidRDefault="00C1444F">
    <w:pPr>
      <w:pStyle w:val="ab"/>
      <w:pBdr>
        <w:bottom w:val="none" w:sz="0" w:space="0" w:color="auto"/>
      </w:pBdr>
      <w:spacing w:line="240" w:lineRule="auto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A77"/>
    <w:multiLevelType w:val="hybridMultilevel"/>
    <w:tmpl w:val="B3AA34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D57FF7"/>
    <w:multiLevelType w:val="multilevel"/>
    <w:tmpl w:val="CDE45FB0"/>
    <w:styleLink w:val="a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 "/>
      <w:lvlJc w:val="left"/>
      <w:pPr>
        <w:ind w:left="2976" w:hanging="255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2">
    <w:nsid w:val="1C691141"/>
    <w:multiLevelType w:val="multilevel"/>
    <w:tmpl w:val="1C691141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F26921"/>
    <w:multiLevelType w:val="hybridMultilevel"/>
    <w:tmpl w:val="B71E69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EF0D69"/>
    <w:multiLevelType w:val="hybridMultilevel"/>
    <w:tmpl w:val="C55834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0F119B5"/>
    <w:multiLevelType w:val="hybridMultilevel"/>
    <w:tmpl w:val="D6FE7B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410355"/>
    <w:multiLevelType w:val="multilevel"/>
    <w:tmpl w:val="4241035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-120" w:hanging="420"/>
      </w:pPr>
    </w:lvl>
    <w:lvl w:ilvl="2">
      <w:start w:val="1"/>
      <w:numFmt w:val="lowerRoman"/>
      <w:lvlText w:val="%3."/>
      <w:lvlJc w:val="right"/>
      <w:pPr>
        <w:ind w:left="300" w:hanging="420"/>
      </w:pPr>
    </w:lvl>
    <w:lvl w:ilvl="3">
      <w:start w:val="1"/>
      <w:numFmt w:val="decimal"/>
      <w:lvlText w:val="%4."/>
      <w:lvlJc w:val="left"/>
      <w:pPr>
        <w:ind w:left="720" w:hanging="420"/>
      </w:pPr>
    </w:lvl>
    <w:lvl w:ilvl="4">
      <w:start w:val="1"/>
      <w:numFmt w:val="lowerLetter"/>
      <w:lvlText w:val="%5)"/>
      <w:lvlJc w:val="left"/>
      <w:pPr>
        <w:ind w:left="1140" w:hanging="420"/>
      </w:pPr>
    </w:lvl>
    <w:lvl w:ilvl="5">
      <w:start w:val="1"/>
      <w:numFmt w:val="lowerRoman"/>
      <w:lvlText w:val="%6."/>
      <w:lvlJc w:val="right"/>
      <w:pPr>
        <w:ind w:left="1560" w:hanging="420"/>
      </w:pPr>
    </w:lvl>
    <w:lvl w:ilvl="6">
      <w:start w:val="1"/>
      <w:numFmt w:val="decimal"/>
      <w:lvlText w:val="%7."/>
      <w:lvlJc w:val="left"/>
      <w:pPr>
        <w:ind w:left="1980" w:hanging="420"/>
      </w:pPr>
    </w:lvl>
    <w:lvl w:ilvl="7">
      <w:start w:val="1"/>
      <w:numFmt w:val="lowerLetter"/>
      <w:lvlText w:val="%8)"/>
      <w:lvlJc w:val="left"/>
      <w:pPr>
        <w:ind w:left="2400" w:hanging="420"/>
      </w:pPr>
    </w:lvl>
    <w:lvl w:ilvl="8">
      <w:start w:val="1"/>
      <w:numFmt w:val="lowerRoman"/>
      <w:lvlText w:val="%9."/>
      <w:lvlJc w:val="right"/>
      <w:pPr>
        <w:ind w:left="2820" w:hanging="420"/>
      </w:pPr>
    </w:lvl>
  </w:abstractNum>
  <w:abstractNum w:abstractNumId="7">
    <w:nsid w:val="4D8A61EA"/>
    <w:multiLevelType w:val="multilevel"/>
    <w:tmpl w:val="4D8A61E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D8B1EEB"/>
    <w:multiLevelType w:val="hybridMultilevel"/>
    <w:tmpl w:val="98DCD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FDB42AA"/>
    <w:multiLevelType w:val="multilevel"/>
    <w:tmpl w:val="4FDB42AA"/>
    <w:lvl w:ilvl="0">
      <w:start w:val="1"/>
      <w:numFmt w:val="chineseCountingThousand"/>
      <w:pStyle w:val="2"/>
      <w:lvlText w:val="%1、"/>
      <w:lvlJc w:val="left"/>
      <w:pPr>
        <w:ind w:left="620" w:hanging="420"/>
      </w:p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10">
    <w:nsid w:val="528A32E3"/>
    <w:multiLevelType w:val="hybridMultilevel"/>
    <w:tmpl w:val="6DC80506"/>
    <w:lvl w:ilvl="0" w:tplc="86C84E9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597758B"/>
    <w:multiLevelType w:val="hybridMultilevel"/>
    <w:tmpl w:val="D8EC6BA8"/>
    <w:lvl w:ilvl="0" w:tplc="605C0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attachedTemplate r:id="rId1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D73"/>
    <w:rsid w:val="00000DB8"/>
    <w:rsid w:val="000018B3"/>
    <w:rsid w:val="00001D09"/>
    <w:rsid w:val="00002AC8"/>
    <w:rsid w:val="00003977"/>
    <w:rsid w:val="00004078"/>
    <w:rsid w:val="00005743"/>
    <w:rsid w:val="00006D29"/>
    <w:rsid w:val="0000754B"/>
    <w:rsid w:val="00011FEF"/>
    <w:rsid w:val="000120C3"/>
    <w:rsid w:val="0001282C"/>
    <w:rsid w:val="0001569C"/>
    <w:rsid w:val="000156FC"/>
    <w:rsid w:val="000170B3"/>
    <w:rsid w:val="000175AD"/>
    <w:rsid w:val="00020BD4"/>
    <w:rsid w:val="00020DD7"/>
    <w:rsid w:val="0002111C"/>
    <w:rsid w:val="00023507"/>
    <w:rsid w:val="00024715"/>
    <w:rsid w:val="00024AC6"/>
    <w:rsid w:val="00027015"/>
    <w:rsid w:val="00031804"/>
    <w:rsid w:val="00033EF6"/>
    <w:rsid w:val="00034DB5"/>
    <w:rsid w:val="00035B78"/>
    <w:rsid w:val="00037C44"/>
    <w:rsid w:val="00040CD3"/>
    <w:rsid w:val="00041095"/>
    <w:rsid w:val="0004113E"/>
    <w:rsid w:val="00042A52"/>
    <w:rsid w:val="00042B55"/>
    <w:rsid w:val="00042E78"/>
    <w:rsid w:val="00044874"/>
    <w:rsid w:val="00045469"/>
    <w:rsid w:val="000454BF"/>
    <w:rsid w:val="00046E7D"/>
    <w:rsid w:val="0005093A"/>
    <w:rsid w:val="000516B7"/>
    <w:rsid w:val="00051899"/>
    <w:rsid w:val="00051EDB"/>
    <w:rsid w:val="00051F3A"/>
    <w:rsid w:val="000521E4"/>
    <w:rsid w:val="00052B07"/>
    <w:rsid w:val="00053551"/>
    <w:rsid w:val="00053759"/>
    <w:rsid w:val="00053E4F"/>
    <w:rsid w:val="00055221"/>
    <w:rsid w:val="00055236"/>
    <w:rsid w:val="000566AF"/>
    <w:rsid w:val="0005724A"/>
    <w:rsid w:val="00057680"/>
    <w:rsid w:val="000577E3"/>
    <w:rsid w:val="00057BB1"/>
    <w:rsid w:val="000601F9"/>
    <w:rsid w:val="00060636"/>
    <w:rsid w:val="000621E1"/>
    <w:rsid w:val="00063310"/>
    <w:rsid w:val="0006452E"/>
    <w:rsid w:val="0006577E"/>
    <w:rsid w:val="00065AD7"/>
    <w:rsid w:val="00066432"/>
    <w:rsid w:val="00067273"/>
    <w:rsid w:val="000679BF"/>
    <w:rsid w:val="0007108D"/>
    <w:rsid w:val="00072126"/>
    <w:rsid w:val="000721E8"/>
    <w:rsid w:val="00073E18"/>
    <w:rsid w:val="00075E83"/>
    <w:rsid w:val="000765A8"/>
    <w:rsid w:val="000770F3"/>
    <w:rsid w:val="000774DB"/>
    <w:rsid w:val="00077B79"/>
    <w:rsid w:val="00080494"/>
    <w:rsid w:val="00080FB6"/>
    <w:rsid w:val="00081676"/>
    <w:rsid w:val="0008201F"/>
    <w:rsid w:val="00082D51"/>
    <w:rsid w:val="00082EA5"/>
    <w:rsid w:val="0008609B"/>
    <w:rsid w:val="00086B6B"/>
    <w:rsid w:val="00091EEE"/>
    <w:rsid w:val="00092126"/>
    <w:rsid w:val="00092FB6"/>
    <w:rsid w:val="000938FA"/>
    <w:rsid w:val="00093FFE"/>
    <w:rsid w:val="00094A2A"/>
    <w:rsid w:val="000959D5"/>
    <w:rsid w:val="00095F15"/>
    <w:rsid w:val="00096EE6"/>
    <w:rsid w:val="000A0E57"/>
    <w:rsid w:val="000A0FA0"/>
    <w:rsid w:val="000A126D"/>
    <w:rsid w:val="000A17F3"/>
    <w:rsid w:val="000A3729"/>
    <w:rsid w:val="000A49A2"/>
    <w:rsid w:val="000A4CDE"/>
    <w:rsid w:val="000A52C0"/>
    <w:rsid w:val="000A5562"/>
    <w:rsid w:val="000A64FC"/>
    <w:rsid w:val="000A674A"/>
    <w:rsid w:val="000A7EEF"/>
    <w:rsid w:val="000B29E0"/>
    <w:rsid w:val="000B39F9"/>
    <w:rsid w:val="000B48CC"/>
    <w:rsid w:val="000B5922"/>
    <w:rsid w:val="000B698A"/>
    <w:rsid w:val="000B7F47"/>
    <w:rsid w:val="000C0693"/>
    <w:rsid w:val="000C14E9"/>
    <w:rsid w:val="000C2E6F"/>
    <w:rsid w:val="000C3939"/>
    <w:rsid w:val="000C3BE7"/>
    <w:rsid w:val="000C5F21"/>
    <w:rsid w:val="000C623D"/>
    <w:rsid w:val="000D021D"/>
    <w:rsid w:val="000D0283"/>
    <w:rsid w:val="000D1DCB"/>
    <w:rsid w:val="000D2CC5"/>
    <w:rsid w:val="000D2D6F"/>
    <w:rsid w:val="000D3ED4"/>
    <w:rsid w:val="000D6170"/>
    <w:rsid w:val="000D649C"/>
    <w:rsid w:val="000D6E80"/>
    <w:rsid w:val="000D71FC"/>
    <w:rsid w:val="000D7822"/>
    <w:rsid w:val="000E19F9"/>
    <w:rsid w:val="000E36AB"/>
    <w:rsid w:val="000E513E"/>
    <w:rsid w:val="000E68AB"/>
    <w:rsid w:val="000E7406"/>
    <w:rsid w:val="000E74C6"/>
    <w:rsid w:val="000F00CA"/>
    <w:rsid w:val="000F0C7E"/>
    <w:rsid w:val="000F274E"/>
    <w:rsid w:val="000F28CC"/>
    <w:rsid w:val="000F2A6A"/>
    <w:rsid w:val="000F2F24"/>
    <w:rsid w:val="000F30DA"/>
    <w:rsid w:val="000F450E"/>
    <w:rsid w:val="000F49DE"/>
    <w:rsid w:val="000F55A6"/>
    <w:rsid w:val="000F6C4F"/>
    <w:rsid w:val="000F717A"/>
    <w:rsid w:val="000F7B9D"/>
    <w:rsid w:val="000F7E49"/>
    <w:rsid w:val="001014DD"/>
    <w:rsid w:val="001015B8"/>
    <w:rsid w:val="001025D2"/>
    <w:rsid w:val="00103935"/>
    <w:rsid w:val="00104271"/>
    <w:rsid w:val="001047A7"/>
    <w:rsid w:val="00105254"/>
    <w:rsid w:val="001107A6"/>
    <w:rsid w:val="0011113E"/>
    <w:rsid w:val="00112774"/>
    <w:rsid w:val="00113906"/>
    <w:rsid w:val="00113A4E"/>
    <w:rsid w:val="00114688"/>
    <w:rsid w:val="0011568F"/>
    <w:rsid w:val="001177C0"/>
    <w:rsid w:val="001177C4"/>
    <w:rsid w:val="00121103"/>
    <w:rsid w:val="00121758"/>
    <w:rsid w:val="00121E83"/>
    <w:rsid w:val="0012266F"/>
    <w:rsid w:val="00123E16"/>
    <w:rsid w:val="001243E1"/>
    <w:rsid w:val="001243FD"/>
    <w:rsid w:val="001256DE"/>
    <w:rsid w:val="001257BA"/>
    <w:rsid w:val="00127EC1"/>
    <w:rsid w:val="001304CB"/>
    <w:rsid w:val="001306DC"/>
    <w:rsid w:val="00131018"/>
    <w:rsid w:val="00133181"/>
    <w:rsid w:val="00134A6A"/>
    <w:rsid w:val="00135E38"/>
    <w:rsid w:val="001379BA"/>
    <w:rsid w:val="00137B58"/>
    <w:rsid w:val="00137CD7"/>
    <w:rsid w:val="00140B30"/>
    <w:rsid w:val="00141B3B"/>
    <w:rsid w:val="00141CB6"/>
    <w:rsid w:val="001429DE"/>
    <w:rsid w:val="00144424"/>
    <w:rsid w:val="001448E3"/>
    <w:rsid w:val="00145785"/>
    <w:rsid w:val="00146BAC"/>
    <w:rsid w:val="00150E34"/>
    <w:rsid w:val="00152BA9"/>
    <w:rsid w:val="001530EF"/>
    <w:rsid w:val="00153767"/>
    <w:rsid w:val="00154D6B"/>
    <w:rsid w:val="00161D72"/>
    <w:rsid w:val="00162161"/>
    <w:rsid w:val="00162435"/>
    <w:rsid w:val="0016578D"/>
    <w:rsid w:val="001664B6"/>
    <w:rsid w:val="00166BC8"/>
    <w:rsid w:val="00170497"/>
    <w:rsid w:val="00171D06"/>
    <w:rsid w:val="00172015"/>
    <w:rsid w:val="00173B37"/>
    <w:rsid w:val="00173BBF"/>
    <w:rsid w:val="00174ECA"/>
    <w:rsid w:val="00174F46"/>
    <w:rsid w:val="00175005"/>
    <w:rsid w:val="0017645A"/>
    <w:rsid w:val="0018176C"/>
    <w:rsid w:val="00183CF3"/>
    <w:rsid w:val="0018406B"/>
    <w:rsid w:val="00184252"/>
    <w:rsid w:val="00184887"/>
    <w:rsid w:val="001853D8"/>
    <w:rsid w:val="00186C7A"/>
    <w:rsid w:val="001871D9"/>
    <w:rsid w:val="00187810"/>
    <w:rsid w:val="00187D73"/>
    <w:rsid w:val="001903FE"/>
    <w:rsid w:val="001907AA"/>
    <w:rsid w:val="00190E35"/>
    <w:rsid w:val="00192250"/>
    <w:rsid w:val="00194F83"/>
    <w:rsid w:val="0019505D"/>
    <w:rsid w:val="0019545E"/>
    <w:rsid w:val="001959E2"/>
    <w:rsid w:val="00195E7B"/>
    <w:rsid w:val="001961D4"/>
    <w:rsid w:val="001965FC"/>
    <w:rsid w:val="001A0C00"/>
    <w:rsid w:val="001A0EFA"/>
    <w:rsid w:val="001A16ED"/>
    <w:rsid w:val="001A248F"/>
    <w:rsid w:val="001A6980"/>
    <w:rsid w:val="001A6ECF"/>
    <w:rsid w:val="001A7284"/>
    <w:rsid w:val="001A74E0"/>
    <w:rsid w:val="001B0E32"/>
    <w:rsid w:val="001B1B55"/>
    <w:rsid w:val="001B3C08"/>
    <w:rsid w:val="001B4398"/>
    <w:rsid w:val="001B563D"/>
    <w:rsid w:val="001B6209"/>
    <w:rsid w:val="001B65D4"/>
    <w:rsid w:val="001B66D9"/>
    <w:rsid w:val="001B724D"/>
    <w:rsid w:val="001B738D"/>
    <w:rsid w:val="001B7FFE"/>
    <w:rsid w:val="001C0280"/>
    <w:rsid w:val="001C07F7"/>
    <w:rsid w:val="001C2F23"/>
    <w:rsid w:val="001C38F4"/>
    <w:rsid w:val="001C39C2"/>
    <w:rsid w:val="001C553B"/>
    <w:rsid w:val="001C58D6"/>
    <w:rsid w:val="001C6603"/>
    <w:rsid w:val="001C68D0"/>
    <w:rsid w:val="001C7DB1"/>
    <w:rsid w:val="001D05BC"/>
    <w:rsid w:val="001D2364"/>
    <w:rsid w:val="001D30E3"/>
    <w:rsid w:val="001D31BA"/>
    <w:rsid w:val="001D35BB"/>
    <w:rsid w:val="001D3C56"/>
    <w:rsid w:val="001D5BED"/>
    <w:rsid w:val="001D5FAB"/>
    <w:rsid w:val="001E0AD6"/>
    <w:rsid w:val="001E27E7"/>
    <w:rsid w:val="001E29EF"/>
    <w:rsid w:val="001E3754"/>
    <w:rsid w:val="001E4C94"/>
    <w:rsid w:val="001E51BD"/>
    <w:rsid w:val="001E5D05"/>
    <w:rsid w:val="001E76A1"/>
    <w:rsid w:val="001E794E"/>
    <w:rsid w:val="001F0E23"/>
    <w:rsid w:val="001F1401"/>
    <w:rsid w:val="001F28A8"/>
    <w:rsid w:val="001F53E7"/>
    <w:rsid w:val="001F795C"/>
    <w:rsid w:val="001F7F84"/>
    <w:rsid w:val="0020068E"/>
    <w:rsid w:val="00200AFB"/>
    <w:rsid w:val="002028C8"/>
    <w:rsid w:val="00202906"/>
    <w:rsid w:val="002032B0"/>
    <w:rsid w:val="00203BC3"/>
    <w:rsid w:val="00203C5F"/>
    <w:rsid w:val="00203F02"/>
    <w:rsid w:val="00203FE0"/>
    <w:rsid w:val="00204329"/>
    <w:rsid w:val="00206006"/>
    <w:rsid w:val="002064DD"/>
    <w:rsid w:val="00207053"/>
    <w:rsid w:val="00210617"/>
    <w:rsid w:val="002107FE"/>
    <w:rsid w:val="00211033"/>
    <w:rsid w:val="00211784"/>
    <w:rsid w:val="00211A39"/>
    <w:rsid w:val="00211C19"/>
    <w:rsid w:val="0021302E"/>
    <w:rsid w:val="002147DE"/>
    <w:rsid w:val="002149CA"/>
    <w:rsid w:val="00215E90"/>
    <w:rsid w:val="00216734"/>
    <w:rsid w:val="00216954"/>
    <w:rsid w:val="0022159D"/>
    <w:rsid w:val="002230E5"/>
    <w:rsid w:val="002237F4"/>
    <w:rsid w:val="00224297"/>
    <w:rsid w:val="00225818"/>
    <w:rsid w:val="002266B1"/>
    <w:rsid w:val="00226855"/>
    <w:rsid w:val="00230624"/>
    <w:rsid w:val="0023076B"/>
    <w:rsid w:val="00233E9D"/>
    <w:rsid w:val="00234366"/>
    <w:rsid w:val="00234B56"/>
    <w:rsid w:val="00235194"/>
    <w:rsid w:val="00237CA7"/>
    <w:rsid w:val="00241201"/>
    <w:rsid w:val="00241526"/>
    <w:rsid w:val="002419B6"/>
    <w:rsid w:val="00243834"/>
    <w:rsid w:val="00244A63"/>
    <w:rsid w:val="00245723"/>
    <w:rsid w:val="00246D6C"/>
    <w:rsid w:val="00247AA5"/>
    <w:rsid w:val="00250E3D"/>
    <w:rsid w:val="00252D07"/>
    <w:rsid w:val="00253318"/>
    <w:rsid w:val="00253329"/>
    <w:rsid w:val="002534F6"/>
    <w:rsid w:val="0025362C"/>
    <w:rsid w:val="00253981"/>
    <w:rsid w:val="00254140"/>
    <w:rsid w:val="00254481"/>
    <w:rsid w:val="002552BE"/>
    <w:rsid w:val="002559B8"/>
    <w:rsid w:val="00255FBA"/>
    <w:rsid w:val="0025625A"/>
    <w:rsid w:val="00257B1F"/>
    <w:rsid w:val="002622CD"/>
    <w:rsid w:val="002625F0"/>
    <w:rsid w:val="00262948"/>
    <w:rsid w:val="00265453"/>
    <w:rsid w:val="002667F3"/>
    <w:rsid w:val="00266A06"/>
    <w:rsid w:val="00266EDF"/>
    <w:rsid w:val="00270755"/>
    <w:rsid w:val="00270E8F"/>
    <w:rsid w:val="00274E3E"/>
    <w:rsid w:val="0027528A"/>
    <w:rsid w:val="00275E5E"/>
    <w:rsid w:val="00282D7E"/>
    <w:rsid w:val="00283844"/>
    <w:rsid w:val="002838EB"/>
    <w:rsid w:val="002871DE"/>
    <w:rsid w:val="00290595"/>
    <w:rsid w:val="00291EA9"/>
    <w:rsid w:val="00292E96"/>
    <w:rsid w:val="0029369D"/>
    <w:rsid w:val="00294588"/>
    <w:rsid w:val="00294CA5"/>
    <w:rsid w:val="00294CFC"/>
    <w:rsid w:val="002951B0"/>
    <w:rsid w:val="00295E21"/>
    <w:rsid w:val="002A0CB9"/>
    <w:rsid w:val="002A0D00"/>
    <w:rsid w:val="002A1B3B"/>
    <w:rsid w:val="002A31E5"/>
    <w:rsid w:val="002A34D7"/>
    <w:rsid w:val="002A391A"/>
    <w:rsid w:val="002A3C20"/>
    <w:rsid w:val="002A6BCE"/>
    <w:rsid w:val="002B1439"/>
    <w:rsid w:val="002B169F"/>
    <w:rsid w:val="002B2939"/>
    <w:rsid w:val="002B2AA1"/>
    <w:rsid w:val="002B3639"/>
    <w:rsid w:val="002B4D64"/>
    <w:rsid w:val="002B57D1"/>
    <w:rsid w:val="002C039D"/>
    <w:rsid w:val="002C058E"/>
    <w:rsid w:val="002C2286"/>
    <w:rsid w:val="002C2AE5"/>
    <w:rsid w:val="002C372C"/>
    <w:rsid w:val="002C5B06"/>
    <w:rsid w:val="002C5DDD"/>
    <w:rsid w:val="002C63E3"/>
    <w:rsid w:val="002C7280"/>
    <w:rsid w:val="002D11F6"/>
    <w:rsid w:val="002D1A43"/>
    <w:rsid w:val="002D23F2"/>
    <w:rsid w:val="002D25BA"/>
    <w:rsid w:val="002D329A"/>
    <w:rsid w:val="002D3FAD"/>
    <w:rsid w:val="002D433C"/>
    <w:rsid w:val="002D5B47"/>
    <w:rsid w:val="002D5EF6"/>
    <w:rsid w:val="002D681B"/>
    <w:rsid w:val="002D7C8E"/>
    <w:rsid w:val="002D7F77"/>
    <w:rsid w:val="002E0B86"/>
    <w:rsid w:val="002E108D"/>
    <w:rsid w:val="002E126B"/>
    <w:rsid w:val="002E12D4"/>
    <w:rsid w:val="002E1FCF"/>
    <w:rsid w:val="002E2B05"/>
    <w:rsid w:val="002E3B17"/>
    <w:rsid w:val="002E4677"/>
    <w:rsid w:val="002E5482"/>
    <w:rsid w:val="002E5722"/>
    <w:rsid w:val="002E6794"/>
    <w:rsid w:val="002E733A"/>
    <w:rsid w:val="002F1805"/>
    <w:rsid w:val="002F21DD"/>
    <w:rsid w:val="002F2F4A"/>
    <w:rsid w:val="002F3BFA"/>
    <w:rsid w:val="002F45A2"/>
    <w:rsid w:val="002F5D90"/>
    <w:rsid w:val="002F6294"/>
    <w:rsid w:val="00300DF2"/>
    <w:rsid w:val="00301146"/>
    <w:rsid w:val="003012D9"/>
    <w:rsid w:val="00301994"/>
    <w:rsid w:val="003032DA"/>
    <w:rsid w:val="00303D4E"/>
    <w:rsid w:val="00304828"/>
    <w:rsid w:val="00305B13"/>
    <w:rsid w:val="003071EB"/>
    <w:rsid w:val="00310E82"/>
    <w:rsid w:val="003119A6"/>
    <w:rsid w:val="003125E0"/>
    <w:rsid w:val="00312B41"/>
    <w:rsid w:val="00312DCB"/>
    <w:rsid w:val="00312E7F"/>
    <w:rsid w:val="00313C14"/>
    <w:rsid w:val="0031426E"/>
    <w:rsid w:val="0031507E"/>
    <w:rsid w:val="00315853"/>
    <w:rsid w:val="00321E50"/>
    <w:rsid w:val="00323824"/>
    <w:rsid w:val="00324B2B"/>
    <w:rsid w:val="00327C9E"/>
    <w:rsid w:val="00327D57"/>
    <w:rsid w:val="00330832"/>
    <w:rsid w:val="00330F3D"/>
    <w:rsid w:val="0033103A"/>
    <w:rsid w:val="00331080"/>
    <w:rsid w:val="00334CAF"/>
    <w:rsid w:val="00335046"/>
    <w:rsid w:val="00335254"/>
    <w:rsid w:val="003377A3"/>
    <w:rsid w:val="003403E5"/>
    <w:rsid w:val="00340F2F"/>
    <w:rsid w:val="00344E0B"/>
    <w:rsid w:val="00346921"/>
    <w:rsid w:val="00346C99"/>
    <w:rsid w:val="0034772A"/>
    <w:rsid w:val="00350074"/>
    <w:rsid w:val="00350A1E"/>
    <w:rsid w:val="003525F1"/>
    <w:rsid w:val="0035299B"/>
    <w:rsid w:val="003548D9"/>
    <w:rsid w:val="003570B6"/>
    <w:rsid w:val="00361299"/>
    <w:rsid w:val="00361963"/>
    <w:rsid w:val="00361F6B"/>
    <w:rsid w:val="00362383"/>
    <w:rsid w:val="003632A9"/>
    <w:rsid w:val="00363767"/>
    <w:rsid w:val="00363E52"/>
    <w:rsid w:val="003641B5"/>
    <w:rsid w:val="00367162"/>
    <w:rsid w:val="003678EE"/>
    <w:rsid w:val="00372BF5"/>
    <w:rsid w:val="00373BA0"/>
    <w:rsid w:val="00373BBC"/>
    <w:rsid w:val="0037499D"/>
    <w:rsid w:val="003758DF"/>
    <w:rsid w:val="00377CF7"/>
    <w:rsid w:val="00382D8C"/>
    <w:rsid w:val="003834A3"/>
    <w:rsid w:val="00391F9F"/>
    <w:rsid w:val="003926EB"/>
    <w:rsid w:val="00392C10"/>
    <w:rsid w:val="00394D82"/>
    <w:rsid w:val="003952EC"/>
    <w:rsid w:val="00395433"/>
    <w:rsid w:val="0039560F"/>
    <w:rsid w:val="00396623"/>
    <w:rsid w:val="00397DD3"/>
    <w:rsid w:val="00397E92"/>
    <w:rsid w:val="003A08B8"/>
    <w:rsid w:val="003A1188"/>
    <w:rsid w:val="003A1A15"/>
    <w:rsid w:val="003A26FB"/>
    <w:rsid w:val="003A31C4"/>
    <w:rsid w:val="003A391E"/>
    <w:rsid w:val="003A4540"/>
    <w:rsid w:val="003A5D5D"/>
    <w:rsid w:val="003A6BAF"/>
    <w:rsid w:val="003B0045"/>
    <w:rsid w:val="003B1667"/>
    <w:rsid w:val="003B4F51"/>
    <w:rsid w:val="003B5174"/>
    <w:rsid w:val="003B5567"/>
    <w:rsid w:val="003B6291"/>
    <w:rsid w:val="003B7172"/>
    <w:rsid w:val="003C127D"/>
    <w:rsid w:val="003C25F4"/>
    <w:rsid w:val="003C269B"/>
    <w:rsid w:val="003C3C12"/>
    <w:rsid w:val="003C4882"/>
    <w:rsid w:val="003C651B"/>
    <w:rsid w:val="003C6BAE"/>
    <w:rsid w:val="003C6E07"/>
    <w:rsid w:val="003C7201"/>
    <w:rsid w:val="003C7A6F"/>
    <w:rsid w:val="003D3E5A"/>
    <w:rsid w:val="003D40B2"/>
    <w:rsid w:val="003D4649"/>
    <w:rsid w:val="003D4CC2"/>
    <w:rsid w:val="003D4EA3"/>
    <w:rsid w:val="003D5C1E"/>
    <w:rsid w:val="003D6376"/>
    <w:rsid w:val="003D71B6"/>
    <w:rsid w:val="003D7DFE"/>
    <w:rsid w:val="003E0393"/>
    <w:rsid w:val="003E20EF"/>
    <w:rsid w:val="003E3A6E"/>
    <w:rsid w:val="003E4014"/>
    <w:rsid w:val="003E5E1B"/>
    <w:rsid w:val="003E60CE"/>
    <w:rsid w:val="003E6DDF"/>
    <w:rsid w:val="003F10E6"/>
    <w:rsid w:val="003F2F98"/>
    <w:rsid w:val="003F3AF9"/>
    <w:rsid w:val="003F3BB6"/>
    <w:rsid w:val="003F7214"/>
    <w:rsid w:val="00400585"/>
    <w:rsid w:val="00400CD6"/>
    <w:rsid w:val="004014CD"/>
    <w:rsid w:val="004016D0"/>
    <w:rsid w:val="00401EB4"/>
    <w:rsid w:val="00403620"/>
    <w:rsid w:val="0040505B"/>
    <w:rsid w:val="004056A3"/>
    <w:rsid w:val="00405FFA"/>
    <w:rsid w:val="004064E2"/>
    <w:rsid w:val="00406A1E"/>
    <w:rsid w:val="00406A9B"/>
    <w:rsid w:val="00407035"/>
    <w:rsid w:val="00410BE9"/>
    <w:rsid w:val="004110C3"/>
    <w:rsid w:val="00413367"/>
    <w:rsid w:val="00413395"/>
    <w:rsid w:val="00414D8A"/>
    <w:rsid w:val="00414EB7"/>
    <w:rsid w:val="00415187"/>
    <w:rsid w:val="004151E3"/>
    <w:rsid w:val="004159C7"/>
    <w:rsid w:val="00417C53"/>
    <w:rsid w:val="00420F9F"/>
    <w:rsid w:val="00424304"/>
    <w:rsid w:val="00425658"/>
    <w:rsid w:val="00432BB7"/>
    <w:rsid w:val="00434175"/>
    <w:rsid w:val="0043450D"/>
    <w:rsid w:val="00434F71"/>
    <w:rsid w:val="0043514F"/>
    <w:rsid w:val="004378EF"/>
    <w:rsid w:val="0044258D"/>
    <w:rsid w:val="0044305D"/>
    <w:rsid w:val="004435D4"/>
    <w:rsid w:val="004438D8"/>
    <w:rsid w:val="00443A8E"/>
    <w:rsid w:val="00444B82"/>
    <w:rsid w:val="004452D5"/>
    <w:rsid w:val="004516B9"/>
    <w:rsid w:val="0045191E"/>
    <w:rsid w:val="004547B0"/>
    <w:rsid w:val="00454F62"/>
    <w:rsid w:val="00455378"/>
    <w:rsid w:val="00457BC4"/>
    <w:rsid w:val="0046009D"/>
    <w:rsid w:val="004610BB"/>
    <w:rsid w:val="00462E71"/>
    <w:rsid w:val="0046358F"/>
    <w:rsid w:val="00463D57"/>
    <w:rsid w:val="00464622"/>
    <w:rsid w:val="00464DB0"/>
    <w:rsid w:val="004652D5"/>
    <w:rsid w:val="004653F9"/>
    <w:rsid w:val="00466EE1"/>
    <w:rsid w:val="00470235"/>
    <w:rsid w:val="004717B7"/>
    <w:rsid w:val="00474EA0"/>
    <w:rsid w:val="00477C6A"/>
    <w:rsid w:val="0048008F"/>
    <w:rsid w:val="00480C09"/>
    <w:rsid w:val="0048103C"/>
    <w:rsid w:val="0048186F"/>
    <w:rsid w:val="00481FEB"/>
    <w:rsid w:val="004820BB"/>
    <w:rsid w:val="00482179"/>
    <w:rsid w:val="004845E7"/>
    <w:rsid w:val="0048499D"/>
    <w:rsid w:val="00484EBF"/>
    <w:rsid w:val="00484F73"/>
    <w:rsid w:val="004855D1"/>
    <w:rsid w:val="004865CB"/>
    <w:rsid w:val="004879D7"/>
    <w:rsid w:val="004904A3"/>
    <w:rsid w:val="004909AB"/>
    <w:rsid w:val="00493047"/>
    <w:rsid w:val="00495837"/>
    <w:rsid w:val="00496F55"/>
    <w:rsid w:val="004A026A"/>
    <w:rsid w:val="004A06AD"/>
    <w:rsid w:val="004A07D1"/>
    <w:rsid w:val="004A16A3"/>
    <w:rsid w:val="004A2300"/>
    <w:rsid w:val="004A235B"/>
    <w:rsid w:val="004A2808"/>
    <w:rsid w:val="004A37BA"/>
    <w:rsid w:val="004A4010"/>
    <w:rsid w:val="004A427D"/>
    <w:rsid w:val="004A6075"/>
    <w:rsid w:val="004A657F"/>
    <w:rsid w:val="004A734C"/>
    <w:rsid w:val="004B085F"/>
    <w:rsid w:val="004B0930"/>
    <w:rsid w:val="004B29B1"/>
    <w:rsid w:val="004B2BC5"/>
    <w:rsid w:val="004B2BF0"/>
    <w:rsid w:val="004B2E99"/>
    <w:rsid w:val="004B52CE"/>
    <w:rsid w:val="004B74EB"/>
    <w:rsid w:val="004C11E0"/>
    <w:rsid w:val="004C341A"/>
    <w:rsid w:val="004C362F"/>
    <w:rsid w:val="004C3A45"/>
    <w:rsid w:val="004C4B55"/>
    <w:rsid w:val="004C4FA3"/>
    <w:rsid w:val="004C5978"/>
    <w:rsid w:val="004C717B"/>
    <w:rsid w:val="004C7D87"/>
    <w:rsid w:val="004C7DDC"/>
    <w:rsid w:val="004D0A38"/>
    <w:rsid w:val="004D0A8F"/>
    <w:rsid w:val="004D17A0"/>
    <w:rsid w:val="004D2DE1"/>
    <w:rsid w:val="004D4D09"/>
    <w:rsid w:val="004D5025"/>
    <w:rsid w:val="004D7013"/>
    <w:rsid w:val="004E1A3B"/>
    <w:rsid w:val="004E2C7D"/>
    <w:rsid w:val="004E3183"/>
    <w:rsid w:val="004E3D2C"/>
    <w:rsid w:val="004E3D2E"/>
    <w:rsid w:val="004E4F9C"/>
    <w:rsid w:val="004E7753"/>
    <w:rsid w:val="004F085A"/>
    <w:rsid w:val="004F3701"/>
    <w:rsid w:val="004F440A"/>
    <w:rsid w:val="004F4E5F"/>
    <w:rsid w:val="004F50C5"/>
    <w:rsid w:val="004F66A7"/>
    <w:rsid w:val="004F6AB6"/>
    <w:rsid w:val="004F6BDF"/>
    <w:rsid w:val="0050015C"/>
    <w:rsid w:val="005007CE"/>
    <w:rsid w:val="005012EE"/>
    <w:rsid w:val="00502321"/>
    <w:rsid w:val="00504275"/>
    <w:rsid w:val="00505198"/>
    <w:rsid w:val="0050523E"/>
    <w:rsid w:val="00505F2C"/>
    <w:rsid w:val="005063ED"/>
    <w:rsid w:val="0050743B"/>
    <w:rsid w:val="00511F5D"/>
    <w:rsid w:val="00513013"/>
    <w:rsid w:val="0051340B"/>
    <w:rsid w:val="00513930"/>
    <w:rsid w:val="00513C8C"/>
    <w:rsid w:val="00514DA6"/>
    <w:rsid w:val="00514FF7"/>
    <w:rsid w:val="005154B5"/>
    <w:rsid w:val="00516467"/>
    <w:rsid w:val="00516D49"/>
    <w:rsid w:val="0051709A"/>
    <w:rsid w:val="005171BF"/>
    <w:rsid w:val="00521313"/>
    <w:rsid w:val="00521874"/>
    <w:rsid w:val="005222BD"/>
    <w:rsid w:val="005224AC"/>
    <w:rsid w:val="00522D3B"/>
    <w:rsid w:val="00523349"/>
    <w:rsid w:val="00525799"/>
    <w:rsid w:val="00530CE1"/>
    <w:rsid w:val="00531EF3"/>
    <w:rsid w:val="0053325D"/>
    <w:rsid w:val="005338E2"/>
    <w:rsid w:val="00533EDE"/>
    <w:rsid w:val="005371FE"/>
    <w:rsid w:val="00540EE0"/>
    <w:rsid w:val="00543DB9"/>
    <w:rsid w:val="00544954"/>
    <w:rsid w:val="00545731"/>
    <w:rsid w:val="00547454"/>
    <w:rsid w:val="00547BBB"/>
    <w:rsid w:val="00550070"/>
    <w:rsid w:val="0055051A"/>
    <w:rsid w:val="005508FC"/>
    <w:rsid w:val="005534BC"/>
    <w:rsid w:val="00554817"/>
    <w:rsid w:val="00555268"/>
    <w:rsid w:val="005553B1"/>
    <w:rsid w:val="005558E3"/>
    <w:rsid w:val="00560CAF"/>
    <w:rsid w:val="005621CC"/>
    <w:rsid w:val="0056248E"/>
    <w:rsid w:val="005640CE"/>
    <w:rsid w:val="00570D92"/>
    <w:rsid w:val="00571442"/>
    <w:rsid w:val="00571531"/>
    <w:rsid w:val="0057318A"/>
    <w:rsid w:val="00574699"/>
    <w:rsid w:val="00574E69"/>
    <w:rsid w:val="00576467"/>
    <w:rsid w:val="005805E7"/>
    <w:rsid w:val="00580AE2"/>
    <w:rsid w:val="00580CFF"/>
    <w:rsid w:val="005831E2"/>
    <w:rsid w:val="00584381"/>
    <w:rsid w:val="00584C91"/>
    <w:rsid w:val="005850B9"/>
    <w:rsid w:val="00585E93"/>
    <w:rsid w:val="00590D2C"/>
    <w:rsid w:val="00592DC9"/>
    <w:rsid w:val="00593CDB"/>
    <w:rsid w:val="0059430D"/>
    <w:rsid w:val="0059635A"/>
    <w:rsid w:val="005A1A23"/>
    <w:rsid w:val="005A1CA6"/>
    <w:rsid w:val="005A2A27"/>
    <w:rsid w:val="005A5580"/>
    <w:rsid w:val="005A57B9"/>
    <w:rsid w:val="005A599F"/>
    <w:rsid w:val="005A74B2"/>
    <w:rsid w:val="005A7656"/>
    <w:rsid w:val="005A7B61"/>
    <w:rsid w:val="005B07F5"/>
    <w:rsid w:val="005B1D61"/>
    <w:rsid w:val="005B1D79"/>
    <w:rsid w:val="005B228E"/>
    <w:rsid w:val="005B25DA"/>
    <w:rsid w:val="005B2C78"/>
    <w:rsid w:val="005B2F15"/>
    <w:rsid w:val="005C0865"/>
    <w:rsid w:val="005C0DD3"/>
    <w:rsid w:val="005C466A"/>
    <w:rsid w:val="005C4F75"/>
    <w:rsid w:val="005C4FD2"/>
    <w:rsid w:val="005C4FE2"/>
    <w:rsid w:val="005C524B"/>
    <w:rsid w:val="005C5510"/>
    <w:rsid w:val="005C58C8"/>
    <w:rsid w:val="005C59AB"/>
    <w:rsid w:val="005C730B"/>
    <w:rsid w:val="005D0009"/>
    <w:rsid w:val="005D1355"/>
    <w:rsid w:val="005D16B4"/>
    <w:rsid w:val="005D1797"/>
    <w:rsid w:val="005D1EAB"/>
    <w:rsid w:val="005D2603"/>
    <w:rsid w:val="005D3037"/>
    <w:rsid w:val="005D36FF"/>
    <w:rsid w:val="005D3758"/>
    <w:rsid w:val="005D3E7B"/>
    <w:rsid w:val="005D5F5E"/>
    <w:rsid w:val="005D6489"/>
    <w:rsid w:val="005E1760"/>
    <w:rsid w:val="005E1B53"/>
    <w:rsid w:val="005E2757"/>
    <w:rsid w:val="005E3704"/>
    <w:rsid w:val="005E48A6"/>
    <w:rsid w:val="005E5488"/>
    <w:rsid w:val="005E5B75"/>
    <w:rsid w:val="005E5E9A"/>
    <w:rsid w:val="005E660B"/>
    <w:rsid w:val="005E6758"/>
    <w:rsid w:val="005F0C3F"/>
    <w:rsid w:val="005F0E96"/>
    <w:rsid w:val="005F1539"/>
    <w:rsid w:val="005F1A35"/>
    <w:rsid w:val="005F391B"/>
    <w:rsid w:val="005F3D22"/>
    <w:rsid w:val="005F78CA"/>
    <w:rsid w:val="00600640"/>
    <w:rsid w:val="00600CC4"/>
    <w:rsid w:val="00603FC2"/>
    <w:rsid w:val="00604483"/>
    <w:rsid w:val="006056FE"/>
    <w:rsid w:val="0060765B"/>
    <w:rsid w:val="0060781B"/>
    <w:rsid w:val="0061026E"/>
    <w:rsid w:val="00610CA2"/>
    <w:rsid w:val="00611F71"/>
    <w:rsid w:val="006120C8"/>
    <w:rsid w:val="006121D3"/>
    <w:rsid w:val="0061232F"/>
    <w:rsid w:val="0061462C"/>
    <w:rsid w:val="00621664"/>
    <w:rsid w:val="00623BEB"/>
    <w:rsid w:val="0062644F"/>
    <w:rsid w:val="00626DD7"/>
    <w:rsid w:val="00631DAD"/>
    <w:rsid w:val="00633621"/>
    <w:rsid w:val="00633791"/>
    <w:rsid w:val="006337FC"/>
    <w:rsid w:val="00633F05"/>
    <w:rsid w:val="00634119"/>
    <w:rsid w:val="0063504D"/>
    <w:rsid w:val="00635799"/>
    <w:rsid w:val="00635C7C"/>
    <w:rsid w:val="00636C93"/>
    <w:rsid w:val="00636DA2"/>
    <w:rsid w:val="0064076C"/>
    <w:rsid w:val="00640D77"/>
    <w:rsid w:val="0064122F"/>
    <w:rsid w:val="0064129D"/>
    <w:rsid w:val="006425FA"/>
    <w:rsid w:val="00642B95"/>
    <w:rsid w:val="006437AE"/>
    <w:rsid w:val="00643B21"/>
    <w:rsid w:val="00645462"/>
    <w:rsid w:val="00646549"/>
    <w:rsid w:val="006465FE"/>
    <w:rsid w:val="006466C2"/>
    <w:rsid w:val="00646AF8"/>
    <w:rsid w:val="0064764C"/>
    <w:rsid w:val="00647692"/>
    <w:rsid w:val="00647F2B"/>
    <w:rsid w:val="0065197A"/>
    <w:rsid w:val="006526B1"/>
    <w:rsid w:val="006537A6"/>
    <w:rsid w:val="006543F5"/>
    <w:rsid w:val="0065672D"/>
    <w:rsid w:val="00656AA8"/>
    <w:rsid w:val="00656E8B"/>
    <w:rsid w:val="00660DC7"/>
    <w:rsid w:val="006610A7"/>
    <w:rsid w:val="00661681"/>
    <w:rsid w:val="00661E8B"/>
    <w:rsid w:val="006634AC"/>
    <w:rsid w:val="00663B59"/>
    <w:rsid w:val="006649B5"/>
    <w:rsid w:val="006651D6"/>
    <w:rsid w:val="006653CB"/>
    <w:rsid w:val="00665983"/>
    <w:rsid w:val="00670940"/>
    <w:rsid w:val="006712BF"/>
    <w:rsid w:val="00675908"/>
    <w:rsid w:val="006772E8"/>
    <w:rsid w:val="0067779B"/>
    <w:rsid w:val="00680117"/>
    <w:rsid w:val="0068070D"/>
    <w:rsid w:val="00680B0C"/>
    <w:rsid w:val="00680B1E"/>
    <w:rsid w:val="00680C74"/>
    <w:rsid w:val="00683074"/>
    <w:rsid w:val="00683262"/>
    <w:rsid w:val="00684E5F"/>
    <w:rsid w:val="0068510C"/>
    <w:rsid w:val="0068554C"/>
    <w:rsid w:val="00686007"/>
    <w:rsid w:val="006860BA"/>
    <w:rsid w:val="006869A8"/>
    <w:rsid w:val="00686DF2"/>
    <w:rsid w:val="00687318"/>
    <w:rsid w:val="0069004C"/>
    <w:rsid w:val="0069147A"/>
    <w:rsid w:val="00693566"/>
    <w:rsid w:val="0069378F"/>
    <w:rsid w:val="00694135"/>
    <w:rsid w:val="00694BCD"/>
    <w:rsid w:val="00695E33"/>
    <w:rsid w:val="00696401"/>
    <w:rsid w:val="00696C36"/>
    <w:rsid w:val="006A0344"/>
    <w:rsid w:val="006A18B4"/>
    <w:rsid w:val="006A18EE"/>
    <w:rsid w:val="006A19B9"/>
    <w:rsid w:val="006A36BA"/>
    <w:rsid w:val="006A575A"/>
    <w:rsid w:val="006A5DBA"/>
    <w:rsid w:val="006B2191"/>
    <w:rsid w:val="006B59BD"/>
    <w:rsid w:val="006B603F"/>
    <w:rsid w:val="006C0058"/>
    <w:rsid w:val="006C1645"/>
    <w:rsid w:val="006C2730"/>
    <w:rsid w:val="006C39E6"/>
    <w:rsid w:val="006C4584"/>
    <w:rsid w:val="006D185C"/>
    <w:rsid w:val="006D21BE"/>
    <w:rsid w:val="006D2AF0"/>
    <w:rsid w:val="006D3160"/>
    <w:rsid w:val="006D3854"/>
    <w:rsid w:val="006D7221"/>
    <w:rsid w:val="006D7CDD"/>
    <w:rsid w:val="006E079B"/>
    <w:rsid w:val="006E0DB7"/>
    <w:rsid w:val="006E1035"/>
    <w:rsid w:val="006E1958"/>
    <w:rsid w:val="006E3970"/>
    <w:rsid w:val="006E3FBA"/>
    <w:rsid w:val="006E45BB"/>
    <w:rsid w:val="006E4699"/>
    <w:rsid w:val="006E7242"/>
    <w:rsid w:val="006F025C"/>
    <w:rsid w:val="006F1AF5"/>
    <w:rsid w:val="006F23E9"/>
    <w:rsid w:val="006F2CE5"/>
    <w:rsid w:val="006F3DD9"/>
    <w:rsid w:val="006F507B"/>
    <w:rsid w:val="006F51B7"/>
    <w:rsid w:val="006F565F"/>
    <w:rsid w:val="006F61AB"/>
    <w:rsid w:val="006F7B0D"/>
    <w:rsid w:val="006F7F54"/>
    <w:rsid w:val="0070174F"/>
    <w:rsid w:val="00701F2C"/>
    <w:rsid w:val="007034E5"/>
    <w:rsid w:val="007037CF"/>
    <w:rsid w:val="0070457C"/>
    <w:rsid w:val="00705324"/>
    <w:rsid w:val="00705A3F"/>
    <w:rsid w:val="00705B52"/>
    <w:rsid w:val="0070669D"/>
    <w:rsid w:val="00707317"/>
    <w:rsid w:val="00711185"/>
    <w:rsid w:val="00711271"/>
    <w:rsid w:val="00711D4C"/>
    <w:rsid w:val="00712D56"/>
    <w:rsid w:val="00713AAB"/>
    <w:rsid w:val="00714123"/>
    <w:rsid w:val="0071422C"/>
    <w:rsid w:val="007161AD"/>
    <w:rsid w:val="00716C15"/>
    <w:rsid w:val="007227E4"/>
    <w:rsid w:val="007229BF"/>
    <w:rsid w:val="007231BA"/>
    <w:rsid w:val="00724A9C"/>
    <w:rsid w:val="00724D33"/>
    <w:rsid w:val="00725965"/>
    <w:rsid w:val="00726D72"/>
    <w:rsid w:val="007301FD"/>
    <w:rsid w:val="00730B2B"/>
    <w:rsid w:val="0073176E"/>
    <w:rsid w:val="007321CF"/>
    <w:rsid w:val="007322EA"/>
    <w:rsid w:val="0073294F"/>
    <w:rsid w:val="00733CE5"/>
    <w:rsid w:val="0073411A"/>
    <w:rsid w:val="007342E0"/>
    <w:rsid w:val="007356D7"/>
    <w:rsid w:val="00735883"/>
    <w:rsid w:val="00737227"/>
    <w:rsid w:val="0074006A"/>
    <w:rsid w:val="00740BE4"/>
    <w:rsid w:val="007445A1"/>
    <w:rsid w:val="007445E6"/>
    <w:rsid w:val="00744749"/>
    <w:rsid w:val="00746525"/>
    <w:rsid w:val="00746E70"/>
    <w:rsid w:val="00747CFF"/>
    <w:rsid w:val="00751665"/>
    <w:rsid w:val="00751C7D"/>
    <w:rsid w:val="007520F4"/>
    <w:rsid w:val="00752634"/>
    <w:rsid w:val="007528A3"/>
    <w:rsid w:val="00752A9A"/>
    <w:rsid w:val="00752B6C"/>
    <w:rsid w:val="0075483C"/>
    <w:rsid w:val="0075695C"/>
    <w:rsid w:val="00757351"/>
    <w:rsid w:val="00757C4E"/>
    <w:rsid w:val="00761665"/>
    <w:rsid w:val="00767F80"/>
    <w:rsid w:val="00773890"/>
    <w:rsid w:val="00774462"/>
    <w:rsid w:val="007779A2"/>
    <w:rsid w:val="007805EF"/>
    <w:rsid w:val="00780DCF"/>
    <w:rsid w:val="0078103F"/>
    <w:rsid w:val="007834F6"/>
    <w:rsid w:val="00783E3A"/>
    <w:rsid w:val="00784FE9"/>
    <w:rsid w:val="00786151"/>
    <w:rsid w:val="0079035D"/>
    <w:rsid w:val="00793CCE"/>
    <w:rsid w:val="00794EAA"/>
    <w:rsid w:val="00795912"/>
    <w:rsid w:val="00796C8F"/>
    <w:rsid w:val="00796E52"/>
    <w:rsid w:val="007970AD"/>
    <w:rsid w:val="007970CE"/>
    <w:rsid w:val="007974AF"/>
    <w:rsid w:val="007A0DD3"/>
    <w:rsid w:val="007A13A5"/>
    <w:rsid w:val="007A1580"/>
    <w:rsid w:val="007A18C0"/>
    <w:rsid w:val="007A2899"/>
    <w:rsid w:val="007A644A"/>
    <w:rsid w:val="007A7FE6"/>
    <w:rsid w:val="007B2414"/>
    <w:rsid w:val="007B549A"/>
    <w:rsid w:val="007B5A0C"/>
    <w:rsid w:val="007B5AC4"/>
    <w:rsid w:val="007B5F92"/>
    <w:rsid w:val="007B61EC"/>
    <w:rsid w:val="007C059E"/>
    <w:rsid w:val="007C4547"/>
    <w:rsid w:val="007C4CFC"/>
    <w:rsid w:val="007C5E19"/>
    <w:rsid w:val="007D03A1"/>
    <w:rsid w:val="007D071F"/>
    <w:rsid w:val="007D2581"/>
    <w:rsid w:val="007D3CC6"/>
    <w:rsid w:val="007D5653"/>
    <w:rsid w:val="007D56E6"/>
    <w:rsid w:val="007D68C6"/>
    <w:rsid w:val="007D70F7"/>
    <w:rsid w:val="007D7520"/>
    <w:rsid w:val="007D7D1F"/>
    <w:rsid w:val="007E164E"/>
    <w:rsid w:val="007E1DC3"/>
    <w:rsid w:val="007E1DE3"/>
    <w:rsid w:val="007E3248"/>
    <w:rsid w:val="007E4802"/>
    <w:rsid w:val="007E4FA7"/>
    <w:rsid w:val="007E57C6"/>
    <w:rsid w:val="007E5F34"/>
    <w:rsid w:val="007E60BF"/>
    <w:rsid w:val="007E6795"/>
    <w:rsid w:val="007F11B5"/>
    <w:rsid w:val="007F2A49"/>
    <w:rsid w:val="007F2DFB"/>
    <w:rsid w:val="007F3C71"/>
    <w:rsid w:val="007F4F1D"/>
    <w:rsid w:val="007F502F"/>
    <w:rsid w:val="007F5229"/>
    <w:rsid w:val="007F5940"/>
    <w:rsid w:val="007F5F30"/>
    <w:rsid w:val="007F609F"/>
    <w:rsid w:val="007F60D8"/>
    <w:rsid w:val="007F6C23"/>
    <w:rsid w:val="007F6C29"/>
    <w:rsid w:val="007F73B5"/>
    <w:rsid w:val="00800804"/>
    <w:rsid w:val="008009C1"/>
    <w:rsid w:val="00801F99"/>
    <w:rsid w:val="00803897"/>
    <w:rsid w:val="00803E48"/>
    <w:rsid w:val="00804C0A"/>
    <w:rsid w:val="0080544D"/>
    <w:rsid w:val="00805A0F"/>
    <w:rsid w:val="00805D09"/>
    <w:rsid w:val="00806B29"/>
    <w:rsid w:val="00807C5A"/>
    <w:rsid w:val="00810907"/>
    <w:rsid w:val="00810946"/>
    <w:rsid w:val="00811E7D"/>
    <w:rsid w:val="008120AA"/>
    <w:rsid w:val="00814326"/>
    <w:rsid w:val="00815260"/>
    <w:rsid w:val="00815FCF"/>
    <w:rsid w:val="00816FAD"/>
    <w:rsid w:val="00816FB2"/>
    <w:rsid w:val="008176AC"/>
    <w:rsid w:val="008237C8"/>
    <w:rsid w:val="00823955"/>
    <w:rsid w:val="008240F1"/>
    <w:rsid w:val="008254C7"/>
    <w:rsid w:val="008256FB"/>
    <w:rsid w:val="00826153"/>
    <w:rsid w:val="00826D7E"/>
    <w:rsid w:val="00827762"/>
    <w:rsid w:val="00830053"/>
    <w:rsid w:val="00833558"/>
    <w:rsid w:val="008335CC"/>
    <w:rsid w:val="00833EC7"/>
    <w:rsid w:val="0083465F"/>
    <w:rsid w:val="00834950"/>
    <w:rsid w:val="00834B9D"/>
    <w:rsid w:val="00835771"/>
    <w:rsid w:val="00837076"/>
    <w:rsid w:val="00837126"/>
    <w:rsid w:val="0083712B"/>
    <w:rsid w:val="00837DA3"/>
    <w:rsid w:val="008423D7"/>
    <w:rsid w:val="00843122"/>
    <w:rsid w:val="00843622"/>
    <w:rsid w:val="00844022"/>
    <w:rsid w:val="00845785"/>
    <w:rsid w:val="0084641B"/>
    <w:rsid w:val="008476BF"/>
    <w:rsid w:val="00847739"/>
    <w:rsid w:val="00847BA8"/>
    <w:rsid w:val="0085041E"/>
    <w:rsid w:val="00850493"/>
    <w:rsid w:val="0085174E"/>
    <w:rsid w:val="008518F2"/>
    <w:rsid w:val="00851C56"/>
    <w:rsid w:val="0085656C"/>
    <w:rsid w:val="00857F3D"/>
    <w:rsid w:val="00860D3E"/>
    <w:rsid w:val="008615C2"/>
    <w:rsid w:val="00861779"/>
    <w:rsid w:val="00862D44"/>
    <w:rsid w:val="00862DFE"/>
    <w:rsid w:val="008638B5"/>
    <w:rsid w:val="0086471D"/>
    <w:rsid w:val="00864F88"/>
    <w:rsid w:val="0086506A"/>
    <w:rsid w:val="0086527B"/>
    <w:rsid w:val="00865945"/>
    <w:rsid w:val="00866E4A"/>
    <w:rsid w:val="00870589"/>
    <w:rsid w:val="00871C7D"/>
    <w:rsid w:val="00871F53"/>
    <w:rsid w:val="00873050"/>
    <w:rsid w:val="00873537"/>
    <w:rsid w:val="008739A2"/>
    <w:rsid w:val="00874EC0"/>
    <w:rsid w:val="00875F33"/>
    <w:rsid w:val="0087796D"/>
    <w:rsid w:val="00877AD1"/>
    <w:rsid w:val="00877B04"/>
    <w:rsid w:val="008802B4"/>
    <w:rsid w:val="0088282A"/>
    <w:rsid w:val="00883AB9"/>
    <w:rsid w:val="00884426"/>
    <w:rsid w:val="008852F3"/>
    <w:rsid w:val="0088689C"/>
    <w:rsid w:val="0088723E"/>
    <w:rsid w:val="00891583"/>
    <w:rsid w:val="00891D36"/>
    <w:rsid w:val="00892424"/>
    <w:rsid w:val="008933E5"/>
    <w:rsid w:val="008934B8"/>
    <w:rsid w:val="008946DD"/>
    <w:rsid w:val="00895E0C"/>
    <w:rsid w:val="008A1AF6"/>
    <w:rsid w:val="008A1AFF"/>
    <w:rsid w:val="008A40A8"/>
    <w:rsid w:val="008A58B2"/>
    <w:rsid w:val="008A5A25"/>
    <w:rsid w:val="008A5BFC"/>
    <w:rsid w:val="008A7264"/>
    <w:rsid w:val="008B11BA"/>
    <w:rsid w:val="008B12ED"/>
    <w:rsid w:val="008B1DDF"/>
    <w:rsid w:val="008B37A3"/>
    <w:rsid w:val="008B44A3"/>
    <w:rsid w:val="008B46EA"/>
    <w:rsid w:val="008B4DA0"/>
    <w:rsid w:val="008B5540"/>
    <w:rsid w:val="008B635E"/>
    <w:rsid w:val="008C0047"/>
    <w:rsid w:val="008C025D"/>
    <w:rsid w:val="008C041E"/>
    <w:rsid w:val="008C0A4E"/>
    <w:rsid w:val="008C0D6E"/>
    <w:rsid w:val="008C3BC8"/>
    <w:rsid w:val="008C64A8"/>
    <w:rsid w:val="008C778F"/>
    <w:rsid w:val="008C7A1E"/>
    <w:rsid w:val="008D0EB8"/>
    <w:rsid w:val="008D2747"/>
    <w:rsid w:val="008D3D54"/>
    <w:rsid w:val="008D5810"/>
    <w:rsid w:val="008D5937"/>
    <w:rsid w:val="008D6192"/>
    <w:rsid w:val="008D7237"/>
    <w:rsid w:val="008E004B"/>
    <w:rsid w:val="008E0F46"/>
    <w:rsid w:val="008E0FAB"/>
    <w:rsid w:val="008E246D"/>
    <w:rsid w:val="008E2C9F"/>
    <w:rsid w:val="008E5307"/>
    <w:rsid w:val="008F019A"/>
    <w:rsid w:val="008F0858"/>
    <w:rsid w:val="008F0C5F"/>
    <w:rsid w:val="008F14BF"/>
    <w:rsid w:val="008F16E4"/>
    <w:rsid w:val="008F2074"/>
    <w:rsid w:val="008F2C6F"/>
    <w:rsid w:val="008F3066"/>
    <w:rsid w:val="008F433A"/>
    <w:rsid w:val="008F459C"/>
    <w:rsid w:val="008F4CCA"/>
    <w:rsid w:val="009002BB"/>
    <w:rsid w:val="009015B7"/>
    <w:rsid w:val="00901C19"/>
    <w:rsid w:val="009023A4"/>
    <w:rsid w:val="009034F6"/>
    <w:rsid w:val="00903B4C"/>
    <w:rsid w:val="00904830"/>
    <w:rsid w:val="00905B27"/>
    <w:rsid w:val="00906308"/>
    <w:rsid w:val="009071EA"/>
    <w:rsid w:val="00907412"/>
    <w:rsid w:val="00907BC2"/>
    <w:rsid w:val="00907E4B"/>
    <w:rsid w:val="00911A6D"/>
    <w:rsid w:val="00914E9E"/>
    <w:rsid w:val="009172D6"/>
    <w:rsid w:val="009174B5"/>
    <w:rsid w:val="00920143"/>
    <w:rsid w:val="00920BF1"/>
    <w:rsid w:val="00920F90"/>
    <w:rsid w:val="00921986"/>
    <w:rsid w:val="009225C5"/>
    <w:rsid w:val="00922E9F"/>
    <w:rsid w:val="009234CD"/>
    <w:rsid w:val="00924516"/>
    <w:rsid w:val="009257F4"/>
    <w:rsid w:val="00926E53"/>
    <w:rsid w:val="00931128"/>
    <w:rsid w:val="0093222E"/>
    <w:rsid w:val="00932256"/>
    <w:rsid w:val="0093256B"/>
    <w:rsid w:val="009330B0"/>
    <w:rsid w:val="009347B7"/>
    <w:rsid w:val="009364E4"/>
    <w:rsid w:val="00936D6B"/>
    <w:rsid w:val="009419EB"/>
    <w:rsid w:val="00942BEB"/>
    <w:rsid w:val="00943AF7"/>
    <w:rsid w:val="00943C2D"/>
    <w:rsid w:val="0094423D"/>
    <w:rsid w:val="00944CB2"/>
    <w:rsid w:val="00951961"/>
    <w:rsid w:val="00952F9C"/>
    <w:rsid w:val="00953112"/>
    <w:rsid w:val="0095317C"/>
    <w:rsid w:val="00953FE8"/>
    <w:rsid w:val="00955009"/>
    <w:rsid w:val="009556BA"/>
    <w:rsid w:val="0095636B"/>
    <w:rsid w:val="00956CAE"/>
    <w:rsid w:val="00957EB9"/>
    <w:rsid w:val="009637DB"/>
    <w:rsid w:val="00964518"/>
    <w:rsid w:val="009666FA"/>
    <w:rsid w:val="00966F48"/>
    <w:rsid w:val="00967AAA"/>
    <w:rsid w:val="009700C4"/>
    <w:rsid w:val="0097061C"/>
    <w:rsid w:val="009706F4"/>
    <w:rsid w:val="00973D84"/>
    <w:rsid w:val="00974609"/>
    <w:rsid w:val="00974C75"/>
    <w:rsid w:val="00975196"/>
    <w:rsid w:val="009751E9"/>
    <w:rsid w:val="0097594C"/>
    <w:rsid w:val="009762AA"/>
    <w:rsid w:val="009815DB"/>
    <w:rsid w:val="0098381B"/>
    <w:rsid w:val="00983E58"/>
    <w:rsid w:val="009842CF"/>
    <w:rsid w:val="00984440"/>
    <w:rsid w:val="009849A3"/>
    <w:rsid w:val="00984BD8"/>
    <w:rsid w:val="00985952"/>
    <w:rsid w:val="00987A72"/>
    <w:rsid w:val="009917CA"/>
    <w:rsid w:val="00991DCB"/>
    <w:rsid w:val="00992660"/>
    <w:rsid w:val="00992D60"/>
    <w:rsid w:val="0099363F"/>
    <w:rsid w:val="009944DD"/>
    <w:rsid w:val="00994E3B"/>
    <w:rsid w:val="009955AE"/>
    <w:rsid w:val="00995D69"/>
    <w:rsid w:val="00996079"/>
    <w:rsid w:val="0099772D"/>
    <w:rsid w:val="009A14C3"/>
    <w:rsid w:val="009A157F"/>
    <w:rsid w:val="009A2176"/>
    <w:rsid w:val="009A2273"/>
    <w:rsid w:val="009A27BE"/>
    <w:rsid w:val="009A373F"/>
    <w:rsid w:val="009A3C16"/>
    <w:rsid w:val="009A3CDC"/>
    <w:rsid w:val="009A49F9"/>
    <w:rsid w:val="009A5D64"/>
    <w:rsid w:val="009A7140"/>
    <w:rsid w:val="009B0564"/>
    <w:rsid w:val="009B1877"/>
    <w:rsid w:val="009B2CBD"/>
    <w:rsid w:val="009B3291"/>
    <w:rsid w:val="009B34D3"/>
    <w:rsid w:val="009B50A8"/>
    <w:rsid w:val="009B5964"/>
    <w:rsid w:val="009B663E"/>
    <w:rsid w:val="009B787D"/>
    <w:rsid w:val="009C085A"/>
    <w:rsid w:val="009C3DC1"/>
    <w:rsid w:val="009C415B"/>
    <w:rsid w:val="009C50FE"/>
    <w:rsid w:val="009C59D5"/>
    <w:rsid w:val="009C661E"/>
    <w:rsid w:val="009C73A6"/>
    <w:rsid w:val="009C75B5"/>
    <w:rsid w:val="009C7A50"/>
    <w:rsid w:val="009C7B37"/>
    <w:rsid w:val="009C7EF0"/>
    <w:rsid w:val="009C7F14"/>
    <w:rsid w:val="009D1D2D"/>
    <w:rsid w:val="009D1E1C"/>
    <w:rsid w:val="009D3C69"/>
    <w:rsid w:val="009D502B"/>
    <w:rsid w:val="009E14B9"/>
    <w:rsid w:val="009E193F"/>
    <w:rsid w:val="009E3304"/>
    <w:rsid w:val="009E334A"/>
    <w:rsid w:val="009E47DA"/>
    <w:rsid w:val="009E6070"/>
    <w:rsid w:val="009E682B"/>
    <w:rsid w:val="009E7941"/>
    <w:rsid w:val="009F26EE"/>
    <w:rsid w:val="009F2ACF"/>
    <w:rsid w:val="009F2D1E"/>
    <w:rsid w:val="009F5F3B"/>
    <w:rsid w:val="00A01052"/>
    <w:rsid w:val="00A01121"/>
    <w:rsid w:val="00A0201F"/>
    <w:rsid w:val="00A03A68"/>
    <w:rsid w:val="00A110EB"/>
    <w:rsid w:val="00A11777"/>
    <w:rsid w:val="00A139C3"/>
    <w:rsid w:val="00A140FA"/>
    <w:rsid w:val="00A14B7C"/>
    <w:rsid w:val="00A15E8B"/>
    <w:rsid w:val="00A16279"/>
    <w:rsid w:val="00A176FA"/>
    <w:rsid w:val="00A177F8"/>
    <w:rsid w:val="00A17DA0"/>
    <w:rsid w:val="00A17F02"/>
    <w:rsid w:val="00A20DD0"/>
    <w:rsid w:val="00A20F0D"/>
    <w:rsid w:val="00A21BA5"/>
    <w:rsid w:val="00A22169"/>
    <w:rsid w:val="00A22636"/>
    <w:rsid w:val="00A2330A"/>
    <w:rsid w:val="00A2381F"/>
    <w:rsid w:val="00A245CF"/>
    <w:rsid w:val="00A2523E"/>
    <w:rsid w:val="00A30D70"/>
    <w:rsid w:val="00A34CD9"/>
    <w:rsid w:val="00A34DB1"/>
    <w:rsid w:val="00A353AB"/>
    <w:rsid w:val="00A35FE5"/>
    <w:rsid w:val="00A3656C"/>
    <w:rsid w:val="00A36B75"/>
    <w:rsid w:val="00A413AC"/>
    <w:rsid w:val="00A4630E"/>
    <w:rsid w:val="00A47171"/>
    <w:rsid w:val="00A506ED"/>
    <w:rsid w:val="00A50B9B"/>
    <w:rsid w:val="00A53354"/>
    <w:rsid w:val="00A53381"/>
    <w:rsid w:val="00A54A98"/>
    <w:rsid w:val="00A5702E"/>
    <w:rsid w:val="00A57CB9"/>
    <w:rsid w:val="00A608BB"/>
    <w:rsid w:val="00A62970"/>
    <w:rsid w:val="00A62C07"/>
    <w:rsid w:val="00A63750"/>
    <w:rsid w:val="00A66766"/>
    <w:rsid w:val="00A67724"/>
    <w:rsid w:val="00A70371"/>
    <w:rsid w:val="00A716D5"/>
    <w:rsid w:val="00A71DA4"/>
    <w:rsid w:val="00A727B3"/>
    <w:rsid w:val="00A73090"/>
    <w:rsid w:val="00A736C5"/>
    <w:rsid w:val="00A74751"/>
    <w:rsid w:val="00A76474"/>
    <w:rsid w:val="00A768D5"/>
    <w:rsid w:val="00A76989"/>
    <w:rsid w:val="00A77DF6"/>
    <w:rsid w:val="00A80C0D"/>
    <w:rsid w:val="00A82F28"/>
    <w:rsid w:val="00A832B5"/>
    <w:rsid w:val="00A83946"/>
    <w:rsid w:val="00A83F6A"/>
    <w:rsid w:val="00A8575D"/>
    <w:rsid w:val="00A8584B"/>
    <w:rsid w:val="00A85FF7"/>
    <w:rsid w:val="00A86573"/>
    <w:rsid w:val="00A87996"/>
    <w:rsid w:val="00A910C1"/>
    <w:rsid w:val="00A96AD8"/>
    <w:rsid w:val="00A96BFF"/>
    <w:rsid w:val="00A96CE2"/>
    <w:rsid w:val="00AA2DCA"/>
    <w:rsid w:val="00AA2E48"/>
    <w:rsid w:val="00AA2E98"/>
    <w:rsid w:val="00AA4292"/>
    <w:rsid w:val="00AA58E0"/>
    <w:rsid w:val="00AB1AE6"/>
    <w:rsid w:val="00AB21F2"/>
    <w:rsid w:val="00AB247C"/>
    <w:rsid w:val="00AB2E1F"/>
    <w:rsid w:val="00AB2E79"/>
    <w:rsid w:val="00AB3E82"/>
    <w:rsid w:val="00AB491D"/>
    <w:rsid w:val="00AB6285"/>
    <w:rsid w:val="00AB6F74"/>
    <w:rsid w:val="00AC05B7"/>
    <w:rsid w:val="00AC13BD"/>
    <w:rsid w:val="00AC1478"/>
    <w:rsid w:val="00AC1DE0"/>
    <w:rsid w:val="00AC362B"/>
    <w:rsid w:val="00AC3807"/>
    <w:rsid w:val="00AC47DD"/>
    <w:rsid w:val="00AC590C"/>
    <w:rsid w:val="00AC5A47"/>
    <w:rsid w:val="00AC7EEE"/>
    <w:rsid w:val="00AD1C5A"/>
    <w:rsid w:val="00AD2F04"/>
    <w:rsid w:val="00AD3032"/>
    <w:rsid w:val="00AD3126"/>
    <w:rsid w:val="00AD3E68"/>
    <w:rsid w:val="00AD4579"/>
    <w:rsid w:val="00AD5B56"/>
    <w:rsid w:val="00AE111E"/>
    <w:rsid w:val="00AF1660"/>
    <w:rsid w:val="00AF2B57"/>
    <w:rsid w:val="00AF4393"/>
    <w:rsid w:val="00AF4ECD"/>
    <w:rsid w:val="00AF5958"/>
    <w:rsid w:val="00AF5B97"/>
    <w:rsid w:val="00B001BC"/>
    <w:rsid w:val="00B008E0"/>
    <w:rsid w:val="00B00FEB"/>
    <w:rsid w:val="00B015DB"/>
    <w:rsid w:val="00B02B29"/>
    <w:rsid w:val="00B04258"/>
    <w:rsid w:val="00B047CB"/>
    <w:rsid w:val="00B05C9F"/>
    <w:rsid w:val="00B06CED"/>
    <w:rsid w:val="00B07CE2"/>
    <w:rsid w:val="00B101CB"/>
    <w:rsid w:val="00B11712"/>
    <w:rsid w:val="00B14C74"/>
    <w:rsid w:val="00B174B0"/>
    <w:rsid w:val="00B17E75"/>
    <w:rsid w:val="00B2074E"/>
    <w:rsid w:val="00B21406"/>
    <w:rsid w:val="00B22E49"/>
    <w:rsid w:val="00B24B35"/>
    <w:rsid w:val="00B24C77"/>
    <w:rsid w:val="00B24D53"/>
    <w:rsid w:val="00B24E3D"/>
    <w:rsid w:val="00B27E92"/>
    <w:rsid w:val="00B3007C"/>
    <w:rsid w:val="00B30493"/>
    <w:rsid w:val="00B32481"/>
    <w:rsid w:val="00B331E0"/>
    <w:rsid w:val="00B34487"/>
    <w:rsid w:val="00B34B7A"/>
    <w:rsid w:val="00B34BAA"/>
    <w:rsid w:val="00B34F0A"/>
    <w:rsid w:val="00B34FEC"/>
    <w:rsid w:val="00B35D54"/>
    <w:rsid w:val="00B35FE0"/>
    <w:rsid w:val="00B36B9D"/>
    <w:rsid w:val="00B36FF1"/>
    <w:rsid w:val="00B37196"/>
    <w:rsid w:val="00B400A5"/>
    <w:rsid w:val="00B41228"/>
    <w:rsid w:val="00B4125C"/>
    <w:rsid w:val="00B4162C"/>
    <w:rsid w:val="00B4166D"/>
    <w:rsid w:val="00B41B93"/>
    <w:rsid w:val="00B421D0"/>
    <w:rsid w:val="00B4271A"/>
    <w:rsid w:val="00B42999"/>
    <w:rsid w:val="00B42EF5"/>
    <w:rsid w:val="00B433AA"/>
    <w:rsid w:val="00B4537F"/>
    <w:rsid w:val="00B463B9"/>
    <w:rsid w:val="00B46FB6"/>
    <w:rsid w:val="00B47123"/>
    <w:rsid w:val="00B5064F"/>
    <w:rsid w:val="00B516DC"/>
    <w:rsid w:val="00B550A3"/>
    <w:rsid w:val="00B55B53"/>
    <w:rsid w:val="00B601AF"/>
    <w:rsid w:val="00B611FB"/>
    <w:rsid w:val="00B6338A"/>
    <w:rsid w:val="00B64CD5"/>
    <w:rsid w:val="00B65810"/>
    <w:rsid w:val="00B6792D"/>
    <w:rsid w:val="00B72FCB"/>
    <w:rsid w:val="00B7338B"/>
    <w:rsid w:val="00B74986"/>
    <w:rsid w:val="00B7524A"/>
    <w:rsid w:val="00B752FB"/>
    <w:rsid w:val="00B75AC8"/>
    <w:rsid w:val="00B76A59"/>
    <w:rsid w:val="00B777DD"/>
    <w:rsid w:val="00B80009"/>
    <w:rsid w:val="00B82512"/>
    <w:rsid w:val="00B83AA6"/>
    <w:rsid w:val="00B849F8"/>
    <w:rsid w:val="00B84C34"/>
    <w:rsid w:val="00B85633"/>
    <w:rsid w:val="00B86548"/>
    <w:rsid w:val="00B8783A"/>
    <w:rsid w:val="00B910BF"/>
    <w:rsid w:val="00B91AFA"/>
    <w:rsid w:val="00B925E6"/>
    <w:rsid w:val="00B92AA4"/>
    <w:rsid w:val="00B92DFB"/>
    <w:rsid w:val="00B9575E"/>
    <w:rsid w:val="00B961B2"/>
    <w:rsid w:val="00B96AB6"/>
    <w:rsid w:val="00BA1C0F"/>
    <w:rsid w:val="00BA29F0"/>
    <w:rsid w:val="00BA63E1"/>
    <w:rsid w:val="00BA768E"/>
    <w:rsid w:val="00BB0E59"/>
    <w:rsid w:val="00BB4FB5"/>
    <w:rsid w:val="00BB5033"/>
    <w:rsid w:val="00BB710E"/>
    <w:rsid w:val="00BB793E"/>
    <w:rsid w:val="00BC0482"/>
    <w:rsid w:val="00BC127C"/>
    <w:rsid w:val="00BC1DE0"/>
    <w:rsid w:val="00BC21AA"/>
    <w:rsid w:val="00BC24AD"/>
    <w:rsid w:val="00BC58EA"/>
    <w:rsid w:val="00BC6E30"/>
    <w:rsid w:val="00BC6F67"/>
    <w:rsid w:val="00BD09A0"/>
    <w:rsid w:val="00BD10F2"/>
    <w:rsid w:val="00BD18A1"/>
    <w:rsid w:val="00BD2D5F"/>
    <w:rsid w:val="00BD2E52"/>
    <w:rsid w:val="00BD6A73"/>
    <w:rsid w:val="00BE1AA0"/>
    <w:rsid w:val="00BE23F7"/>
    <w:rsid w:val="00BE381A"/>
    <w:rsid w:val="00BE5529"/>
    <w:rsid w:val="00BE7767"/>
    <w:rsid w:val="00BF0F0D"/>
    <w:rsid w:val="00BF1E22"/>
    <w:rsid w:val="00BF2449"/>
    <w:rsid w:val="00BF2A90"/>
    <w:rsid w:val="00C004AA"/>
    <w:rsid w:val="00C007A2"/>
    <w:rsid w:val="00C00B95"/>
    <w:rsid w:val="00C01C7E"/>
    <w:rsid w:val="00C03AB9"/>
    <w:rsid w:val="00C03E02"/>
    <w:rsid w:val="00C05332"/>
    <w:rsid w:val="00C066D9"/>
    <w:rsid w:val="00C07316"/>
    <w:rsid w:val="00C073E9"/>
    <w:rsid w:val="00C07844"/>
    <w:rsid w:val="00C10374"/>
    <w:rsid w:val="00C10B90"/>
    <w:rsid w:val="00C13447"/>
    <w:rsid w:val="00C1444F"/>
    <w:rsid w:val="00C144CD"/>
    <w:rsid w:val="00C1576C"/>
    <w:rsid w:val="00C1599D"/>
    <w:rsid w:val="00C168A8"/>
    <w:rsid w:val="00C17FBF"/>
    <w:rsid w:val="00C20642"/>
    <w:rsid w:val="00C20A7C"/>
    <w:rsid w:val="00C20F13"/>
    <w:rsid w:val="00C20FA8"/>
    <w:rsid w:val="00C2294D"/>
    <w:rsid w:val="00C22F71"/>
    <w:rsid w:val="00C237A1"/>
    <w:rsid w:val="00C2490F"/>
    <w:rsid w:val="00C24E3A"/>
    <w:rsid w:val="00C25E1D"/>
    <w:rsid w:val="00C26130"/>
    <w:rsid w:val="00C26177"/>
    <w:rsid w:val="00C2768A"/>
    <w:rsid w:val="00C279C0"/>
    <w:rsid w:val="00C30C29"/>
    <w:rsid w:val="00C31125"/>
    <w:rsid w:val="00C31391"/>
    <w:rsid w:val="00C314FC"/>
    <w:rsid w:val="00C318C2"/>
    <w:rsid w:val="00C32027"/>
    <w:rsid w:val="00C338A7"/>
    <w:rsid w:val="00C36530"/>
    <w:rsid w:val="00C379CC"/>
    <w:rsid w:val="00C37D90"/>
    <w:rsid w:val="00C40806"/>
    <w:rsid w:val="00C42374"/>
    <w:rsid w:val="00C4304D"/>
    <w:rsid w:val="00C46902"/>
    <w:rsid w:val="00C47822"/>
    <w:rsid w:val="00C504FB"/>
    <w:rsid w:val="00C50846"/>
    <w:rsid w:val="00C51205"/>
    <w:rsid w:val="00C5173C"/>
    <w:rsid w:val="00C52690"/>
    <w:rsid w:val="00C532E7"/>
    <w:rsid w:val="00C53BD7"/>
    <w:rsid w:val="00C54949"/>
    <w:rsid w:val="00C56396"/>
    <w:rsid w:val="00C565A9"/>
    <w:rsid w:val="00C615FB"/>
    <w:rsid w:val="00C62244"/>
    <w:rsid w:val="00C6233F"/>
    <w:rsid w:val="00C6325C"/>
    <w:rsid w:val="00C634C6"/>
    <w:rsid w:val="00C668D8"/>
    <w:rsid w:val="00C70520"/>
    <w:rsid w:val="00C709A5"/>
    <w:rsid w:val="00C72DD3"/>
    <w:rsid w:val="00C75F13"/>
    <w:rsid w:val="00C768CE"/>
    <w:rsid w:val="00C7792D"/>
    <w:rsid w:val="00C77A6E"/>
    <w:rsid w:val="00C805A2"/>
    <w:rsid w:val="00C805E0"/>
    <w:rsid w:val="00C82266"/>
    <w:rsid w:val="00C823F7"/>
    <w:rsid w:val="00C82448"/>
    <w:rsid w:val="00C824E7"/>
    <w:rsid w:val="00C82BDC"/>
    <w:rsid w:val="00C83F5D"/>
    <w:rsid w:val="00C84EFF"/>
    <w:rsid w:val="00C850C0"/>
    <w:rsid w:val="00C85518"/>
    <w:rsid w:val="00C863EC"/>
    <w:rsid w:val="00C86E30"/>
    <w:rsid w:val="00C873D4"/>
    <w:rsid w:val="00C87E5C"/>
    <w:rsid w:val="00C90D27"/>
    <w:rsid w:val="00C919D7"/>
    <w:rsid w:val="00C91F52"/>
    <w:rsid w:val="00C9273B"/>
    <w:rsid w:val="00C9284B"/>
    <w:rsid w:val="00C93B52"/>
    <w:rsid w:val="00C94271"/>
    <w:rsid w:val="00C94C38"/>
    <w:rsid w:val="00C95520"/>
    <w:rsid w:val="00C96121"/>
    <w:rsid w:val="00C96130"/>
    <w:rsid w:val="00C969C3"/>
    <w:rsid w:val="00CA0BEF"/>
    <w:rsid w:val="00CA0F44"/>
    <w:rsid w:val="00CA1A9C"/>
    <w:rsid w:val="00CA321B"/>
    <w:rsid w:val="00CA3526"/>
    <w:rsid w:val="00CA4167"/>
    <w:rsid w:val="00CA4582"/>
    <w:rsid w:val="00CA45A0"/>
    <w:rsid w:val="00CA4617"/>
    <w:rsid w:val="00CA51A4"/>
    <w:rsid w:val="00CA63F4"/>
    <w:rsid w:val="00CA6D07"/>
    <w:rsid w:val="00CA7623"/>
    <w:rsid w:val="00CB0951"/>
    <w:rsid w:val="00CB25B0"/>
    <w:rsid w:val="00CB2D84"/>
    <w:rsid w:val="00CB42DE"/>
    <w:rsid w:val="00CB512B"/>
    <w:rsid w:val="00CB6909"/>
    <w:rsid w:val="00CB71F8"/>
    <w:rsid w:val="00CB7347"/>
    <w:rsid w:val="00CC05FA"/>
    <w:rsid w:val="00CC14AC"/>
    <w:rsid w:val="00CC1DB9"/>
    <w:rsid w:val="00CC231C"/>
    <w:rsid w:val="00CC233D"/>
    <w:rsid w:val="00CC318A"/>
    <w:rsid w:val="00CC7743"/>
    <w:rsid w:val="00CD08AA"/>
    <w:rsid w:val="00CD0A15"/>
    <w:rsid w:val="00CD0BFF"/>
    <w:rsid w:val="00CD2591"/>
    <w:rsid w:val="00CD29DB"/>
    <w:rsid w:val="00CD2E5B"/>
    <w:rsid w:val="00CD306C"/>
    <w:rsid w:val="00CD31DC"/>
    <w:rsid w:val="00CD3801"/>
    <w:rsid w:val="00CD5828"/>
    <w:rsid w:val="00CE195A"/>
    <w:rsid w:val="00CE1C45"/>
    <w:rsid w:val="00CE249C"/>
    <w:rsid w:val="00CE26BD"/>
    <w:rsid w:val="00CE396C"/>
    <w:rsid w:val="00CE3DF7"/>
    <w:rsid w:val="00CE4539"/>
    <w:rsid w:val="00CE645D"/>
    <w:rsid w:val="00CE6546"/>
    <w:rsid w:val="00CE7147"/>
    <w:rsid w:val="00CE7414"/>
    <w:rsid w:val="00CF029F"/>
    <w:rsid w:val="00CF1928"/>
    <w:rsid w:val="00CF29B4"/>
    <w:rsid w:val="00CF440F"/>
    <w:rsid w:val="00CF6D21"/>
    <w:rsid w:val="00CF781F"/>
    <w:rsid w:val="00CF7F5B"/>
    <w:rsid w:val="00D00A8B"/>
    <w:rsid w:val="00D042B6"/>
    <w:rsid w:val="00D045E1"/>
    <w:rsid w:val="00D079B6"/>
    <w:rsid w:val="00D100B8"/>
    <w:rsid w:val="00D13073"/>
    <w:rsid w:val="00D13248"/>
    <w:rsid w:val="00D13F33"/>
    <w:rsid w:val="00D15A27"/>
    <w:rsid w:val="00D15C91"/>
    <w:rsid w:val="00D176A3"/>
    <w:rsid w:val="00D17FB6"/>
    <w:rsid w:val="00D201AE"/>
    <w:rsid w:val="00D20DB9"/>
    <w:rsid w:val="00D20E8A"/>
    <w:rsid w:val="00D22BF4"/>
    <w:rsid w:val="00D234DF"/>
    <w:rsid w:val="00D23C2A"/>
    <w:rsid w:val="00D23DDF"/>
    <w:rsid w:val="00D25A9D"/>
    <w:rsid w:val="00D25F07"/>
    <w:rsid w:val="00D30135"/>
    <w:rsid w:val="00D32120"/>
    <w:rsid w:val="00D321AC"/>
    <w:rsid w:val="00D32D6A"/>
    <w:rsid w:val="00D33E17"/>
    <w:rsid w:val="00D36543"/>
    <w:rsid w:val="00D36603"/>
    <w:rsid w:val="00D36805"/>
    <w:rsid w:val="00D36E5A"/>
    <w:rsid w:val="00D3751E"/>
    <w:rsid w:val="00D375A8"/>
    <w:rsid w:val="00D4026A"/>
    <w:rsid w:val="00D4030B"/>
    <w:rsid w:val="00D4084D"/>
    <w:rsid w:val="00D43492"/>
    <w:rsid w:val="00D4387A"/>
    <w:rsid w:val="00D43E18"/>
    <w:rsid w:val="00D45301"/>
    <w:rsid w:val="00D4622F"/>
    <w:rsid w:val="00D4794B"/>
    <w:rsid w:val="00D50126"/>
    <w:rsid w:val="00D53028"/>
    <w:rsid w:val="00D539D1"/>
    <w:rsid w:val="00D55FCA"/>
    <w:rsid w:val="00D5626F"/>
    <w:rsid w:val="00D61140"/>
    <w:rsid w:val="00D614AF"/>
    <w:rsid w:val="00D618AE"/>
    <w:rsid w:val="00D624D9"/>
    <w:rsid w:val="00D62701"/>
    <w:rsid w:val="00D629A4"/>
    <w:rsid w:val="00D65CD4"/>
    <w:rsid w:val="00D65FD8"/>
    <w:rsid w:val="00D66BA9"/>
    <w:rsid w:val="00D70E25"/>
    <w:rsid w:val="00D7142C"/>
    <w:rsid w:val="00D725AB"/>
    <w:rsid w:val="00D72895"/>
    <w:rsid w:val="00D72AE2"/>
    <w:rsid w:val="00D73BD0"/>
    <w:rsid w:val="00D75398"/>
    <w:rsid w:val="00D75C18"/>
    <w:rsid w:val="00D76E8B"/>
    <w:rsid w:val="00D812B2"/>
    <w:rsid w:val="00D82BC1"/>
    <w:rsid w:val="00D8398A"/>
    <w:rsid w:val="00D853A5"/>
    <w:rsid w:val="00D86C74"/>
    <w:rsid w:val="00D86FE2"/>
    <w:rsid w:val="00D9004B"/>
    <w:rsid w:val="00D905D2"/>
    <w:rsid w:val="00D90951"/>
    <w:rsid w:val="00D91121"/>
    <w:rsid w:val="00D9130F"/>
    <w:rsid w:val="00D9180F"/>
    <w:rsid w:val="00D91E64"/>
    <w:rsid w:val="00D93FA9"/>
    <w:rsid w:val="00D94744"/>
    <w:rsid w:val="00D94908"/>
    <w:rsid w:val="00D95D5A"/>
    <w:rsid w:val="00D973A3"/>
    <w:rsid w:val="00DA0117"/>
    <w:rsid w:val="00DA0136"/>
    <w:rsid w:val="00DA1724"/>
    <w:rsid w:val="00DA22D3"/>
    <w:rsid w:val="00DA3D03"/>
    <w:rsid w:val="00DA5889"/>
    <w:rsid w:val="00DA5D78"/>
    <w:rsid w:val="00DA64D7"/>
    <w:rsid w:val="00DA6B8A"/>
    <w:rsid w:val="00DA7099"/>
    <w:rsid w:val="00DA7EDC"/>
    <w:rsid w:val="00DA7F58"/>
    <w:rsid w:val="00DB069D"/>
    <w:rsid w:val="00DB0857"/>
    <w:rsid w:val="00DB11DE"/>
    <w:rsid w:val="00DB148C"/>
    <w:rsid w:val="00DB1FDC"/>
    <w:rsid w:val="00DB5D18"/>
    <w:rsid w:val="00DB7556"/>
    <w:rsid w:val="00DB7C6D"/>
    <w:rsid w:val="00DB7F80"/>
    <w:rsid w:val="00DC03A5"/>
    <w:rsid w:val="00DC0787"/>
    <w:rsid w:val="00DC14B9"/>
    <w:rsid w:val="00DC1982"/>
    <w:rsid w:val="00DC1CB1"/>
    <w:rsid w:val="00DC3604"/>
    <w:rsid w:val="00DC428A"/>
    <w:rsid w:val="00DC47C1"/>
    <w:rsid w:val="00DC52D8"/>
    <w:rsid w:val="00DC6E0B"/>
    <w:rsid w:val="00DC7485"/>
    <w:rsid w:val="00DC7992"/>
    <w:rsid w:val="00DD02F5"/>
    <w:rsid w:val="00DD0373"/>
    <w:rsid w:val="00DD0C33"/>
    <w:rsid w:val="00DD0F10"/>
    <w:rsid w:val="00DD1277"/>
    <w:rsid w:val="00DD1932"/>
    <w:rsid w:val="00DD3001"/>
    <w:rsid w:val="00DD3414"/>
    <w:rsid w:val="00DD35A0"/>
    <w:rsid w:val="00DD35DB"/>
    <w:rsid w:val="00DD3A87"/>
    <w:rsid w:val="00DD6FA5"/>
    <w:rsid w:val="00DD7DEA"/>
    <w:rsid w:val="00DE329C"/>
    <w:rsid w:val="00DE3BDA"/>
    <w:rsid w:val="00DE3CB6"/>
    <w:rsid w:val="00DE4ED3"/>
    <w:rsid w:val="00DE553F"/>
    <w:rsid w:val="00DF0D90"/>
    <w:rsid w:val="00DF11E7"/>
    <w:rsid w:val="00DF1EBE"/>
    <w:rsid w:val="00DF21F9"/>
    <w:rsid w:val="00DF2C36"/>
    <w:rsid w:val="00DF37D4"/>
    <w:rsid w:val="00DF4290"/>
    <w:rsid w:val="00DF4967"/>
    <w:rsid w:val="00DF541F"/>
    <w:rsid w:val="00DF6892"/>
    <w:rsid w:val="00DF6913"/>
    <w:rsid w:val="00DF771E"/>
    <w:rsid w:val="00DF798F"/>
    <w:rsid w:val="00E0015B"/>
    <w:rsid w:val="00E01126"/>
    <w:rsid w:val="00E02234"/>
    <w:rsid w:val="00E03488"/>
    <w:rsid w:val="00E03E84"/>
    <w:rsid w:val="00E0484A"/>
    <w:rsid w:val="00E04D20"/>
    <w:rsid w:val="00E07D18"/>
    <w:rsid w:val="00E07F38"/>
    <w:rsid w:val="00E11C0C"/>
    <w:rsid w:val="00E11C23"/>
    <w:rsid w:val="00E12D42"/>
    <w:rsid w:val="00E14E17"/>
    <w:rsid w:val="00E164BE"/>
    <w:rsid w:val="00E1653B"/>
    <w:rsid w:val="00E165C6"/>
    <w:rsid w:val="00E1721D"/>
    <w:rsid w:val="00E173D7"/>
    <w:rsid w:val="00E20301"/>
    <w:rsid w:val="00E217E3"/>
    <w:rsid w:val="00E21D56"/>
    <w:rsid w:val="00E22411"/>
    <w:rsid w:val="00E229FD"/>
    <w:rsid w:val="00E23EE1"/>
    <w:rsid w:val="00E25002"/>
    <w:rsid w:val="00E25696"/>
    <w:rsid w:val="00E25B37"/>
    <w:rsid w:val="00E25B88"/>
    <w:rsid w:val="00E26863"/>
    <w:rsid w:val="00E27EF0"/>
    <w:rsid w:val="00E3010C"/>
    <w:rsid w:val="00E30DB0"/>
    <w:rsid w:val="00E33D55"/>
    <w:rsid w:val="00E41DA1"/>
    <w:rsid w:val="00E4256C"/>
    <w:rsid w:val="00E42C30"/>
    <w:rsid w:val="00E43FDF"/>
    <w:rsid w:val="00E441E7"/>
    <w:rsid w:val="00E447E9"/>
    <w:rsid w:val="00E451F1"/>
    <w:rsid w:val="00E45F7C"/>
    <w:rsid w:val="00E46826"/>
    <w:rsid w:val="00E47E72"/>
    <w:rsid w:val="00E50929"/>
    <w:rsid w:val="00E50A14"/>
    <w:rsid w:val="00E50CB1"/>
    <w:rsid w:val="00E51867"/>
    <w:rsid w:val="00E5205F"/>
    <w:rsid w:val="00E53979"/>
    <w:rsid w:val="00E54CFD"/>
    <w:rsid w:val="00E5765D"/>
    <w:rsid w:val="00E6076F"/>
    <w:rsid w:val="00E63593"/>
    <w:rsid w:val="00E63FFB"/>
    <w:rsid w:val="00E64574"/>
    <w:rsid w:val="00E658BB"/>
    <w:rsid w:val="00E65DCD"/>
    <w:rsid w:val="00E66C40"/>
    <w:rsid w:val="00E66F4B"/>
    <w:rsid w:val="00E701AE"/>
    <w:rsid w:val="00E71C34"/>
    <w:rsid w:val="00E72762"/>
    <w:rsid w:val="00E72A5D"/>
    <w:rsid w:val="00E73EBC"/>
    <w:rsid w:val="00E754FA"/>
    <w:rsid w:val="00E75660"/>
    <w:rsid w:val="00E7597D"/>
    <w:rsid w:val="00E766E7"/>
    <w:rsid w:val="00E80F7F"/>
    <w:rsid w:val="00E83C55"/>
    <w:rsid w:val="00E83E6C"/>
    <w:rsid w:val="00E84162"/>
    <w:rsid w:val="00E85662"/>
    <w:rsid w:val="00E90303"/>
    <w:rsid w:val="00E91F24"/>
    <w:rsid w:val="00E92CC3"/>
    <w:rsid w:val="00E930C2"/>
    <w:rsid w:val="00E94149"/>
    <w:rsid w:val="00E94402"/>
    <w:rsid w:val="00E94AD6"/>
    <w:rsid w:val="00E95343"/>
    <w:rsid w:val="00E9564A"/>
    <w:rsid w:val="00E9580B"/>
    <w:rsid w:val="00EA059C"/>
    <w:rsid w:val="00EA086A"/>
    <w:rsid w:val="00EA2E04"/>
    <w:rsid w:val="00EA3CA4"/>
    <w:rsid w:val="00EA4C5D"/>
    <w:rsid w:val="00EA65C7"/>
    <w:rsid w:val="00EA757B"/>
    <w:rsid w:val="00EA79A1"/>
    <w:rsid w:val="00EB0B88"/>
    <w:rsid w:val="00EB280E"/>
    <w:rsid w:val="00EB3DE0"/>
    <w:rsid w:val="00EB544E"/>
    <w:rsid w:val="00EB5D25"/>
    <w:rsid w:val="00EB5D7D"/>
    <w:rsid w:val="00EB7621"/>
    <w:rsid w:val="00EC4668"/>
    <w:rsid w:val="00EC52A8"/>
    <w:rsid w:val="00EC650C"/>
    <w:rsid w:val="00ED0303"/>
    <w:rsid w:val="00ED04E7"/>
    <w:rsid w:val="00ED2185"/>
    <w:rsid w:val="00ED2898"/>
    <w:rsid w:val="00ED3917"/>
    <w:rsid w:val="00ED4EFC"/>
    <w:rsid w:val="00ED6DC7"/>
    <w:rsid w:val="00EE0524"/>
    <w:rsid w:val="00EE0BE4"/>
    <w:rsid w:val="00EE12F0"/>
    <w:rsid w:val="00EE18BE"/>
    <w:rsid w:val="00EE20E6"/>
    <w:rsid w:val="00EE257B"/>
    <w:rsid w:val="00EE37B3"/>
    <w:rsid w:val="00EE56DC"/>
    <w:rsid w:val="00EE571B"/>
    <w:rsid w:val="00EE5B91"/>
    <w:rsid w:val="00EE6E41"/>
    <w:rsid w:val="00EF1DCC"/>
    <w:rsid w:val="00EF2CE9"/>
    <w:rsid w:val="00EF4355"/>
    <w:rsid w:val="00EF47C9"/>
    <w:rsid w:val="00EF4EAD"/>
    <w:rsid w:val="00EF5E4D"/>
    <w:rsid w:val="00EF6BD5"/>
    <w:rsid w:val="00F001E8"/>
    <w:rsid w:val="00F00E11"/>
    <w:rsid w:val="00F01EBE"/>
    <w:rsid w:val="00F0296F"/>
    <w:rsid w:val="00F03784"/>
    <w:rsid w:val="00F0589B"/>
    <w:rsid w:val="00F05FE7"/>
    <w:rsid w:val="00F07CF7"/>
    <w:rsid w:val="00F10696"/>
    <w:rsid w:val="00F10C13"/>
    <w:rsid w:val="00F11073"/>
    <w:rsid w:val="00F13649"/>
    <w:rsid w:val="00F158D8"/>
    <w:rsid w:val="00F15DBB"/>
    <w:rsid w:val="00F16059"/>
    <w:rsid w:val="00F174E8"/>
    <w:rsid w:val="00F21798"/>
    <w:rsid w:val="00F21A10"/>
    <w:rsid w:val="00F21ABD"/>
    <w:rsid w:val="00F23405"/>
    <w:rsid w:val="00F23C52"/>
    <w:rsid w:val="00F246DF"/>
    <w:rsid w:val="00F24DA7"/>
    <w:rsid w:val="00F2613B"/>
    <w:rsid w:val="00F26404"/>
    <w:rsid w:val="00F2701B"/>
    <w:rsid w:val="00F30427"/>
    <w:rsid w:val="00F32E4C"/>
    <w:rsid w:val="00F338B2"/>
    <w:rsid w:val="00F33EF3"/>
    <w:rsid w:val="00F34DB8"/>
    <w:rsid w:val="00F35F71"/>
    <w:rsid w:val="00F35FF3"/>
    <w:rsid w:val="00F363B4"/>
    <w:rsid w:val="00F37381"/>
    <w:rsid w:val="00F37903"/>
    <w:rsid w:val="00F37E94"/>
    <w:rsid w:val="00F400C9"/>
    <w:rsid w:val="00F40AC6"/>
    <w:rsid w:val="00F4282A"/>
    <w:rsid w:val="00F43C0F"/>
    <w:rsid w:val="00F44236"/>
    <w:rsid w:val="00F45718"/>
    <w:rsid w:val="00F46FA1"/>
    <w:rsid w:val="00F4741D"/>
    <w:rsid w:val="00F476B4"/>
    <w:rsid w:val="00F51E6B"/>
    <w:rsid w:val="00F520B2"/>
    <w:rsid w:val="00F57975"/>
    <w:rsid w:val="00F57C22"/>
    <w:rsid w:val="00F610E7"/>
    <w:rsid w:val="00F6178F"/>
    <w:rsid w:val="00F624F0"/>
    <w:rsid w:val="00F62831"/>
    <w:rsid w:val="00F630BA"/>
    <w:rsid w:val="00F6361B"/>
    <w:rsid w:val="00F65DB0"/>
    <w:rsid w:val="00F66082"/>
    <w:rsid w:val="00F66A93"/>
    <w:rsid w:val="00F72A09"/>
    <w:rsid w:val="00F741A9"/>
    <w:rsid w:val="00F745E4"/>
    <w:rsid w:val="00F76308"/>
    <w:rsid w:val="00F771A3"/>
    <w:rsid w:val="00F77907"/>
    <w:rsid w:val="00F8023E"/>
    <w:rsid w:val="00F80538"/>
    <w:rsid w:val="00F807B0"/>
    <w:rsid w:val="00F80BE9"/>
    <w:rsid w:val="00F84E85"/>
    <w:rsid w:val="00F858E7"/>
    <w:rsid w:val="00F87473"/>
    <w:rsid w:val="00F8767F"/>
    <w:rsid w:val="00F87B18"/>
    <w:rsid w:val="00F9120C"/>
    <w:rsid w:val="00F919FC"/>
    <w:rsid w:val="00F92850"/>
    <w:rsid w:val="00F93BB2"/>
    <w:rsid w:val="00F9402F"/>
    <w:rsid w:val="00F943D9"/>
    <w:rsid w:val="00F94FD8"/>
    <w:rsid w:val="00F964E8"/>
    <w:rsid w:val="00F9706A"/>
    <w:rsid w:val="00F978BD"/>
    <w:rsid w:val="00F97C61"/>
    <w:rsid w:val="00FA20E9"/>
    <w:rsid w:val="00FA417B"/>
    <w:rsid w:val="00FA438C"/>
    <w:rsid w:val="00FB22EC"/>
    <w:rsid w:val="00FB264A"/>
    <w:rsid w:val="00FB27EF"/>
    <w:rsid w:val="00FB2B3B"/>
    <w:rsid w:val="00FB2E7C"/>
    <w:rsid w:val="00FB3482"/>
    <w:rsid w:val="00FB55B0"/>
    <w:rsid w:val="00FB6115"/>
    <w:rsid w:val="00FB6F60"/>
    <w:rsid w:val="00FC0542"/>
    <w:rsid w:val="00FC095D"/>
    <w:rsid w:val="00FC28E3"/>
    <w:rsid w:val="00FC2C8D"/>
    <w:rsid w:val="00FC2FBD"/>
    <w:rsid w:val="00FC3E73"/>
    <w:rsid w:val="00FC7405"/>
    <w:rsid w:val="00FD0606"/>
    <w:rsid w:val="00FD07AD"/>
    <w:rsid w:val="00FD0EAC"/>
    <w:rsid w:val="00FD2010"/>
    <w:rsid w:val="00FD246B"/>
    <w:rsid w:val="00FD25EF"/>
    <w:rsid w:val="00FD31D1"/>
    <w:rsid w:val="00FD3B13"/>
    <w:rsid w:val="00FD4301"/>
    <w:rsid w:val="00FD4490"/>
    <w:rsid w:val="00FD5320"/>
    <w:rsid w:val="00FD537C"/>
    <w:rsid w:val="00FD58CC"/>
    <w:rsid w:val="00FD7F55"/>
    <w:rsid w:val="00FE02D9"/>
    <w:rsid w:val="00FE0B50"/>
    <w:rsid w:val="00FE119E"/>
    <w:rsid w:val="00FE2706"/>
    <w:rsid w:val="00FE279B"/>
    <w:rsid w:val="00FE2B35"/>
    <w:rsid w:val="00FE409F"/>
    <w:rsid w:val="00FE65B0"/>
    <w:rsid w:val="00FE7130"/>
    <w:rsid w:val="00FE7F1A"/>
    <w:rsid w:val="00FF0434"/>
    <w:rsid w:val="00FF2048"/>
    <w:rsid w:val="00FF462D"/>
    <w:rsid w:val="00FF4892"/>
    <w:rsid w:val="00FF544D"/>
    <w:rsid w:val="00FF6DA6"/>
    <w:rsid w:val="00FF7D66"/>
    <w:rsid w:val="0E1D3C66"/>
    <w:rsid w:val="0E774905"/>
    <w:rsid w:val="1ADB161B"/>
    <w:rsid w:val="1D7A04A8"/>
    <w:rsid w:val="1E736234"/>
    <w:rsid w:val="307C3BD2"/>
    <w:rsid w:val="3FE10BA7"/>
    <w:rsid w:val="41A270FD"/>
    <w:rsid w:val="5A752EDD"/>
    <w:rsid w:val="6C860CDF"/>
    <w:rsid w:val="76BD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/>
    <w:lsdException w:name="annotation text" w:uiPriority="0" w:qFormat="1"/>
    <w:lsdException w:name="header" w:qFormat="1"/>
    <w:lsdException w:name="footer" w:qFormat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 w:qFormat="1"/>
    <w:lsdException w:name="Strong" w:uiPriority="22" w:unhideWhenUsed="0" w:qFormat="1"/>
    <w:lsdException w:name="Emphasis" w:uiPriority="20" w:unhideWhenUsed="0" w:qFormat="1"/>
    <w:lsdException w:name="Document Map" w:semiHidden="1" w:qFormat="1"/>
    <w:lsdException w:name="Plain Text" w:uiPriority="0" w:unhideWhenUsed="0" w:qFormat="1"/>
    <w:lsdException w:name="E-mail Signature" w:semiHidden="1"/>
    <w:lsdException w:name="HTML Top of Form" w:semiHidden="1"/>
    <w:lsdException w:name="HTML Bottom of Form" w:semiHidden="1"/>
    <w:lsdException w:name="Normal (Web)" w:semiHidden="1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 w:qFormat="1"/>
    <w:lsdException w:name="Table Grid" w:uiPriority="59" w:unhideWhenUsed="0" w:qFormat="1"/>
    <w:lsdException w:name="Table Theme" w:semiHidden="1"/>
    <w:lsdException w:name="Placeholder Text" w:semiHidden="1" w:unhideWhenUsed="0" w:qFormat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0">
    <w:name w:val="Normal"/>
    <w:qFormat/>
    <w:rsid w:val="00170497"/>
    <w:pPr>
      <w:spacing w:before="120" w:after="120"/>
      <w:ind w:firstLineChars="200" w:firstLine="200"/>
      <w:jc w:val="both"/>
    </w:pPr>
    <w:rPr>
      <w:iCs/>
      <w:color w:val="000000" w:themeColor="text1"/>
      <w:sz w:val="21"/>
    </w:rPr>
  </w:style>
  <w:style w:type="paragraph" w:styleId="1">
    <w:name w:val="heading 1"/>
    <w:basedOn w:val="a0"/>
    <w:next w:val="a0"/>
    <w:link w:val="1Char"/>
    <w:uiPriority w:val="9"/>
    <w:qFormat/>
    <w:rsid w:val="00170497"/>
    <w:pPr>
      <w:spacing w:after="360" w:line="480" w:lineRule="exact"/>
      <w:ind w:firstLineChars="0" w:firstLine="0"/>
      <w:contextualSpacing/>
      <w:jc w:val="center"/>
      <w:outlineLvl w:val="0"/>
    </w:pPr>
    <w:rPr>
      <w:rFonts w:eastAsia="微软雅黑"/>
      <w:b/>
      <w:bCs/>
      <w:color w:val="0F243E"/>
      <w:sz w:val="32"/>
      <w:szCs w:val="22"/>
    </w:rPr>
  </w:style>
  <w:style w:type="paragraph" w:styleId="2">
    <w:name w:val="heading 2"/>
    <w:basedOn w:val="a0"/>
    <w:next w:val="a0"/>
    <w:link w:val="2Char"/>
    <w:unhideWhenUsed/>
    <w:qFormat/>
    <w:rsid w:val="00170497"/>
    <w:pPr>
      <w:numPr>
        <w:numId w:val="1"/>
      </w:numPr>
      <w:spacing w:beforeLines="50" w:after="0"/>
      <w:ind w:firstLineChars="0" w:firstLine="0"/>
      <w:contextualSpacing/>
      <w:jc w:val="left"/>
      <w:outlineLvl w:val="1"/>
    </w:pPr>
    <w:rPr>
      <w:rFonts w:eastAsia="微软雅黑"/>
      <w:b/>
      <w:bCs/>
      <w:sz w:val="28"/>
      <w:szCs w:val="22"/>
    </w:rPr>
  </w:style>
  <w:style w:type="paragraph" w:styleId="3">
    <w:name w:val="heading 3"/>
    <w:basedOn w:val="a0"/>
    <w:next w:val="a0"/>
    <w:link w:val="3Char"/>
    <w:unhideWhenUsed/>
    <w:qFormat/>
    <w:rsid w:val="00170497"/>
    <w:pPr>
      <w:spacing w:before="0" w:after="0"/>
      <w:ind w:left="420" w:firstLineChars="0" w:firstLine="0"/>
      <w:contextualSpacing/>
      <w:outlineLvl w:val="2"/>
    </w:pPr>
    <w:rPr>
      <w:rFonts w:eastAsia="微软雅黑"/>
      <w:b/>
      <w:bCs/>
      <w:color w:val="2F5496" w:themeColor="accent5" w:themeShade="BF"/>
      <w:sz w:val="30"/>
      <w:szCs w:val="22"/>
    </w:rPr>
  </w:style>
  <w:style w:type="paragraph" w:styleId="4">
    <w:name w:val="heading 4"/>
    <w:basedOn w:val="a0"/>
    <w:next w:val="a0"/>
    <w:link w:val="4Char"/>
    <w:unhideWhenUsed/>
    <w:qFormat/>
    <w:rsid w:val="00170497"/>
    <w:pPr>
      <w:spacing w:before="0" w:after="0"/>
      <w:ind w:left="420" w:firstLineChars="0" w:firstLine="0"/>
      <w:contextualSpacing/>
      <w:outlineLvl w:val="3"/>
    </w:pPr>
    <w:rPr>
      <w:rFonts w:eastAsia="微软雅黑"/>
      <w:b/>
      <w:bCs/>
      <w:color w:val="2E74B5" w:themeColor="accent1" w:themeShade="BF"/>
      <w:sz w:val="24"/>
      <w:szCs w:val="22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170497"/>
    <w:pPr>
      <w:ind w:left="420" w:firstLineChars="0" w:firstLine="0"/>
      <w:contextualSpacing/>
      <w:outlineLvl w:val="4"/>
    </w:pPr>
    <w:rPr>
      <w:rFonts w:eastAsia="微软雅黑"/>
      <w:bCs/>
      <w:color w:val="2E74B5" w:themeColor="accent1" w:themeShade="BF"/>
      <w:sz w:val="24"/>
      <w:szCs w:val="22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170497"/>
    <w:pPr>
      <w:pBdr>
        <w:bottom w:val="single" w:sz="4" w:space="2" w:color="E5B8B7"/>
      </w:pBdr>
      <w:spacing w:before="200" w:after="100"/>
      <w:contextualSpacing/>
      <w:outlineLvl w:val="5"/>
    </w:pPr>
    <w:rPr>
      <w:color w:val="943634"/>
      <w:sz w:val="22"/>
      <w:szCs w:val="22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17049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170497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170497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uiPriority w:val="99"/>
    <w:semiHidden/>
    <w:unhideWhenUsed/>
    <w:qFormat/>
    <w:rsid w:val="00170497"/>
    <w:rPr>
      <w:b/>
      <w:bCs/>
    </w:rPr>
  </w:style>
  <w:style w:type="paragraph" w:styleId="a5">
    <w:name w:val="annotation text"/>
    <w:basedOn w:val="a0"/>
    <w:link w:val="Char1"/>
    <w:unhideWhenUsed/>
    <w:qFormat/>
    <w:rsid w:val="00170497"/>
  </w:style>
  <w:style w:type="paragraph" w:styleId="70">
    <w:name w:val="toc 7"/>
    <w:basedOn w:val="a0"/>
    <w:next w:val="a0"/>
    <w:uiPriority w:val="39"/>
    <w:unhideWhenUsed/>
    <w:qFormat/>
    <w:rsid w:val="00170497"/>
    <w:pPr>
      <w:spacing w:before="0" w:after="0"/>
      <w:ind w:left="1260"/>
      <w:jc w:val="left"/>
    </w:pPr>
    <w:rPr>
      <w:rFonts w:asciiTheme="minorHAnsi" w:eastAsiaTheme="minorHAnsi"/>
      <w:iCs w:val="0"/>
      <w:sz w:val="18"/>
      <w:szCs w:val="18"/>
    </w:rPr>
  </w:style>
  <w:style w:type="paragraph" w:styleId="a6">
    <w:name w:val="caption"/>
    <w:basedOn w:val="a0"/>
    <w:next w:val="a0"/>
    <w:uiPriority w:val="35"/>
    <w:unhideWhenUsed/>
    <w:qFormat/>
    <w:rsid w:val="00170497"/>
    <w:pPr>
      <w:jc w:val="center"/>
    </w:pPr>
    <w:rPr>
      <w:b/>
      <w:bCs/>
      <w:color w:val="0033CC"/>
      <w:sz w:val="18"/>
      <w:szCs w:val="18"/>
    </w:rPr>
  </w:style>
  <w:style w:type="paragraph" w:styleId="a7">
    <w:name w:val="Document Map"/>
    <w:basedOn w:val="a0"/>
    <w:link w:val="Char0"/>
    <w:uiPriority w:val="99"/>
    <w:semiHidden/>
    <w:unhideWhenUsed/>
    <w:qFormat/>
    <w:rsid w:val="00170497"/>
    <w:rPr>
      <w:rFonts w:ascii="宋体"/>
      <w:sz w:val="18"/>
      <w:szCs w:val="18"/>
    </w:rPr>
  </w:style>
  <w:style w:type="paragraph" w:styleId="50">
    <w:name w:val="toc 5"/>
    <w:basedOn w:val="a0"/>
    <w:next w:val="a0"/>
    <w:uiPriority w:val="39"/>
    <w:unhideWhenUsed/>
    <w:qFormat/>
    <w:rsid w:val="00170497"/>
    <w:pPr>
      <w:spacing w:before="0" w:after="0"/>
      <w:ind w:left="840"/>
      <w:jc w:val="left"/>
    </w:pPr>
    <w:rPr>
      <w:rFonts w:asciiTheme="minorHAnsi" w:eastAsiaTheme="minorHAnsi"/>
      <w:iCs w:val="0"/>
      <w:sz w:val="18"/>
      <w:szCs w:val="18"/>
    </w:rPr>
  </w:style>
  <w:style w:type="paragraph" w:styleId="30">
    <w:name w:val="toc 3"/>
    <w:basedOn w:val="a0"/>
    <w:next w:val="a0"/>
    <w:uiPriority w:val="39"/>
    <w:unhideWhenUsed/>
    <w:qFormat/>
    <w:rsid w:val="00170497"/>
    <w:pPr>
      <w:spacing w:before="0" w:after="0" w:line="360" w:lineRule="exact"/>
      <w:jc w:val="left"/>
    </w:pPr>
    <w:rPr>
      <w:rFonts w:asciiTheme="minorHAnsi" w:eastAsia="微软雅黑"/>
      <w:color w:val="2E74B5" w:themeColor="accent1" w:themeShade="BF"/>
      <w:sz w:val="24"/>
    </w:rPr>
  </w:style>
  <w:style w:type="paragraph" w:styleId="a8">
    <w:name w:val="Plain Text"/>
    <w:basedOn w:val="a0"/>
    <w:link w:val="Char2"/>
    <w:qFormat/>
    <w:rsid w:val="00170497"/>
    <w:pPr>
      <w:widowControl w:val="0"/>
      <w:spacing w:before="0" w:after="0" w:line="180" w:lineRule="auto"/>
      <w:ind w:firstLineChars="0" w:firstLine="0"/>
    </w:pPr>
    <w:rPr>
      <w:rFonts w:ascii="宋体" w:eastAsia="新宋体" w:hAnsi="Courier New" w:cs="Courier New"/>
      <w:iCs w:val="0"/>
      <w:color w:val="auto"/>
      <w:kern w:val="2"/>
      <w:szCs w:val="21"/>
    </w:rPr>
  </w:style>
  <w:style w:type="paragraph" w:styleId="80">
    <w:name w:val="toc 8"/>
    <w:basedOn w:val="a0"/>
    <w:next w:val="a0"/>
    <w:uiPriority w:val="39"/>
    <w:unhideWhenUsed/>
    <w:qFormat/>
    <w:rsid w:val="00170497"/>
    <w:pPr>
      <w:spacing w:before="0" w:after="0"/>
      <w:ind w:left="1470"/>
      <w:jc w:val="left"/>
    </w:pPr>
    <w:rPr>
      <w:rFonts w:asciiTheme="minorHAnsi" w:eastAsiaTheme="minorHAnsi"/>
      <w:iCs w:val="0"/>
      <w:sz w:val="18"/>
      <w:szCs w:val="18"/>
    </w:rPr>
  </w:style>
  <w:style w:type="paragraph" w:styleId="a9">
    <w:name w:val="Balloon Text"/>
    <w:basedOn w:val="a0"/>
    <w:link w:val="Char3"/>
    <w:uiPriority w:val="99"/>
    <w:semiHidden/>
    <w:unhideWhenUsed/>
    <w:qFormat/>
    <w:rsid w:val="00170497"/>
    <w:pPr>
      <w:spacing w:before="0"/>
    </w:pPr>
    <w:rPr>
      <w:sz w:val="18"/>
      <w:szCs w:val="18"/>
    </w:rPr>
  </w:style>
  <w:style w:type="paragraph" w:styleId="aa">
    <w:name w:val="footer"/>
    <w:basedOn w:val="a0"/>
    <w:link w:val="Char4"/>
    <w:uiPriority w:val="99"/>
    <w:unhideWhenUsed/>
    <w:qFormat/>
    <w:rsid w:val="00170497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b">
    <w:name w:val="header"/>
    <w:basedOn w:val="a0"/>
    <w:link w:val="Char5"/>
    <w:uiPriority w:val="99"/>
    <w:unhideWhenUsed/>
    <w:qFormat/>
    <w:rsid w:val="00170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unhideWhenUsed/>
    <w:qFormat/>
    <w:rsid w:val="00170497"/>
    <w:pPr>
      <w:jc w:val="left"/>
    </w:pPr>
    <w:rPr>
      <w:rFonts w:asciiTheme="minorHAnsi" w:eastAsia="微软雅黑"/>
      <w:b/>
      <w:bCs/>
      <w:iCs w:val="0"/>
      <w:caps/>
      <w:color w:val="1F4E79" w:themeColor="accent1" w:themeShade="80"/>
      <w:sz w:val="30"/>
    </w:rPr>
  </w:style>
  <w:style w:type="paragraph" w:styleId="40">
    <w:name w:val="toc 4"/>
    <w:basedOn w:val="a0"/>
    <w:next w:val="a0"/>
    <w:uiPriority w:val="39"/>
    <w:unhideWhenUsed/>
    <w:qFormat/>
    <w:rsid w:val="00170497"/>
    <w:pPr>
      <w:spacing w:before="0" w:after="0"/>
      <w:ind w:left="454"/>
      <w:jc w:val="left"/>
    </w:pPr>
    <w:rPr>
      <w:rFonts w:asciiTheme="minorHAnsi" w:eastAsia="幼圆"/>
      <w:iCs w:val="0"/>
      <w:color w:val="0070C0"/>
      <w:sz w:val="18"/>
      <w:szCs w:val="18"/>
    </w:rPr>
  </w:style>
  <w:style w:type="paragraph" w:styleId="ac">
    <w:name w:val="Subtitle"/>
    <w:basedOn w:val="a0"/>
    <w:next w:val="a0"/>
    <w:link w:val="Char6"/>
    <w:uiPriority w:val="11"/>
    <w:qFormat/>
    <w:rsid w:val="00170497"/>
    <w:pPr>
      <w:pBdr>
        <w:bottom w:val="dotted" w:sz="8" w:space="10" w:color="C0504D"/>
      </w:pBdr>
      <w:spacing w:before="200" w:after="900"/>
      <w:jc w:val="center"/>
    </w:pPr>
    <w:rPr>
      <w:color w:val="622423"/>
      <w:sz w:val="24"/>
      <w:szCs w:val="24"/>
    </w:rPr>
  </w:style>
  <w:style w:type="paragraph" w:styleId="60">
    <w:name w:val="toc 6"/>
    <w:basedOn w:val="a0"/>
    <w:next w:val="a0"/>
    <w:uiPriority w:val="39"/>
    <w:unhideWhenUsed/>
    <w:qFormat/>
    <w:rsid w:val="00170497"/>
    <w:pPr>
      <w:spacing w:before="0" w:after="0"/>
      <w:ind w:left="1050"/>
      <w:jc w:val="left"/>
    </w:pPr>
    <w:rPr>
      <w:rFonts w:asciiTheme="minorHAnsi" w:eastAsiaTheme="minorHAnsi"/>
      <w:iCs w:val="0"/>
      <w:sz w:val="18"/>
      <w:szCs w:val="18"/>
    </w:rPr>
  </w:style>
  <w:style w:type="paragraph" w:styleId="20">
    <w:name w:val="toc 2"/>
    <w:basedOn w:val="a0"/>
    <w:next w:val="a0"/>
    <w:uiPriority w:val="39"/>
    <w:unhideWhenUsed/>
    <w:qFormat/>
    <w:rsid w:val="00170497"/>
    <w:pPr>
      <w:spacing w:before="0" w:after="0" w:line="440" w:lineRule="exact"/>
      <w:ind w:firstLineChars="160" w:firstLine="160"/>
      <w:jc w:val="left"/>
    </w:pPr>
    <w:rPr>
      <w:rFonts w:asciiTheme="minorHAnsi" w:eastAsia="微软雅黑"/>
      <w:b/>
      <w:iCs w:val="0"/>
      <w:smallCaps/>
      <w:color w:val="1F4E79" w:themeColor="accent1" w:themeShade="80"/>
      <w:sz w:val="28"/>
    </w:rPr>
  </w:style>
  <w:style w:type="paragraph" w:styleId="90">
    <w:name w:val="toc 9"/>
    <w:basedOn w:val="a0"/>
    <w:next w:val="a0"/>
    <w:uiPriority w:val="39"/>
    <w:unhideWhenUsed/>
    <w:qFormat/>
    <w:rsid w:val="00170497"/>
    <w:pPr>
      <w:spacing w:before="0" w:after="0"/>
      <w:ind w:left="1680"/>
      <w:jc w:val="left"/>
    </w:pPr>
    <w:rPr>
      <w:rFonts w:asciiTheme="minorHAnsi" w:eastAsiaTheme="minorHAnsi"/>
      <w:iCs w:val="0"/>
      <w:sz w:val="18"/>
      <w:szCs w:val="18"/>
    </w:rPr>
  </w:style>
  <w:style w:type="paragraph" w:styleId="ad">
    <w:name w:val="Normal (Web)"/>
    <w:basedOn w:val="a0"/>
    <w:uiPriority w:val="99"/>
    <w:semiHidden/>
    <w:unhideWhenUsed/>
    <w:qFormat/>
    <w:rsid w:val="00170497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paragraph" w:styleId="ae">
    <w:name w:val="Title"/>
    <w:basedOn w:val="a0"/>
    <w:next w:val="a0"/>
    <w:link w:val="Char7"/>
    <w:qFormat/>
    <w:rsid w:val="00170497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color w:val="FFFFFF"/>
      <w:spacing w:val="10"/>
      <w:sz w:val="48"/>
      <w:szCs w:val="48"/>
    </w:rPr>
  </w:style>
  <w:style w:type="character" w:styleId="af">
    <w:name w:val="Strong"/>
    <w:uiPriority w:val="22"/>
    <w:qFormat/>
    <w:rsid w:val="00170497"/>
    <w:rPr>
      <w:rFonts w:ascii="Constantia" w:eastAsia="微软雅黑" w:hAnsi="Constantia"/>
      <w:bCs/>
      <w:spacing w:val="0"/>
      <w:sz w:val="24"/>
    </w:rPr>
  </w:style>
  <w:style w:type="character" w:styleId="af0">
    <w:name w:val="FollowedHyperlink"/>
    <w:uiPriority w:val="99"/>
    <w:semiHidden/>
    <w:unhideWhenUsed/>
    <w:qFormat/>
    <w:rsid w:val="00170497"/>
    <w:rPr>
      <w:color w:val="800080"/>
      <w:u w:val="single"/>
    </w:rPr>
  </w:style>
  <w:style w:type="character" w:styleId="af1">
    <w:name w:val="Emphasis"/>
    <w:uiPriority w:val="20"/>
    <w:qFormat/>
    <w:rsid w:val="00170497"/>
    <w:rPr>
      <w:rFonts w:ascii="Cambria" w:eastAsia="宋体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styleId="af2">
    <w:name w:val="Hyperlink"/>
    <w:uiPriority w:val="99"/>
    <w:unhideWhenUsed/>
    <w:qFormat/>
    <w:rsid w:val="00170497"/>
    <w:rPr>
      <w:color w:val="0000FF"/>
      <w:u w:val="single"/>
    </w:rPr>
  </w:style>
  <w:style w:type="character" w:styleId="af3">
    <w:name w:val="annotation reference"/>
    <w:unhideWhenUsed/>
    <w:qFormat/>
    <w:rsid w:val="00170497"/>
    <w:rPr>
      <w:sz w:val="21"/>
      <w:szCs w:val="21"/>
    </w:rPr>
  </w:style>
  <w:style w:type="table" w:styleId="af4">
    <w:name w:val="Table Grid"/>
    <w:basedOn w:val="a2"/>
    <w:uiPriority w:val="59"/>
    <w:qFormat/>
    <w:rsid w:val="0017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"/>
    <w:qFormat/>
    <w:rsid w:val="00170497"/>
    <w:rPr>
      <w:rFonts w:ascii="Times New Roman" w:eastAsia="微软雅黑" w:hAnsi="Times New Roman"/>
      <w:b/>
      <w:bCs/>
      <w:iCs/>
      <w:color w:val="0F243E"/>
      <w:sz w:val="32"/>
      <w:szCs w:val="22"/>
    </w:rPr>
  </w:style>
  <w:style w:type="character" w:customStyle="1" w:styleId="2Char">
    <w:name w:val="标题 2 Char"/>
    <w:link w:val="2"/>
    <w:rsid w:val="00170497"/>
    <w:rPr>
      <w:rFonts w:ascii="Times New Roman" w:eastAsia="微软雅黑" w:hAnsi="Times New Roman"/>
      <w:b/>
      <w:bCs/>
      <w:iCs/>
      <w:color w:val="000000" w:themeColor="text1"/>
      <w:sz w:val="28"/>
      <w:szCs w:val="22"/>
    </w:rPr>
  </w:style>
  <w:style w:type="paragraph" w:styleId="af5">
    <w:name w:val="List Paragraph"/>
    <w:basedOn w:val="a0"/>
    <w:qFormat/>
    <w:rsid w:val="00170497"/>
    <w:pPr>
      <w:ind w:left="720"/>
      <w:contextualSpacing/>
    </w:pPr>
  </w:style>
  <w:style w:type="character" w:customStyle="1" w:styleId="3Char">
    <w:name w:val="标题 3 Char"/>
    <w:link w:val="3"/>
    <w:rsid w:val="00170497"/>
    <w:rPr>
      <w:rFonts w:ascii="Times New Roman" w:eastAsia="微软雅黑" w:hAnsi="Times New Roman"/>
      <w:b/>
      <w:bCs/>
      <w:iCs/>
      <w:color w:val="2F5496" w:themeColor="accent5" w:themeShade="BF"/>
      <w:sz w:val="30"/>
      <w:szCs w:val="22"/>
    </w:rPr>
  </w:style>
  <w:style w:type="character" w:customStyle="1" w:styleId="4Char">
    <w:name w:val="标题 4 Char"/>
    <w:link w:val="4"/>
    <w:rsid w:val="00170497"/>
    <w:rPr>
      <w:rFonts w:ascii="Times New Roman" w:eastAsia="微软雅黑" w:hAnsi="Times New Roman"/>
      <w:b/>
      <w:bCs/>
      <w:iCs/>
      <w:color w:val="2E74B5" w:themeColor="accent1" w:themeShade="BF"/>
      <w:sz w:val="24"/>
      <w:szCs w:val="22"/>
    </w:rPr>
  </w:style>
  <w:style w:type="character" w:customStyle="1" w:styleId="5Char">
    <w:name w:val="标题 5 Char"/>
    <w:link w:val="5"/>
    <w:uiPriority w:val="9"/>
    <w:rsid w:val="00170497"/>
    <w:rPr>
      <w:rFonts w:ascii="Times New Roman" w:eastAsia="微软雅黑" w:hAnsi="Times New Roman"/>
      <w:bCs/>
      <w:iCs/>
      <w:color w:val="2E74B5" w:themeColor="accent1" w:themeShade="BF"/>
      <w:sz w:val="24"/>
      <w:szCs w:val="22"/>
    </w:rPr>
  </w:style>
  <w:style w:type="character" w:customStyle="1" w:styleId="6Char">
    <w:name w:val="标题 6 Char"/>
    <w:link w:val="6"/>
    <w:uiPriority w:val="9"/>
    <w:semiHidden/>
    <w:rsid w:val="00170497"/>
    <w:rPr>
      <w:rFonts w:ascii="Times New Roman" w:hAnsi="Times New Roman"/>
      <w:iCs/>
      <w:color w:val="943634"/>
      <w:sz w:val="22"/>
      <w:szCs w:val="22"/>
    </w:rPr>
  </w:style>
  <w:style w:type="character" w:customStyle="1" w:styleId="7Char">
    <w:name w:val="标题 7 Char"/>
    <w:link w:val="7"/>
    <w:uiPriority w:val="9"/>
    <w:semiHidden/>
    <w:rsid w:val="00170497"/>
    <w:rPr>
      <w:rFonts w:ascii="Cambria" w:eastAsia="宋体" w:hAnsi="Cambria" w:cs="Times New Roman"/>
      <w:i/>
      <w:iCs/>
      <w:color w:val="943634"/>
    </w:rPr>
  </w:style>
  <w:style w:type="character" w:customStyle="1" w:styleId="8Char">
    <w:name w:val="标题 8 Char"/>
    <w:link w:val="8"/>
    <w:uiPriority w:val="9"/>
    <w:semiHidden/>
    <w:rsid w:val="00170497"/>
    <w:rPr>
      <w:rFonts w:ascii="Cambria" w:eastAsia="宋体" w:hAnsi="Cambria" w:cs="Times New Roman"/>
      <w:i/>
      <w:iCs/>
      <w:color w:val="C0504D"/>
    </w:rPr>
  </w:style>
  <w:style w:type="character" w:customStyle="1" w:styleId="9Char">
    <w:name w:val="标题 9 Char"/>
    <w:link w:val="9"/>
    <w:uiPriority w:val="9"/>
    <w:semiHidden/>
    <w:qFormat/>
    <w:rsid w:val="00170497"/>
    <w:rPr>
      <w:rFonts w:ascii="Cambria" w:eastAsia="宋体" w:hAnsi="Cambria" w:cs="Times New Roman"/>
      <w:i/>
      <w:iCs/>
      <w:color w:val="C0504D"/>
      <w:sz w:val="20"/>
      <w:szCs w:val="20"/>
    </w:rPr>
  </w:style>
  <w:style w:type="character" w:customStyle="1" w:styleId="Char7">
    <w:name w:val="标题 Char"/>
    <w:link w:val="ae"/>
    <w:uiPriority w:val="10"/>
    <w:qFormat/>
    <w:rsid w:val="00170497"/>
    <w:rPr>
      <w:rFonts w:ascii="Times New Roman" w:hAnsi="Times New Roman"/>
      <w:iCs/>
      <w:color w:val="FFFFFF"/>
      <w:spacing w:val="10"/>
      <w:sz w:val="48"/>
      <w:szCs w:val="48"/>
      <w:shd w:val="clear" w:color="auto" w:fill="C0504D"/>
    </w:rPr>
  </w:style>
  <w:style w:type="character" w:customStyle="1" w:styleId="Char6">
    <w:name w:val="副标题 Char"/>
    <w:link w:val="ac"/>
    <w:uiPriority w:val="11"/>
    <w:qFormat/>
    <w:rsid w:val="00170497"/>
    <w:rPr>
      <w:rFonts w:ascii="Times New Roman" w:hAnsi="Times New Roman"/>
      <w:iCs/>
      <w:color w:val="622423"/>
      <w:sz w:val="24"/>
      <w:szCs w:val="24"/>
    </w:rPr>
  </w:style>
  <w:style w:type="paragraph" w:styleId="af6">
    <w:name w:val="No Spacing"/>
    <w:basedOn w:val="a0"/>
    <w:link w:val="Char8"/>
    <w:uiPriority w:val="1"/>
    <w:qFormat/>
    <w:rsid w:val="00170497"/>
    <w:pPr>
      <w:spacing w:after="0"/>
      <w:ind w:firstLineChars="0" w:firstLine="0"/>
      <w:jc w:val="center"/>
    </w:pPr>
  </w:style>
  <w:style w:type="paragraph" w:styleId="af7">
    <w:name w:val="Quote"/>
    <w:basedOn w:val="a0"/>
    <w:next w:val="a0"/>
    <w:link w:val="Char9"/>
    <w:uiPriority w:val="29"/>
    <w:qFormat/>
    <w:rsid w:val="00170497"/>
    <w:rPr>
      <w:i/>
      <w:iCs w:val="0"/>
      <w:color w:val="943634"/>
    </w:rPr>
  </w:style>
  <w:style w:type="character" w:customStyle="1" w:styleId="Char9">
    <w:name w:val="引用 Char"/>
    <w:link w:val="af7"/>
    <w:uiPriority w:val="29"/>
    <w:rsid w:val="00170497"/>
    <w:rPr>
      <w:color w:val="943634"/>
      <w:sz w:val="20"/>
      <w:szCs w:val="20"/>
    </w:rPr>
  </w:style>
  <w:style w:type="paragraph" w:styleId="af8">
    <w:name w:val="Intense Quote"/>
    <w:basedOn w:val="a0"/>
    <w:next w:val="a0"/>
    <w:link w:val="Chara"/>
    <w:uiPriority w:val="30"/>
    <w:qFormat/>
    <w:rsid w:val="0017049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hara">
    <w:name w:val="明显引用 Char"/>
    <w:link w:val="af8"/>
    <w:uiPriority w:val="30"/>
    <w:qFormat/>
    <w:rsid w:val="00170497"/>
    <w:rPr>
      <w:rFonts w:ascii="Cambria" w:eastAsia="宋体" w:hAnsi="Cambria" w:cs="Times New Roman"/>
      <w:b/>
      <w:bCs/>
      <w:i/>
      <w:iCs/>
      <w:color w:val="C0504D"/>
      <w:sz w:val="20"/>
      <w:szCs w:val="20"/>
    </w:rPr>
  </w:style>
  <w:style w:type="character" w:customStyle="1" w:styleId="11">
    <w:name w:val="不明显强调1"/>
    <w:uiPriority w:val="19"/>
    <w:qFormat/>
    <w:rsid w:val="00170497"/>
    <w:rPr>
      <w:rFonts w:ascii="Cambria" w:eastAsia="宋体" w:hAnsi="Cambria" w:cs="Times New Roman"/>
      <w:i/>
      <w:iCs/>
      <w:color w:val="C0504D"/>
    </w:rPr>
  </w:style>
  <w:style w:type="character" w:customStyle="1" w:styleId="12">
    <w:name w:val="明显强调1"/>
    <w:uiPriority w:val="21"/>
    <w:qFormat/>
    <w:rsid w:val="00170497"/>
    <w:rPr>
      <w:rFonts w:ascii="Cambria" w:eastAsia="宋体" w:hAnsi="Cambria" w:cs="Times New Roman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3">
    <w:name w:val="不明显参考1"/>
    <w:uiPriority w:val="31"/>
    <w:qFormat/>
    <w:rsid w:val="00170497"/>
    <w:rPr>
      <w:i/>
      <w:iCs/>
      <w:smallCaps/>
      <w:color w:val="C0504D"/>
      <w:u w:color="C0504D"/>
    </w:rPr>
  </w:style>
  <w:style w:type="character" w:customStyle="1" w:styleId="14">
    <w:name w:val="明显参考1"/>
    <w:uiPriority w:val="32"/>
    <w:qFormat/>
    <w:rsid w:val="00170497"/>
    <w:rPr>
      <w:rFonts w:eastAsia="楷体"/>
      <w:b/>
      <w:bCs/>
      <w:iCs/>
      <w:smallCaps/>
      <w:color w:val="0070C0"/>
      <w:u w:color="C0504D"/>
    </w:rPr>
  </w:style>
  <w:style w:type="character" w:customStyle="1" w:styleId="15">
    <w:name w:val="书籍标题1"/>
    <w:uiPriority w:val="33"/>
    <w:qFormat/>
    <w:rsid w:val="00170497"/>
    <w:rPr>
      <w:rFonts w:ascii="Times New Roman" w:eastAsia="宋体" w:hAnsi="Times New Roman" w:cs="Times New Roman"/>
      <w:b/>
      <w:bCs/>
      <w:i/>
      <w:iCs/>
      <w:smallCaps/>
      <w:color w:val="943634"/>
      <w:u w:val="single"/>
    </w:rPr>
  </w:style>
  <w:style w:type="paragraph" w:customStyle="1" w:styleId="TOC1">
    <w:name w:val="TOC 标题1"/>
    <w:basedOn w:val="1"/>
    <w:next w:val="a0"/>
    <w:uiPriority w:val="39"/>
    <w:unhideWhenUsed/>
    <w:qFormat/>
    <w:rsid w:val="00170497"/>
    <w:pPr>
      <w:outlineLvl w:val="9"/>
    </w:pPr>
    <w:rPr>
      <w:lang w:bidi="en-US"/>
    </w:rPr>
  </w:style>
  <w:style w:type="table" w:customStyle="1" w:styleId="-51">
    <w:name w:val="浅色网格 - 强调文字颜色 51"/>
    <w:basedOn w:val="a2"/>
    <w:uiPriority w:val="62"/>
    <w:qFormat/>
    <w:rsid w:val="00170497"/>
    <w:tblPr>
      <w:tblInd w:w="0" w:type="dxa"/>
      <w:tblBorders>
        <w:top w:val="single" w:sz="8" w:space="0" w:color="244061"/>
        <w:left w:val="single" w:sz="8" w:space="0" w:color="244061"/>
        <w:bottom w:val="single" w:sz="8" w:space="0" w:color="244061"/>
        <w:right w:val="single" w:sz="8" w:space="0" w:color="244061"/>
        <w:insideH w:val="single" w:sz="8" w:space="0" w:color="244061"/>
        <w:insideV w:val="single" w:sz="8" w:space="0" w:color="24406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等线" w:eastAsia="宋体" w:hAnsi="等线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等线" w:eastAsia="宋体" w:hAnsi="等线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等线" w:eastAsia="宋体" w:hAnsi="等线" w:cs="Times New Roman"/>
        <w:b/>
        <w:bCs/>
      </w:rPr>
    </w:tblStylePr>
    <w:tblStylePr w:type="lastCol">
      <w:rPr>
        <w:rFonts w:ascii="等线" w:eastAsia="宋体" w:hAnsi="等线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Char5">
    <w:name w:val="页眉 Char"/>
    <w:link w:val="ab"/>
    <w:uiPriority w:val="99"/>
    <w:rsid w:val="00170497"/>
    <w:rPr>
      <w:rFonts w:eastAsia="微软雅黑"/>
      <w:iCs/>
      <w:color w:val="365F91"/>
      <w:sz w:val="18"/>
      <w:szCs w:val="18"/>
    </w:rPr>
  </w:style>
  <w:style w:type="character" w:customStyle="1" w:styleId="Char4">
    <w:name w:val="页脚 Char"/>
    <w:link w:val="aa"/>
    <w:uiPriority w:val="99"/>
    <w:qFormat/>
    <w:rsid w:val="00170497"/>
    <w:rPr>
      <w:rFonts w:eastAsia="微软雅黑"/>
      <w:iCs/>
      <w:color w:val="365F91"/>
      <w:sz w:val="18"/>
      <w:szCs w:val="18"/>
    </w:rPr>
  </w:style>
  <w:style w:type="table" w:customStyle="1" w:styleId="3-11">
    <w:name w:val="中等深浅网格 3 - 强调文字颜色 11"/>
    <w:basedOn w:val="a2"/>
    <w:uiPriority w:val="69"/>
    <w:qFormat/>
    <w:rsid w:val="00170497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character" w:customStyle="1" w:styleId="Char3">
    <w:name w:val="批注框文本 Char"/>
    <w:link w:val="a9"/>
    <w:uiPriority w:val="99"/>
    <w:semiHidden/>
    <w:qFormat/>
    <w:rsid w:val="00170497"/>
    <w:rPr>
      <w:rFonts w:eastAsia="微软雅黑"/>
      <w:iCs/>
      <w:color w:val="365F91"/>
      <w:sz w:val="18"/>
      <w:szCs w:val="18"/>
    </w:rPr>
  </w:style>
  <w:style w:type="character" w:customStyle="1" w:styleId="Char8">
    <w:name w:val="无间隔 Char"/>
    <w:link w:val="af6"/>
    <w:uiPriority w:val="1"/>
    <w:rsid w:val="00170497"/>
    <w:rPr>
      <w:iCs/>
      <w:color w:val="17365D"/>
      <w:sz w:val="21"/>
      <w:szCs w:val="20"/>
    </w:rPr>
  </w:style>
  <w:style w:type="paragraph" w:customStyle="1" w:styleId="16">
    <w:name w:val="正文缩进1"/>
    <w:basedOn w:val="a0"/>
    <w:qFormat/>
    <w:rsid w:val="00170497"/>
    <w:pPr>
      <w:widowControl w:val="0"/>
      <w:spacing w:before="0" w:afterLines="50"/>
      <w:ind w:firstLine="480"/>
    </w:pPr>
    <w:rPr>
      <w:iCs w:val="0"/>
      <w:color w:val="auto"/>
      <w:kern w:val="2"/>
      <w:sz w:val="24"/>
    </w:rPr>
  </w:style>
  <w:style w:type="paragraph" w:customStyle="1" w:styleId="pic-info">
    <w:name w:val="pic-info"/>
    <w:basedOn w:val="a0"/>
    <w:qFormat/>
    <w:rsid w:val="00170497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paragraph" w:customStyle="1" w:styleId="p0">
    <w:name w:val="p0"/>
    <w:basedOn w:val="a0"/>
    <w:uiPriority w:val="99"/>
    <w:qFormat/>
    <w:rsid w:val="00170497"/>
    <w:pPr>
      <w:spacing w:before="0" w:after="0"/>
      <w:ind w:firstLineChars="0" w:firstLine="0"/>
    </w:pPr>
    <w:rPr>
      <w:rFonts w:cs="宋体"/>
      <w:iCs w:val="0"/>
      <w:color w:val="auto"/>
      <w:szCs w:val="21"/>
    </w:rPr>
  </w:style>
  <w:style w:type="paragraph" w:customStyle="1" w:styleId="af9">
    <w:name w:val="文档正文"/>
    <w:basedOn w:val="a0"/>
    <w:link w:val="Charb"/>
    <w:qFormat/>
    <w:rsid w:val="00170497"/>
    <w:pPr>
      <w:widowControl w:val="0"/>
      <w:spacing w:before="0" w:after="0" w:line="360" w:lineRule="auto"/>
      <w:ind w:firstLine="400"/>
    </w:pPr>
    <w:rPr>
      <w:iCs w:val="0"/>
      <w:color w:val="auto"/>
      <w:kern w:val="2"/>
      <w:sz w:val="20"/>
    </w:rPr>
  </w:style>
  <w:style w:type="character" w:customStyle="1" w:styleId="Charb">
    <w:name w:val="文档正文 Char"/>
    <w:link w:val="af9"/>
    <w:qFormat/>
    <w:rsid w:val="00170497"/>
    <w:rPr>
      <w:rFonts w:ascii="Times New Roman" w:eastAsia="宋体" w:hAnsi="Times New Roman"/>
      <w:kern w:val="2"/>
    </w:rPr>
  </w:style>
  <w:style w:type="table" w:customStyle="1" w:styleId="1-11">
    <w:name w:val="中等深浅底纹 1 - 强调文字颜色 11"/>
    <w:basedOn w:val="a2"/>
    <w:uiPriority w:val="63"/>
    <w:qFormat/>
    <w:rsid w:val="00170497"/>
    <w:rPr>
      <w:kern w:val="2"/>
      <w:sz w:val="21"/>
    </w:rPr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a">
    <w:name w:val="条目正文"/>
    <w:basedOn w:val="a0"/>
    <w:link w:val="Charc"/>
    <w:qFormat/>
    <w:rsid w:val="00170497"/>
    <w:pPr>
      <w:widowControl w:val="0"/>
      <w:spacing w:before="0" w:after="0" w:line="360" w:lineRule="auto"/>
      <w:ind w:leftChars="200" w:left="200"/>
    </w:pPr>
    <w:rPr>
      <w:iCs w:val="0"/>
      <w:color w:val="auto"/>
      <w:kern w:val="2"/>
      <w:sz w:val="24"/>
      <w:szCs w:val="24"/>
    </w:rPr>
  </w:style>
  <w:style w:type="character" w:customStyle="1" w:styleId="Charc">
    <w:name w:val="条目正文 Char"/>
    <w:link w:val="afa"/>
    <w:qFormat/>
    <w:rsid w:val="00170497"/>
    <w:rPr>
      <w:rFonts w:ascii="Times New Roman" w:hAnsi="Times New Roman"/>
      <w:kern w:val="2"/>
      <w:sz w:val="24"/>
      <w:szCs w:val="24"/>
    </w:rPr>
  </w:style>
  <w:style w:type="character" w:customStyle="1" w:styleId="Char0">
    <w:name w:val="文档结构图 Char"/>
    <w:link w:val="a7"/>
    <w:uiPriority w:val="99"/>
    <w:semiHidden/>
    <w:qFormat/>
    <w:rsid w:val="00170497"/>
    <w:rPr>
      <w:rFonts w:ascii="宋体"/>
      <w:iCs/>
      <w:color w:val="17365D"/>
      <w:sz w:val="18"/>
      <w:szCs w:val="18"/>
    </w:rPr>
  </w:style>
  <w:style w:type="character" w:customStyle="1" w:styleId="Char1">
    <w:name w:val="批注文字 Char1"/>
    <w:link w:val="a5"/>
    <w:uiPriority w:val="99"/>
    <w:semiHidden/>
    <w:qFormat/>
    <w:rsid w:val="00170497"/>
    <w:rPr>
      <w:iCs/>
      <w:color w:val="17365D"/>
      <w:sz w:val="21"/>
    </w:rPr>
  </w:style>
  <w:style w:type="character" w:customStyle="1" w:styleId="Char">
    <w:name w:val="批注主题 Char"/>
    <w:link w:val="a4"/>
    <w:uiPriority w:val="99"/>
    <w:semiHidden/>
    <w:qFormat/>
    <w:rsid w:val="00170497"/>
    <w:rPr>
      <w:b/>
      <w:bCs/>
      <w:iCs/>
      <w:color w:val="17365D"/>
      <w:sz w:val="21"/>
    </w:rPr>
  </w:style>
  <w:style w:type="character" w:customStyle="1" w:styleId="Char2">
    <w:name w:val="纯文本 Char"/>
    <w:link w:val="a8"/>
    <w:qFormat/>
    <w:rsid w:val="00170497"/>
    <w:rPr>
      <w:rFonts w:ascii="宋体" w:eastAsia="新宋体" w:hAnsi="Courier New" w:cs="Courier New"/>
      <w:kern w:val="2"/>
      <w:sz w:val="21"/>
      <w:szCs w:val="21"/>
    </w:rPr>
  </w:style>
  <w:style w:type="character" w:customStyle="1" w:styleId="apple-converted-space">
    <w:name w:val="apple-converted-space"/>
    <w:basedOn w:val="a1"/>
    <w:qFormat/>
    <w:rsid w:val="00170497"/>
  </w:style>
  <w:style w:type="character" w:customStyle="1" w:styleId="Chard">
    <w:name w:val="批注文字 Char"/>
    <w:qFormat/>
    <w:rsid w:val="00170497"/>
    <w:rPr>
      <w:rFonts w:ascii="Calibri" w:hAnsi="Calibri"/>
      <w:kern w:val="2"/>
      <w:sz w:val="24"/>
      <w:szCs w:val="24"/>
    </w:rPr>
  </w:style>
  <w:style w:type="character" w:styleId="afb">
    <w:name w:val="Placeholder Text"/>
    <w:uiPriority w:val="99"/>
    <w:semiHidden/>
    <w:qFormat/>
    <w:rsid w:val="00170497"/>
    <w:rPr>
      <w:color w:val="808080"/>
    </w:rPr>
  </w:style>
  <w:style w:type="paragraph" w:customStyle="1" w:styleId="Default">
    <w:name w:val="Default"/>
    <w:qFormat/>
    <w:rsid w:val="00170497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table" w:customStyle="1" w:styleId="1-110">
    <w:name w:val="清单表 1 浅色 - 着色 11"/>
    <w:basedOn w:val="a2"/>
    <w:uiPriority w:val="46"/>
    <w:qFormat/>
    <w:rsid w:val="0017049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fc">
    <w:name w:val="Book Title"/>
    <w:uiPriority w:val="33"/>
    <w:qFormat/>
    <w:rsid w:val="007301FD"/>
    <w:rPr>
      <w:rFonts w:ascii="Times New Roman" w:eastAsia="宋体" w:hAnsi="Times New Roman" w:cs="Times New Roman"/>
      <w:b/>
      <w:bCs/>
      <w:i/>
      <w:iCs/>
      <w:smallCaps/>
      <w:color w:val="943634"/>
      <w:u w:val="single"/>
    </w:rPr>
  </w:style>
  <w:style w:type="numbering" w:customStyle="1" w:styleId="a">
    <w:name w:val="正式文档列表样式"/>
    <w:uiPriority w:val="99"/>
    <w:rsid w:val="007301FD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/>
    <w:lsdException w:name="annotation text" w:uiPriority="0" w:qFormat="1"/>
    <w:lsdException w:name="header" w:qFormat="1"/>
    <w:lsdException w:name="footer" w:qFormat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 w:qFormat="1"/>
    <w:lsdException w:name="Strong" w:uiPriority="22" w:unhideWhenUsed="0" w:qFormat="1"/>
    <w:lsdException w:name="Emphasis" w:uiPriority="20" w:unhideWhenUsed="0" w:qFormat="1"/>
    <w:lsdException w:name="Document Map" w:semiHidden="1" w:qFormat="1"/>
    <w:lsdException w:name="Plain Text" w:uiPriority="0" w:unhideWhenUsed="0" w:qFormat="1"/>
    <w:lsdException w:name="E-mail Signature" w:semiHidden="1"/>
    <w:lsdException w:name="HTML Top of Form" w:semiHidden="1"/>
    <w:lsdException w:name="HTML Bottom of Form" w:semiHidden="1"/>
    <w:lsdException w:name="Normal (Web)" w:semiHidden="1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 w:qFormat="1"/>
    <w:lsdException w:name="Table Grid" w:uiPriority="59" w:unhideWhenUsed="0" w:qFormat="1"/>
    <w:lsdException w:name="Table Theme" w:semiHidden="1"/>
    <w:lsdException w:name="Placeholder Text" w:semiHidden="1" w:unhideWhenUsed="0" w:qFormat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0">
    <w:name w:val="Normal"/>
    <w:qFormat/>
    <w:pPr>
      <w:spacing w:before="120" w:after="120"/>
      <w:ind w:firstLineChars="200" w:firstLine="200"/>
      <w:jc w:val="both"/>
    </w:pPr>
    <w:rPr>
      <w:iCs/>
      <w:color w:val="000000" w:themeColor="text1"/>
      <w:sz w:val="21"/>
    </w:rPr>
  </w:style>
  <w:style w:type="paragraph" w:styleId="1">
    <w:name w:val="heading 1"/>
    <w:basedOn w:val="a0"/>
    <w:next w:val="a0"/>
    <w:link w:val="1Char"/>
    <w:uiPriority w:val="9"/>
    <w:qFormat/>
    <w:pPr>
      <w:spacing w:after="360" w:line="480" w:lineRule="exact"/>
      <w:ind w:firstLineChars="0" w:firstLine="0"/>
      <w:contextualSpacing/>
      <w:jc w:val="center"/>
      <w:outlineLvl w:val="0"/>
    </w:pPr>
    <w:rPr>
      <w:rFonts w:eastAsia="微软雅黑"/>
      <w:b/>
      <w:bCs/>
      <w:color w:val="0F243E"/>
      <w:sz w:val="32"/>
      <w:szCs w:val="22"/>
    </w:rPr>
  </w:style>
  <w:style w:type="paragraph" w:styleId="2">
    <w:name w:val="heading 2"/>
    <w:basedOn w:val="a0"/>
    <w:next w:val="a0"/>
    <w:link w:val="2Char"/>
    <w:unhideWhenUsed/>
    <w:qFormat/>
    <w:pPr>
      <w:numPr>
        <w:numId w:val="1"/>
      </w:numPr>
      <w:spacing w:beforeLines="50" w:after="0"/>
      <w:ind w:firstLineChars="0" w:firstLine="0"/>
      <w:contextualSpacing/>
      <w:jc w:val="left"/>
      <w:outlineLvl w:val="1"/>
    </w:pPr>
    <w:rPr>
      <w:rFonts w:eastAsia="微软雅黑"/>
      <w:b/>
      <w:bCs/>
      <w:sz w:val="28"/>
      <w:szCs w:val="22"/>
    </w:rPr>
  </w:style>
  <w:style w:type="paragraph" w:styleId="3">
    <w:name w:val="heading 3"/>
    <w:basedOn w:val="a0"/>
    <w:next w:val="a0"/>
    <w:link w:val="3Char"/>
    <w:unhideWhenUsed/>
    <w:qFormat/>
    <w:pPr>
      <w:spacing w:before="0" w:after="0"/>
      <w:ind w:left="420" w:firstLineChars="0" w:firstLine="0"/>
      <w:contextualSpacing/>
      <w:outlineLvl w:val="2"/>
    </w:pPr>
    <w:rPr>
      <w:rFonts w:eastAsia="微软雅黑"/>
      <w:b/>
      <w:bCs/>
      <w:color w:val="2F5496" w:themeColor="accent5" w:themeShade="BF"/>
      <w:sz w:val="30"/>
      <w:szCs w:val="22"/>
    </w:rPr>
  </w:style>
  <w:style w:type="paragraph" w:styleId="4">
    <w:name w:val="heading 4"/>
    <w:basedOn w:val="a0"/>
    <w:next w:val="a0"/>
    <w:link w:val="4Char"/>
    <w:unhideWhenUsed/>
    <w:qFormat/>
    <w:pPr>
      <w:spacing w:before="0" w:after="0"/>
      <w:ind w:left="420" w:firstLineChars="0" w:firstLine="0"/>
      <w:contextualSpacing/>
      <w:outlineLvl w:val="3"/>
    </w:pPr>
    <w:rPr>
      <w:rFonts w:eastAsia="微软雅黑"/>
      <w:b/>
      <w:bCs/>
      <w:color w:val="2E74B5" w:themeColor="accent1" w:themeShade="BF"/>
      <w:sz w:val="24"/>
      <w:szCs w:val="22"/>
    </w:rPr>
  </w:style>
  <w:style w:type="paragraph" w:styleId="5">
    <w:name w:val="heading 5"/>
    <w:basedOn w:val="a0"/>
    <w:next w:val="a0"/>
    <w:link w:val="5Char"/>
    <w:uiPriority w:val="9"/>
    <w:unhideWhenUsed/>
    <w:qFormat/>
    <w:pPr>
      <w:ind w:left="420" w:firstLineChars="0" w:firstLine="0"/>
      <w:contextualSpacing/>
      <w:outlineLvl w:val="4"/>
    </w:pPr>
    <w:rPr>
      <w:rFonts w:eastAsia="微软雅黑"/>
      <w:bCs/>
      <w:color w:val="2E74B5" w:themeColor="accent1" w:themeShade="BF"/>
      <w:sz w:val="24"/>
      <w:szCs w:val="22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pPr>
      <w:pBdr>
        <w:bottom w:val="single" w:sz="4" w:space="2" w:color="E5B8B7"/>
      </w:pBdr>
      <w:spacing w:before="200" w:after="100"/>
      <w:contextualSpacing/>
      <w:outlineLvl w:val="5"/>
    </w:pPr>
    <w:rPr>
      <w:color w:val="943634"/>
      <w:sz w:val="22"/>
      <w:szCs w:val="22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uiPriority w:val="99"/>
    <w:semiHidden/>
    <w:unhideWhenUsed/>
    <w:qFormat/>
    <w:rPr>
      <w:b/>
      <w:bCs/>
    </w:rPr>
  </w:style>
  <w:style w:type="paragraph" w:styleId="a5">
    <w:name w:val="annotation text"/>
    <w:basedOn w:val="a0"/>
    <w:link w:val="Char1"/>
    <w:unhideWhenUsed/>
    <w:qFormat/>
  </w:style>
  <w:style w:type="paragraph" w:styleId="70">
    <w:name w:val="toc 7"/>
    <w:basedOn w:val="a0"/>
    <w:next w:val="a0"/>
    <w:uiPriority w:val="39"/>
    <w:unhideWhenUsed/>
    <w:qFormat/>
    <w:pPr>
      <w:spacing w:before="0" w:after="0"/>
      <w:ind w:left="1260"/>
      <w:jc w:val="left"/>
    </w:pPr>
    <w:rPr>
      <w:rFonts w:asciiTheme="minorHAnsi" w:eastAsiaTheme="minorHAnsi"/>
      <w:iCs w:val="0"/>
      <w:sz w:val="18"/>
      <w:szCs w:val="18"/>
    </w:rPr>
  </w:style>
  <w:style w:type="paragraph" w:styleId="a6">
    <w:name w:val="caption"/>
    <w:basedOn w:val="a0"/>
    <w:next w:val="a0"/>
    <w:uiPriority w:val="35"/>
    <w:unhideWhenUsed/>
    <w:qFormat/>
    <w:pPr>
      <w:jc w:val="center"/>
    </w:pPr>
    <w:rPr>
      <w:b/>
      <w:bCs/>
      <w:color w:val="0033CC"/>
      <w:sz w:val="18"/>
      <w:szCs w:val="18"/>
    </w:rPr>
  </w:style>
  <w:style w:type="paragraph" w:styleId="a7">
    <w:name w:val="Document Map"/>
    <w:basedOn w:val="a0"/>
    <w:link w:val="Char0"/>
    <w:uiPriority w:val="99"/>
    <w:semiHidden/>
    <w:unhideWhenUsed/>
    <w:qFormat/>
    <w:rPr>
      <w:rFonts w:ascii="宋体"/>
      <w:sz w:val="18"/>
      <w:szCs w:val="18"/>
    </w:rPr>
  </w:style>
  <w:style w:type="paragraph" w:styleId="50">
    <w:name w:val="toc 5"/>
    <w:basedOn w:val="a0"/>
    <w:next w:val="a0"/>
    <w:uiPriority w:val="39"/>
    <w:unhideWhenUsed/>
    <w:qFormat/>
    <w:pPr>
      <w:spacing w:before="0" w:after="0"/>
      <w:ind w:left="840"/>
      <w:jc w:val="left"/>
    </w:pPr>
    <w:rPr>
      <w:rFonts w:asciiTheme="minorHAnsi" w:eastAsiaTheme="minorHAnsi"/>
      <w:iCs w:val="0"/>
      <w:sz w:val="18"/>
      <w:szCs w:val="18"/>
    </w:rPr>
  </w:style>
  <w:style w:type="paragraph" w:styleId="30">
    <w:name w:val="toc 3"/>
    <w:basedOn w:val="a0"/>
    <w:next w:val="a0"/>
    <w:uiPriority w:val="39"/>
    <w:unhideWhenUsed/>
    <w:qFormat/>
    <w:pPr>
      <w:spacing w:before="0" w:after="0" w:line="360" w:lineRule="exact"/>
      <w:jc w:val="left"/>
    </w:pPr>
    <w:rPr>
      <w:rFonts w:asciiTheme="minorHAnsi" w:eastAsia="微软雅黑"/>
      <w:color w:val="2E74B5" w:themeColor="accent1" w:themeShade="BF"/>
      <w:sz w:val="24"/>
    </w:rPr>
  </w:style>
  <w:style w:type="paragraph" w:styleId="a8">
    <w:name w:val="Plain Text"/>
    <w:basedOn w:val="a0"/>
    <w:link w:val="Char2"/>
    <w:qFormat/>
    <w:pPr>
      <w:widowControl w:val="0"/>
      <w:spacing w:before="0" w:after="0" w:line="180" w:lineRule="auto"/>
      <w:ind w:firstLineChars="0" w:firstLine="0"/>
    </w:pPr>
    <w:rPr>
      <w:rFonts w:ascii="宋体" w:eastAsia="新宋体" w:hAnsi="Courier New" w:cs="Courier New"/>
      <w:iCs w:val="0"/>
      <w:color w:val="auto"/>
      <w:kern w:val="2"/>
      <w:szCs w:val="21"/>
    </w:rPr>
  </w:style>
  <w:style w:type="paragraph" w:styleId="80">
    <w:name w:val="toc 8"/>
    <w:basedOn w:val="a0"/>
    <w:next w:val="a0"/>
    <w:uiPriority w:val="39"/>
    <w:unhideWhenUsed/>
    <w:qFormat/>
    <w:pPr>
      <w:spacing w:before="0" w:after="0"/>
      <w:ind w:left="1470"/>
      <w:jc w:val="left"/>
    </w:pPr>
    <w:rPr>
      <w:rFonts w:asciiTheme="minorHAnsi" w:eastAsiaTheme="minorHAnsi"/>
      <w:iCs w:val="0"/>
      <w:sz w:val="18"/>
      <w:szCs w:val="18"/>
    </w:rPr>
  </w:style>
  <w:style w:type="paragraph" w:styleId="a9">
    <w:name w:val="Balloon Text"/>
    <w:basedOn w:val="a0"/>
    <w:link w:val="Char3"/>
    <w:uiPriority w:val="99"/>
    <w:semiHidden/>
    <w:unhideWhenUsed/>
    <w:qFormat/>
    <w:pPr>
      <w:spacing w:before="0"/>
    </w:pPr>
    <w:rPr>
      <w:sz w:val="18"/>
      <w:szCs w:val="18"/>
    </w:rPr>
  </w:style>
  <w:style w:type="paragraph" w:styleId="aa">
    <w:name w:val="footer"/>
    <w:basedOn w:val="a0"/>
    <w:link w:val="Char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b">
    <w:name w:val="header"/>
    <w:basedOn w:val="a0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unhideWhenUsed/>
    <w:qFormat/>
    <w:pPr>
      <w:jc w:val="left"/>
    </w:pPr>
    <w:rPr>
      <w:rFonts w:asciiTheme="minorHAnsi" w:eastAsia="微软雅黑"/>
      <w:b/>
      <w:bCs/>
      <w:iCs w:val="0"/>
      <w:caps/>
      <w:color w:val="1F4E79" w:themeColor="accent1" w:themeShade="80"/>
      <w:sz w:val="30"/>
    </w:rPr>
  </w:style>
  <w:style w:type="paragraph" w:styleId="40">
    <w:name w:val="toc 4"/>
    <w:basedOn w:val="a0"/>
    <w:next w:val="a0"/>
    <w:uiPriority w:val="39"/>
    <w:unhideWhenUsed/>
    <w:qFormat/>
    <w:pPr>
      <w:spacing w:before="0" w:after="0"/>
      <w:ind w:left="454"/>
      <w:jc w:val="left"/>
    </w:pPr>
    <w:rPr>
      <w:rFonts w:asciiTheme="minorHAnsi" w:eastAsia="幼圆"/>
      <w:iCs w:val="0"/>
      <w:color w:val="0070C0"/>
      <w:sz w:val="18"/>
      <w:szCs w:val="18"/>
    </w:rPr>
  </w:style>
  <w:style w:type="paragraph" w:styleId="ac">
    <w:name w:val="Subtitle"/>
    <w:basedOn w:val="a0"/>
    <w:next w:val="a0"/>
    <w:link w:val="Char6"/>
    <w:uiPriority w:val="11"/>
    <w:qFormat/>
    <w:pPr>
      <w:pBdr>
        <w:bottom w:val="dotted" w:sz="8" w:space="10" w:color="C0504D"/>
      </w:pBdr>
      <w:spacing w:before="200" w:after="900"/>
      <w:jc w:val="center"/>
    </w:pPr>
    <w:rPr>
      <w:color w:val="622423"/>
      <w:sz w:val="24"/>
      <w:szCs w:val="24"/>
    </w:rPr>
  </w:style>
  <w:style w:type="paragraph" w:styleId="60">
    <w:name w:val="toc 6"/>
    <w:basedOn w:val="a0"/>
    <w:next w:val="a0"/>
    <w:uiPriority w:val="39"/>
    <w:unhideWhenUsed/>
    <w:qFormat/>
    <w:pPr>
      <w:spacing w:before="0" w:after="0"/>
      <w:ind w:left="1050"/>
      <w:jc w:val="left"/>
    </w:pPr>
    <w:rPr>
      <w:rFonts w:asciiTheme="minorHAnsi" w:eastAsiaTheme="minorHAnsi"/>
      <w:iCs w:val="0"/>
      <w:sz w:val="18"/>
      <w:szCs w:val="18"/>
    </w:rPr>
  </w:style>
  <w:style w:type="paragraph" w:styleId="20">
    <w:name w:val="toc 2"/>
    <w:basedOn w:val="a0"/>
    <w:next w:val="a0"/>
    <w:uiPriority w:val="39"/>
    <w:unhideWhenUsed/>
    <w:qFormat/>
    <w:pPr>
      <w:spacing w:before="0" w:after="0" w:line="440" w:lineRule="exact"/>
      <w:ind w:firstLineChars="160" w:firstLine="160"/>
      <w:jc w:val="left"/>
    </w:pPr>
    <w:rPr>
      <w:rFonts w:asciiTheme="minorHAnsi" w:eastAsia="微软雅黑"/>
      <w:b/>
      <w:iCs w:val="0"/>
      <w:smallCaps/>
      <w:color w:val="1F4E79" w:themeColor="accent1" w:themeShade="80"/>
      <w:sz w:val="28"/>
    </w:rPr>
  </w:style>
  <w:style w:type="paragraph" w:styleId="90">
    <w:name w:val="toc 9"/>
    <w:basedOn w:val="a0"/>
    <w:next w:val="a0"/>
    <w:uiPriority w:val="39"/>
    <w:unhideWhenUsed/>
    <w:qFormat/>
    <w:pPr>
      <w:spacing w:before="0" w:after="0"/>
      <w:ind w:left="1680"/>
      <w:jc w:val="left"/>
    </w:pPr>
    <w:rPr>
      <w:rFonts w:asciiTheme="minorHAnsi" w:eastAsiaTheme="minorHAnsi"/>
      <w:iCs w:val="0"/>
      <w:sz w:val="18"/>
      <w:szCs w:val="18"/>
    </w:rPr>
  </w:style>
  <w:style w:type="paragraph" w:styleId="ad">
    <w:name w:val="Normal (Web)"/>
    <w:basedOn w:val="a0"/>
    <w:uiPriority w:val="99"/>
    <w:semiHidden/>
    <w:unhideWhenUsed/>
    <w:qFormat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paragraph" w:styleId="ae">
    <w:name w:val="Title"/>
    <w:basedOn w:val="a0"/>
    <w:next w:val="a0"/>
    <w:link w:val="Char7"/>
    <w:qFormat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color w:val="FFFFFF"/>
      <w:spacing w:val="10"/>
      <w:sz w:val="48"/>
      <w:szCs w:val="48"/>
    </w:rPr>
  </w:style>
  <w:style w:type="character" w:styleId="af">
    <w:name w:val="Strong"/>
    <w:uiPriority w:val="22"/>
    <w:qFormat/>
    <w:rPr>
      <w:rFonts w:ascii="Constantia" w:eastAsia="微软雅黑" w:hAnsi="Constantia"/>
      <w:bCs/>
      <w:spacing w:val="0"/>
      <w:sz w:val="24"/>
    </w:rPr>
  </w:style>
  <w:style w:type="character" w:styleId="af0">
    <w:name w:val="FollowedHyperlink"/>
    <w:uiPriority w:val="99"/>
    <w:semiHidden/>
    <w:unhideWhenUsed/>
    <w:qFormat/>
    <w:rPr>
      <w:color w:val="800080"/>
      <w:u w:val="single"/>
    </w:rPr>
  </w:style>
  <w:style w:type="character" w:styleId="af1">
    <w:name w:val="Emphasis"/>
    <w:uiPriority w:val="20"/>
    <w:qFormat/>
    <w:rPr>
      <w:rFonts w:ascii="Cambria" w:eastAsia="宋体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styleId="af2">
    <w:name w:val="Hyperlink"/>
    <w:uiPriority w:val="99"/>
    <w:unhideWhenUsed/>
    <w:qFormat/>
    <w:rPr>
      <w:color w:val="0000FF"/>
      <w:u w:val="single"/>
    </w:rPr>
  </w:style>
  <w:style w:type="character" w:styleId="af3">
    <w:name w:val="annotation reference"/>
    <w:unhideWhenUsed/>
    <w:qFormat/>
    <w:rPr>
      <w:sz w:val="21"/>
      <w:szCs w:val="21"/>
    </w:rPr>
  </w:style>
  <w:style w:type="table" w:styleId="af4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"/>
    <w:qFormat/>
    <w:rPr>
      <w:rFonts w:ascii="Times New Roman" w:eastAsia="微软雅黑" w:hAnsi="Times New Roman"/>
      <w:b/>
      <w:bCs/>
      <w:iCs/>
      <w:color w:val="0F243E"/>
      <w:sz w:val="32"/>
      <w:szCs w:val="22"/>
    </w:rPr>
  </w:style>
  <w:style w:type="character" w:customStyle="1" w:styleId="2Char">
    <w:name w:val="标题 2 Char"/>
    <w:link w:val="2"/>
    <w:rPr>
      <w:rFonts w:ascii="Times New Roman" w:eastAsia="微软雅黑" w:hAnsi="Times New Roman"/>
      <w:b/>
      <w:bCs/>
      <w:iCs/>
      <w:color w:val="000000" w:themeColor="text1"/>
      <w:sz w:val="28"/>
      <w:szCs w:val="22"/>
    </w:rPr>
  </w:style>
  <w:style w:type="paragraph" w:styleId="af5">
    <w:name w:val="List Paragraph"/>
    <w:basedOn w:val="a0"/>
    <w:qFormat/>
    <w:pPr>
      <w:ind w:left="720"/>
      <w:contextualSpacing/>
    </w:pPr>
  </w:style>
  <w:style w:type="character" w:customStyle="1" w:styleId="3Char">
    <w:name w:val="标题 3 Char"/>
    <w:link w:val="3"/>
    <w:rPr>
      <w:rFonts w:ascii="Times New Roman" w:eastAsia="微软雅黑" w:hAnsi="Times New Roman"/>
      <w:b/>
      <w:bCs/>
      <w:iCs/>
      <w:color w:val="2F5496" w:themeColor="accent5" w:themeShade="BF"/>
      <w:sz w:val="30"/>
      <w:szCs w:val="22"/>
    </w:rPr>
  </w:style>
  <w:style w:type="character" w:customStyle="1" w:styleId="4Char">
    <w:name w:val="标题 4 Char"/>
    <w:link w:val="4"/>
    <w:rPr>
      <w:rFonts w:ascii="Times New Roman" w:eastAsia="微软雅黑" w:hAnsi="Times New Roman"/>
      <w:b/>
      <w:bCs/>
      <w:iCs/>
      <w:color w:val="2E74B5" w:themeColor="accent1" w:themeShade="BF"/>
      <w:sz w:val="24"/>
      <w:szCs w:val="22"/>
    </w:rPr>
  </w:style>
  <w:style w:type="character" w:customStyle="1" w:styleId="5Char">
    <w:name w:val="标题 5 Char"/>
    <w:link w:val="5"/>
    <w:uiPriority w:val="9"/>
    <w:rPr>
      <w:rFonts w:ascii="Times New Roman" w:eastAsia="微软雅黑" w:hAnsi="Times New Roman"/>
      <w:bCs/>
      <w:iCs/>
      <w:color w:val="2E74B5" w:themeColor="accent1" w:themeShade="BF"/>
      <w:sz w:val="24"/>
      <w:szCs w:val="22"/>
    </w:rPr>
  </w:style>
  <w:style w:type="character" w:customStyle="1" w:styleId="6Char">
    <w:name w:val="标题 6 Char"/>
    <w:link w:val="6"/>
    <w:uiPriority w:val="9"/>
    <w:semiHidden/>
    <w:rPr>
      <w:rFonts w:ascii="Times New Roman" w:hAnsi="Times New Roman"/>
      <w:iCs/>
      <w:color w:val="943634"/>
      <w:sz w:val="22"/>
      <w:szCs w:val="22"/>
    </w:rPr>
  </w:style>
  <w:style w:type="character" w:customStyle="1" w:styleId="7Char">
    <w:name w:val="标题 7 Char"/>
    <w:link w:val="7"/>
    <w:uiPriority w:val="9"/>
    <w:semiHidden/>
    <w:rPr>
      <w:rFonts w:ascii="Cambria" w:eastAsia="宋体" w:hAnsi="Cambria" w:cs="Times New Roman"/>
      <w:i/>
      <w:iCs/>
      <w:color w:val="943634"/>
    </w:rPr>
  </w:style>
  <w:style w:type="character" w:customStyle="1" w:styleId="8Char">
    <w:name w:val="标题 8 Char"/>
    <w:link w:val="8"/>
    <w:uiPriority w:val="9"/>
    <w:semiHidden/>
    <w:rPr>
      <w:rFonts w:ascii="Cambria" w:eastAsia="宋体" w:hAnsi="Cambria" w:cs="Times New Roman"/>
      <w:i/>
      <w:iCs/>
      <w:color w:val="C0504D"/>
    </w:rPr>
  </w:style>
  <w:style w:type="character" w:customStyle="1" w:styleId="9Char">
    <w:name w:val="标题 9 Char"/>
    <w:link w:val="9"/>
    <w:uiPriority w:val="9"/>
    <w:semiHidden/>
    <w:qFormat/>
    <w:rPr>
      <w:rFonts w:ascii="Cambria" w:eastAsia="宋体" w:hAnsi="Cambria" w:cs="Times New Roman"/>
      <w:i/>
      <w:iCs/>
      <w:color w:val="C0504D"/>
      <w:sz w:val="20"/>
      <w:szCs w:val="20"/>
    </w:rPr>
  </w:style>
  <w:style w:type="character" w:customStyle="1" w:styleId="Char7">
    <w:name w:val="标题 Char"/>
    <w:link w:val="ae"/>
    <w:uiPriority w:val="10"/>
    <w:qFormat/>
    <w:rPr>
      <w:rFonts w:ascii="Times New Roman" w:hAnsi="Times New Roman"/>
      <w:iCs/>
      <w:color w:val="FFFFFF"/>
      <w:spacing w:val="10"/>
      <w:sz w:val="48"/>
      <w:szCs w:val="48"/>
      <w:shd w:val="clear" w:color="auto" w:fill="C0504D"/>
    </w:rPr>
  </w:style>
  <w:style w:type="character" w:customStyle="1" w:styleId="Char6">
    <w:name w:val="副标题 Char"/>
    <w:link w:val="ac"/>
    <w:uiPriority w:val="11"/>
    <w:qFormat/>
    <w:rPr>
      <w:rFonts w:ascii="Times New Roman" w:hAnsi="Times New Roman"/>
      <w:iCs/>
      <w:color w:val="622423"/>
      <w:sz w:val="24"/>
      <w:szCs w:val="24"/>
    </w:rPr>
  </w:style>
  <w:style w:type="paragraph" w:styleId="af6">
    <w:name w:val="No Spacing"/>
    <w:basedOn w:val="a0"/>
    <w:link w:val="Char8"/>
    <w:uiPriority w:val="1"/>
    <w:qFormat/>
    <w:pPr>
      <w:spacing w:after="0"/>
      <w:ind w:firstLineChars="0" w:firstLine="0"/>
      <w:jc w:val="center"/>
    </w:pPr>
  </w:style>
  <w:style w:type="paragraph" w:styleId="af7">
    <w:name w:val="Quote"/>
    <w:basedOn w:val="a0"/>
    <w:next w:val="a0"/>
    <w:link w:val="Char9"/>
    <w:uiPriority w:val="29"/>
    <w:qFormat/>
    <w:rPr>
      <w:i/>
      <w:iCs w:val="0"/>
      <w:color w:val="943634"/>
    </w:rPr>
  </w:style>
  <w:style w:type="character" w:customStyle="1" w:styleId="Char9">
    <w:name w:val="引用 Char"/>
    <w:link w:val="af7"/>
    <w:uiPriority w:val="29"/>
    <w:rPr>
      <w:color w:val="943634"/>
      <w:sz w:val="20"/>
      <w:szCs w:val="20"/>
    </w:rPr>
  </w:style>
  <w:style w:type="paragraph" w:styleId="af8">
    <w:name w:val="Intense Quote"/>
    <w:basedOn w:val="a0"/>
    <w:next w:val="a0"/>
    <w:link w:val="Chara"/>
    <w:uiPriority w:val="30"/>
    <w:qFormat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hara">
    <w:name w:val="明显引用 Char"/>
    <w:link w:val="af8"/>
    <w:uiPriority w:val="30"/>
    <w:qFormat/>
    <w:rPr>
      <w:rFonts w:ascii="Cambria" w:eastAsia="宋体" w:hAnsi="Cambria" w:cs="Times New Roman"/>
      <w:b/>
      <w:bCs/>
      <w:i/>
      <w:iCs/>
      <w:color w:val="C0504D"/>
      <w:sz w:val="20"/>
      <w:szCs w:val="20"/>
    </w:rPr>
  </w:style>
  <w:style w:type="character" w:customStyle="1" w:styleId="11">
    <w:name w:val="不明显强调1"/>
    <w:uiPriority w:val="19"/>
    <w:qFormat/>
    <w:rPr>
      <w:rFonts w:ascii="Cambria" w:eastAsia="宋体" w:hAnsi="Cambria" w:cs="Times New Roman"/>
      <w:i/>
      <w:iCs/>
      <w:color w:val="C0504D"/>
    </w:rPr>
  </w:style>
  <w:style w:type="character" w:customStyle="1" w:styleId="12">
    <w:name w:val="明显强调1"/>
    <w:uiPriority w:val="21"/>
    <w:qFormat/>
    <w:rPr>
      <w:rFonts w:ascii="Cambria" w:eastAsia="宋体" w:hAnsi="Cambria" w:cs="Times New Roman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3">
    <w:name w:val="不明显参考1"/>
    <w:uiPriority w:val="31"/>
    <w:qFormat/>
    <w:rPr>
      <w:i/>
      <w:iCs/>
      <w:smallCaps/>
      <w:color w:val="C0504D"/>
      <w:u w:color="C0504D"/>
    </w:rPr>
  </w:style>
  <w:style w:type="character" w:customStyle="1" w:styleId="14">
    <w:name w:val="明显参考1"/>
    <w:uiPriority w:val="32"/>
    <w:qFormat/>
    <w:rPr>
      <w:rFonts w:eastAsia="楷体"/>
      <w:b/>
      <w:bCs/>
      <w:iCs/>
      <w:smallCaps/>
      <w:color w:val="0070C0"/>
      <w:u w:color="C0504D"/>
    </w:rPr>
  </w:style>
  <w:style w:type="character" w:customStyle="1" w:styleId="15">
    <w:name w:val="书籍标题1"/>
    <w:uiPriority w:val="33"/>
    <w:qFormat/>
    <w:rPr>
      <w:rFonts w:ascii="Times New Roman" w:eastAsia="宋体" w:hAnsi="Times New Roman" w:cs="Times New Roman"/>
      <w:b/>
      <w:bCs/>
      <w:i/>
      <w:iCs/>
      <w:smallCaps/>
      <w:color w:val="943634"/>
      <w:u w:val="single"/>
    </w:rPr>
  </w:style>
  <w:style w:type="paragraph" w:customStyle="1" w:styleId="TOC1">
    <w:name w:val="TOC 标题1"/>
    <w:basedOn w:val="1"/>
    <w:next w:val="a0"/>
    <w:uiPriority w:val="39"/>
    <w:unhideWhenUsed/>
    <w:qFormat/>
    <w:pPr>
      <w:outlineLvl w:val="9"/>
    </w:pPr>
    <w:rPr>
      <w:lang w:bidi="en-US"/>
    </w:rPr>
  </w:style>
  <w:style w:type="table" w:customStyle="1" w:styleId="-51">
    <w:name w:val="浅色网格 - 强调文字颜色 51"/>
    <w:basedOn w:val="a2"/>
    <w:uiPriority w:val="62"/>
    <w:qFormat/>
    <w:tblPr>
      <w:tblInd w:w="0" w:type="dxa"/>
      <w:tblBorders>
        <w:top w:val="single" w:sz="8" w:space="0" w:color="244061"/>
        <w:left w:val="single" w:sz="8" w:space="0" w:color="244061"/>
        <w:bottom w:val="single" w:sz="8" w:space="0" w:color="244061"/>
        <w:right w:val="single" w:sz="8" w:space="0" w:color="244061"/>
        <w:insideH w:val="single" w:sz="8" w:space="0" w:color="244061"/>
        <w:insideV w:val="single" w:sz="8" w:space="0" w:color="24406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等线" w:eastAsia="宋体" w:hAnsi="等线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等线" w:eastAsia="宋体" w:hAnsi="等线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等线" w:eastAsia="宋体" w:hAnsi="等线" w:cs="Times New Roman"/>
        <w:b/>
        <w:bCs/>
      </w:rPr>
    </w:tblStylePr>
    <w:tblStylePr w:type="lastCol">
      <w:rPr>
        <w:rFonts w:ascii="等线" w:eastAsia="宋体" w:hAnsi="等线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Char5">
    <w:name w:val="页眉 Char"/>
    <w:link w:val="ab"/>
    <w:uiPriority w:val="99"/>
    <w:rPr>
      <w:rFonts w:eastAsia="微软雅黑"/>
      <w:iCs/>
      <w:color w:val="365F91"/>
      <w:sz w:val="18"/>
      <w:szCs w:val="18"/>
    </w:rPr>
  </w:style>
  <w:style w:type="character" w:customStyle="1" w:styleId="Char4">
    <w:name w:val="页脚 Char"/>
    <w:link w:val="aa"/>
    <w:uiPriority w:val="99"/>
    <w:qFormat/>
    <w:rPr>
      <w:rFonts w:eastAsia="微软雅黑"/>
      <w:iCs/>
      <w:color w:val="365F91"/>
      <w:sz w:val="18"/>
      <w:szCs w:val="18"/>
    </w:rPr>
  </w:style>
  <w:style w:type="table" w:customStyle="1" w:styleId="3-11">
    <w:name w:val="中等深浅网格 3 - 强调文字颜色 11"/>
    <w:basedOn w:val="a2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character" w:customStyle="1" w:styleId="Char3">
    <w:name w:val="批注框文本 Char"/>
    <w:link w:val="a9"/>
    <w:uiPriority w:val="99"/>
    <w:semiHidden/>
    <w:qFormat/>
    <w:rPr>
      <w:rFonts w:eastAsia="微软雅黑"/>
      <w:iCs/>
      <w:color w:val="365F91"/>
      <w:sz w:val="18"/>
      <w:szCs w:val="18"/>
    </w:rPr>
  </w:style>
  <w:style w:type="character" w:customStyle="1" w:styleId="Char8">
    <w:name w:val="无间隔 Char"/>
    <w:link w:val="af6"/>
    <w:uiPriority w:val="1"/>
    <w:rPr>
      <w:iCs/>
      <w:color w:val="17365D"/>
      <w:sz w:val="21"/>
      <w:szCs w:val="20"/>
    </w:rPr>
  </w:style>
  <w:style w:type="paragraph" w:customStyle="1" w:styleId="16">
    <w:name w:val="正文缩进1"/>
    <w:basedOn w:val="a0"/>
    <w:qFormat/>
    <w:pPr>
      <w:widowControl w:val="0"/>
      <w:spacing w:before="0" w:afterLines="50"/>
      <w:ind w:firstLine="480"/>
    </w:pPr>
    <w:rPr>
      <w:iCs w:val="0"/>
      <w:color w:val="auto"/>
      <w:kern w:val="2"/>
      <w:sz w:val="24"/>
    </w:rPr>
  </w:style>
  <w:style w:type="paragraph" w:customStyle="1" w:styleId="pic-info">
    <w:name w:val="pic-info"/>
    <w:basedOn w:val="a0"/>
    <w:qFormat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paragraph" w:customStyle="1" w:styleId="p0">
    <w:name w:val="p0"/>
    <w:basedOn w:val="a0"/>
    <w:uiPriority w:val="99"/>
    <w:qFormat/>
    <w:pPr>
      <w:spacing w:before="0" w:after="0"/>
      <w:ind w:firstLineChars="0" w:firstLine="0"/>
    </w:pPr>
    <w:rPr>
      <w:rFonts w:cs="宋体"/>
      <w:iCs w:val="0"/>
      <w:color w:val="auto"/>
      <w:szCs w:val="21"/>
    </w:rPr>
  </w:style>
  <w:style w:type="paragraph" w:customStyle="1" w:styleId="af9">
    <w:name w:val="文档正文"/>
    <w:basedOn w:val="a0"/>
    <w:link w:val="Charb"/>
    <w:qFormat/>
    <w:pPr>
      <w:widowControl w:val="0"/>
      <w:spacing w:before="0" w:after="0" w:line="360" w:lineRule="auto"/>
      <w:ind w:firstLine="400"/>
    </w:pPr>
    <w:rPr>
      <w:iCs w:val="0"/>
      <w:color w:val="auto"/>
      <w:kern w:val="2"/>
      <w:sz w:val="20"/>
    </w:rPr>
  </w:style>
  <w:style w:type="character" w:customStyle="1" w:styleId="Charb">
    <w:name w:val="文档正文 Char"/>
    <w:link w:val="af9"/>
    <w:qFormat/>
    <w:rPr>
      <w:rFonts w:ascii="Times New Roman" w:eastAsia="宋体" w:hAnsi="Times New Roman"/>
      <w:kern w:val="2"/>
    </w:rPr>
  </w:style>
  <w:style w:type="table" w:customStyle="1" w:styleId="1-11">
    <w:name w:val="中等深浅底纹 1 - 强调文字颜色 11"/>
    <w:basedOn w:val="a2"/>
    <w:uiPriority w:val="63"/>
    <w:qFormat/>
    <w:rPr>
      <w:kern w:val="2"/>
      <w:sz w:val="21"/>
    </w:rPr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a">
    <w:name w:val="条目正文"/>
    <w:basedOn w:val="a0"/>
    <w:link w:val="Charc"/>
    <w:qFormat/>
    <w:pPr>
      <w:widowControl w:val="0"/>
      <w:spacing w:before="0" w:after="0" w:line="360" w:lineRule="auto"/>
      <w:ind w:leftChars="200" w:left="200"/>
    </w:pPr>
    <w:rPr>
      <w:iCs w:val="0"/>
      <w:color w:val="auto"/>
      <w:kern w:val="2"/>
      <w:sz w:val="24"/>
      <w:szCs w:val="24"/>
    </w:rPr>
  </w:style>
  <w:style w:type="character" w:customStyle="1" w:styleId="Charc">
    <w:name w:val="条目正文 Char"/>
    <w:link w:val="afa"/>
    <w:qFormat/>
    <w:rPr>
      <w:rFonts w:ascii="Times New Roman" w:hAnsi="Times New Roman"/>
      <w:kern w:val="2"/>
      <w:sz w:val="24"/>
      <w:szCs w:val="24"/>
    </w:rPr>
  </w:style>
  <w:style w:type="character" w:customStyle="1" w:styleId="Char0">
    <w:name w:val="文档结构图 Char"/>
    <w:link w:val="a7"/>
    <w:uiPriority w:val="99"/>
    <w:semiHidden/>
    <w:qFormat/>
    <w:rPr>
      <w:rFonts w:ascii="宋体"/>
      <w:iCs/>
      <w:color w:val="17365D"/>
      <w:sz w:val="18"/>
      <w:szCs w:val="18"/>
    </w:rPr>
  </w:style>
  <w:style w:type="character" w:customStyle="1" w:styleId="Char1">
    <w:name w:val="批注文字 Char1"/>
    <w:link w:val="a5"/>
    <w:uiPriority w:val="99"/>
    <w:semiHidden/>
    <w:qFormat/>
    <w:rPr>
      <w:iCs/>
      <w:color w:val="17365D"/>
      <w:sz w:val="21"/>
    </w:rPr>
  </w:style>
  <w:style w:type="character" w:customStyle="1" w:styleId="Char">
    <w:name w:val="批注主题 Char"/>
    <w:link w:val="a4"/>
    <w:uiPriority w:val="99"/>
    <w:semiHidden/>
    <w:qFormat/>
    <w:rPr>
      <w:b/>
      <w:bCs/>
      <w:iCs/>
      <w:color w:val="17365D"/>
      <w:sz w:val="21"/>
    </w:rPr>
  </w:style>
  <w:style w:type="character" w:customStyle="1" w:styleId="Char2">
    <w:name w:val="纯文本 Char"/>
    <w:link w:val="a8"/>
    <w:qFormat/>
    <w:rPr>
      <w:rFonts w:ascii="宋体" w:eastAsia="新宋体" w:hAnsi="Courier New" w:cs="Courier New"/>
      <w:kern w:val="2"/>
      <w:sz w:val="21"/>
      <w:szCs w:val="21"/>
    </w:rPr>
  </w:style>
  <w:style w:type="character" w:customStyle="1" w:styleId="apple-converted-space">
    <w:name w:val="apple-converted-space"/>
    <w:basedOn w:val="a1"/>
    <w:qFormat/>
  </w:style>
  <w:style w:type="character" w:customStyle="1" w:styleId="Chard">
    <w:name w:val="批注文字 Char"/>
    <w:qFormat/>
    <w:rPr>
      <w:rFonts w:ascii="Calibri" w:hAnsi="Calibri"/>
      <w:kern w:val="2"/>
      <w:sz w:val="24"/>
      <w:szCs w:val="24"/>
    </w:rPr>
  </w:style>
  <w:style w:type="character" w:styleId="afb">
    <w:name w:val="Placeholder Text"/>
    <w:uiPriority w:val="99"/>
    <w:semiHidden/>
    <w:qFormat/>
    <w:rPr>
      <w:color w:val="80808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table" w:customStyle="1" w:styleId="1-110">
    <w:name w:val="清单表 1 浅色 - 着色 11"/>
    <w:basedOn w:val="a2"/>
    <w:uiPriority w:val="46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fc">
    <w:name w:val="Book Title"/>
    <w:uiPriority w:val="33"/>
    <w:qFormat/>
    <w:rsid w:val="007301FD"/>
    <w:rPr>
      <w:rFonts w:ascii="Times New Roman" w:eastAsia="宋体" w:hAnsi="Times New Roman" w:cs="Times New Roman"/>
      <w:b/>
      <w:bCs/>
      <w:i/>
      <w:iCs/>
      <w:smallCaps/>
      <w:color w:val="943634"/>
      <w:u w:val="single"/>
    </w:rPr>
  </w:style>
  <w:style w:type="numbering" w:customStyle="1" w:styleId="a">
    <w:name w:val="正式文档列表样式"/>
    <w:uiPriority w:val="99"/>
    <w:rsid w:val="007301FD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cctech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%20&#24037;&#20316;&#36164;&#26009;\M%20&#27169;&#29256;\UICC%20word&#27169;&#29256;V4.9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B92515-ABE3-49BA-8AB3-7F155CAC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UICC word模版V4.9.dotx</Template>
  <TotalTime>13</TotalTime>
  <Pages>5</Pages>
  <Words>632</Words>
  <Characters>3608</Characters>
  <Application>Microsoft Office Word</Application>
  <DocSecurity>0</DocSecurity>
  <Lines>30</Lines>
  <Paragraphs>8</Paragraphs>
  <ScaleCrop>false</ScaleCrop>
  <Company>联创中控（北京）科技有限公司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徐俊辉</dc:creator>
  <cp:lastModifiedBy>zhangjie</cp:lastModifiedBy>
  <cp:revision>6</cp:revision>
  <cp:lastPrinted>2018-10-24T08:07:00Z</cp:lastPrinted>
  <dcterms:created xsi:type="dcterms:W3CDTF">2018-10-25T06:36:00Z</dcterms:created>
  <dcterms:modified xsi:type="dcterms:W3CDTF">2018-11-02T07:20:00Z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